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A2" w:rsidRPr="00B97AD5" w:rsidRDefault="002638A2" w:rsidP="00B97AD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04B19">
        <w:rPr>
          <w:rFonts w:ascii="HG丸ｺﾞｼｯｸM-PRO" w:eastAsia="HG丸ｺﾞｼｯｸM-PRO" w:hAnsi="HG丸ｺﾞｼｯｸM-PRO" w:hint="eastAsia"/>
          <w:b/>
          <w:sz w:val="28"/>
          <w:szCs w:val="28"/>
        </w:rPr>
        <w:t>オープンキャンパス　支援申込書</w:t>
      </w:r>
    </w:p>
    <w:p w:rsidR="002638A2" w:rsidRPr="002638A2" w:rsidRDefault="004108BE" w:rsidP="00E76C5C">
      <w:pPr>
        <w:ind w:firstLineChars="100" w:firstLine="210"/>
        <w:rPr>
          <w:rFonts w:ascii="HG丸ｺﾞｼｯｸM-PRO" w:eastAsia="HG丸ｺﾞｼｯｸM-PRO" w:hAnsi="HG丸ｺﾞｼｯｸM-PRO"/>
          <w:sz w:val="22"/>
          <w:szCs w:val="22"/>
        </w:rPr>
      </w:pPr>
      <w:r w:rsidRPr="00B97AD5">
        <w:rPr>
          <w:rFonts w:ascii="HG丸ｺﾞｼｯｸM-PRO" w:eastAsia="HG丸ｺﾞｼｯｸM-PRO" w:hAnsi="HG丸ｺﾞｼｯｸM-PRO" w:hint="eastAsia"/>
          <w:sz w:val="21"/>
          <w:szCs w:val="22"/>
        </w:rPr>
        <w:t>必要事項を</w:t>
      </w:r>
      <w:r w:rsidR="002638A2" w:rsidRPr="00B97AD5">
        <w:rPr>
          <w:rFonts w:ascii="HG丸ｺﾞｼｯｸM-PRO" w:eastAsia="HG丸ｺﾞｼｯｸM-PRO" w:hAnsi="HG丸ｺﾞｼｯｸM-PRO" w:hint="eastAsia"/>
          <w:sz w:val="21"/>
          <w:szCs w:val="22"/>
        </w:rPr>
        <w:t>記入</w:t>
      </w:r>
      <w:r w:rsidRPr="00B97AD5">
        <w:rPr>
          <w:rFonts w:ascii="HG丸ｺﾞｼｯｸM-PRO" w:eastAsia="HG丸ｺﾞｼｯｸM-PRO" w:hAnsi="HG丸ｺﾞｼｯｸM-PRO" w:hint="eastAsia"/>
          <w:sz w:val="21"/>
          <w:szCs w:val="22"/>
        </w:rPr>
        <w:t>し、学生サポートセンターまで</w:t>
      </w:r>
      <w:r w:rsidR="00E76C5C">
        <w:rPr>
          <w:rFonts w:ascii="HG丸ｺﾞｼｯｸM-PRO" w:eastAsia="HG丸ｺﾞｼｯｸM-PRO" w:hAnsi="HG丸ｺﾞｼｯｸM-PRO" w:hint="eastAsia"/>
          <w:sz w:val="21"/>
          <w:szCs w:val="22"/>
        </w:rPr>
        <w:t>FAXやメール添付で</w:t>
      </w:r>
      <w:r w:rsidRPr="00B97AD5">
        <w:rPr>
          <w:rFonts w:ascii="HG丸ｺﾞｼｯｸM-PRO" w:eastAsia="HG丸ｺﾞｼｯｸM-PRO" w:hAnsi="HG丸ｺﾞｼｯｸM-PRO" w:hint="eastAsia"/>
          <w:sz w:val="21"/>
          <w:szCs w:val="22"/>
        </w:rPr>
        <w:t>お申込みください。折り返し</w:t>
      </w:r>
      <w:r w:rsidR="002638A2" w:rsidRPr="00B97AD5">
        <w:rPr>
          <w:rFonts w:ascii="HG丸ｺﾞｼｯｸM-PRO" w:eastAsia="HG丸ｺﾞｼｯｸM-PRO" w:hAnsi="HG丸ｺﾞｼｯｸM-PRO" w:hint="eastAsia"/>
          <w:sz w:val="21"/>
          <w:szCs w:val="22"/>
        </w:rPr>
        <w:t>ご連絡</w:t>
      </w:r>
      <w:r w:rsidR="00E76C5C">
        <w:rPr>
          <w:rFonts w:ascii="HG丸ｺﾞｼｯｸM-PRO" w:eastAsia="HG丸ｺﾞｼｯｸM-PRO" w:hAnsi="HG丸ｺﾞｼｯｸM-PRO" w:hint="eastAsia"/>
          <w:sz w:val="21"/>
          <w:szCs w:val="22"/>
        </w:rPr>
        <w:t>いたします</w:t>
      </w:r>
      <w:r w:rsidR="002638A2" w:rsidRPr="002638A2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2638A2" w:rsidRDefault="002638A2" w:rsidP="002638A2">
      <w:pPr>
        <w:jc w:val="center"/>
        <w:rPr>
          <w:rFonts w:ascii="HG丸ｺﾞｼｯｸM-PRO" w:eastAsia="HG丸ｺﾞｼｯｸM-PRO" w:hAnsi="HG丸ｺﾞｼｯｸM-PRO"/>
          <w:b/>
          <w:sz w:val="21"/>
          <w:szCs w:val="21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486"/>
        <w:gridCol w:w="3009"/>
        <w:gridCol w:w="1701"/>
        <w:gridCol w:w="1417"/>
        <w:gridCol w:w="1594"/>
      </w:tblGrid>
      <w:tr w:rsidR="00FD4376" w:rsidRPr="00FD4376" w:rsidTr="00553A84">
        <w:tc>
          <w:tcPr>
            <w:tcW w:w="2486" w:type="dxa"/>
            <w:vAlign w:val="center"/>
          </w:tcPr>
          <w:p w:rsidR="00FD4376" w:rsidRPr="00FD4376" w:rsidRDefault="00FD4376" w:rsidP="00FD437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D437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フリガナ</w:t>
            </w:r>
          </w:p>
        </w:tc>
        <w:tc>
          <w:tcPr>
            <w:tcW w:w="7458" w:type="dxa"/>
            <w:gridSpan w:val="4"/>
            <w:vAlign w:val="center"/>
          </w:tcPr>
          <w:p w:rsidR="00FD4376" w:rsidRPr="00FD4376" w:rsidRDefault="00FD4376" w:rsidP="00FD437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FD4376" w:rsidRPr="00FD4376" w:rsidTr="00553A84">
        <w:trPr>
          <w:trHeight w:val="737"/>
        </w:trPr>
        <w:tc>
          <w:tcPr>
            <w:tcW w:w="2486" w:type="dxa"/>
            <w:vAlign w:val="center"/>
          </w:tcPr>
          <w:p w:rsidR="00FD4376" w:rsidRPr="00FD4376" w:rsidRDefault="00FD4376" w:rsidP="00FD437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D437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名前</w:t>
            </w:r>
          </w:p>
        </w:tc>
        <w:tc>
          <w:tcPr>
            <w:tcW w:w="7458" w:type="dxa"/>
            <w:gridSpan w:val="4"/>
            <w:vAlign w:val="center"/>
          </w:tcPr>
          <w:p w:rsidR="00FD4376" w:rsidRPr="00FD4376" w:rsidRDefault="00FD4376" w:rsidP="00FD437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FD4376" w:rsidRPr="00FD4376" w:rsidTr="00553A84">
        <w:trPr>
          <w:trHeight w:val="567"/>
        </w:trPr>
        <w:tc>
          <w:tcPr>
            <w:tcW w:w="2486" w:type="dxa"/>
            <w:vAlign w:val="center"/>
          </w:tcPr>
          <w:p w:rsidR="00FD4376" w:rsidRPr="00FD4376" w:rsidRDefault="00FD4376" w:rsidP="00FD437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D437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学校名</w:t>
            </w:r>
          </w:p>
        </w:tc>
        <w:tc>
          <w:tcPr>
            <w:tcW w:w="4710" w:type="dxa"/>
            <w:gridSpan w:val="2"/>
            <w:vAlign w:val="center"/>
          </w:tcPr>
          <w:p w:rsidR="00FD4376" w:rsidRPr="00FD4376" w:rsidRDefault="00FD4376" w:rsidP="00FD437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D4376" w:rsidRPr="00FD4376" w:rsidRDefault="00FD4376" w:rsidP="00FD437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学年</w:t>
            </w:r>
          </w:p>
        </w:tc>
        <w:tc>
          <w:tcPr>
            <w:tcW w:w="1331" w:type="dxa"/>
            <w:vAlign w:val="center"/>
          </w:tcPr>
          <w:p w:rsidR="00FD4376" w:rsidRPr="00FD4376" w:rsidRDefault="00FD4376" w:rsidP="00FD437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FD4376" w:rsidRPr="00FD4376" w:rsidTr="00553A84">
        <w:trPr>
          <w:trHeight w:val="737"/>
        </w:trPr>
        <w:tc>
          <w:tcPr>
            <w:tcW w:w="2486" w:type="dxa"/>
            <w:vAlign w:val="center"/>
          </w:tcPr>
          <w:p w:rsidR="00FD4376" w:rsidRPr="00FD4376" w:rsidRDefault="00FD4376" w:rsidP="00FD437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住所</w:t>
            </w:r>
          </w:p>
        </w:tc>
        <w:tc>
          <w:tcPr>
            <w:tcW w:w="7458" w:type="dxa"/>
            <w:gridSpan w:val="4"/>
          </w:tcPr>
          <w:p w:rsidR="00FD4376" w:rsidRPr="00FD4376" w:rsidRDefault="00FD4376" w:rsidP="00FD4376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〒　　　　－</w:t>
            </w:r>
          </w:p>
        </w:tc>
      </w:tr>
      <w:tr w:rsidR="00FD4376" w:rsidRPr="00FD4376" w:rsidTr="00553A84">
        <w:trPr>
          <w:trHeight w:val="567"/>
        </w:trPr>
        <w:tc>
          <w:tcPr>
            <w:tcW w:w="2486" w:type="dxa"/>
            <w:vAlign w:val="center"/>
          </w:tcPr>
          <w:p w:rsidR="00FD4376" w:rsidRPr="00FD4376" w:rsidRDefault="00FD4376" w:rsidP="00FD437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電話番号</w:t>
            </w:r>
          </w:p>
        </w:tc>
        <w:tc>
          <w:tcPr>
            <w:tcW w:w="3009" w:type="dxa"/>
            <w:vAlign w:val="center"/>
          </w:tcPr>
          <w:p w:rsidR="00FD4376" w:rsidRPr="00FD4376" w:rsidRDefault="00FD4376" w:rsidP="00553A8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D4376" w:rsidRPr="00FD4376" w:rsidRDefault="00FD4376" w:rsidP="00FD437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携帯番号</w:t>
            </w:r>
          </w:p>
        </w:tc>
        <w:tc>
          <w:tcPr>
            <w:tcW w:w="3011" w:type="dxa"/>
            <w:gridSpan w:val="2"/>
            <w:vAlign w:val="center"/>
          </w:tcPr>
          <w:p w:rsidR="00FD4376" w:rsidRPr="00FD4376" w:rsidRDefault="00FD4376" w:rsidP="00FD437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FD4376" w:rsidRPr="00FD4376" w:rsidTr="00553A84">
        <w:trPr>
          <w:trHeight w:val="737"/>
        </w:trPr>
        <w:tc>
          <w:tcPr>
            <w:tcW w:w="2486" w:type="dxa"/>
            <w:vAlign w:val="center"/>
          </w:tcPr>
          <w:p w:rsidR="00FD4376" w:rsidRPr="00FD4376" w:rsidRDefault="00FD4376" w:rsidP="00FD437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メールアドレス</w:t>
            </w:r>
          </w:p>
        </w:tc>
        <w:tc>
          <w:tcPr>
            <w:tcW w:w="7458" w:type="dxa"/>
            <w:gridSpan w:val="4"/>
            <w:vAlign w:val="bottom"/>
          </w:tcPr>
          <w:p w:rsidR="00FD4376" w:rsidRPr="00FD4376" w:rsidRDefault="00FD4376" w:rsidP="00553A84">
            <w:pPr>
              <w:widowControl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B97AD5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※</w:t>
            </w:r>
            <w:r w:rsidR="00BC049A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メールで</w:t>
            </w:r>
            <w:r w:rsidR="00BD7BCA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ご</w:t>
            </w:r>
            <w:r w:rsidR="00BC049A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連絡することも</w:t>
            </w:r>
            <w:r w:rsidR="00553A84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あります</w:t>
            </w:r>
            <w:r w:rsidR="00BC049A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。</w:t>
            </w:r>
            <w:r w:rsidR="00553A84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アンダーバー、ハイフン等は</w:t>
            </w:r>
            <w:r w:rsidR="00BD7BCA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明確に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記入してください。</w:t>
            </w:r>
          </w:p>
        </w:tc>
      </w:tr>
      <w:tr w:rsidR="00FD4376" w:rsidRPr="00FD4376" w:rsidTr="00553A84">
        <w:trPr>
          <w:trHeight w:val="567"/>
        </w:trPr>
        <w:tc>
          <w:tcPr>
            <w:tcW w:w="2486" w:type="dxa"/>
            <w:vAlign w:val="center"/>
          </w:tcPr>
          <w:p w:rsidR="00FD4376" w:rsidRPr="00FD4376" w:rsidRDefault="00CC3FBD" w:rsidP="00FD437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参加</w:t>
            </w:r>
            <w:r w:rsidR="00FD4376" w:rsidRPr="002638A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日程</w:t>
            </w:r>
          </w:p>
        </w:tc>
        <w:tc>
          <w:tcPr>
            <w:tcW w:w="7458" w:type="dxa"/>
            <w:gridSpan w:val="4"/>
            <w:vAlign w:val="center"/>
          </w:tcPr>
          <w:p w:rsidR="00FD4376" w:rsidRPr="00FD4376" w:rsidRDefault="00FD4376" w:rsidP="00FD437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638A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年　　　　月　　　　日　（　　　）</w:t>
            </w:r>
          </w:p>
        </w:tc>
      </w:tr>
      <w:tr w:rsidR="00FD4376" w:rsidRPr="00FD4376" w:rsidTr="00553A84">
        <w:trPr>
          <w:trHeight w:val="737"/>
        </w:trPr>
        <w:tc>
          <w:tcPr>
            <w:tcW w:w="2486" w:type="dxa"/>
            <w:vAlign w:val="center"/>
          </w:tcPr>
          <w:p w:rsidR="00FD4376" w:rsidRPr="00FD4376" w:rsidRDefault="00FD4376" w:rsidP="00FD437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638A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受験をお考えの学科</w:t>
            </w:r>
          </w:p>
        </w:tc>
        <w:tc>
          <w:tcPr>
            <w:tcW w:w="7458" w:type="dxa"/>
            <w:gridSpan w:val="4"/>
            <w:vAlign w:val="center"/>
          </w:tcPr>
          <w:p w:rsidR="00FD4376" w:rsidRPr="00FD4376" w:rsidRDefault="00FD4376" w:rsidP="00FD437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FD4376" w:rsidRPr="00FD4376" w:rsidTr="00553A84">
        <w:trPr>
          <w:trHeight w:val="567"/>
        </w:trPr>
        <w:tc>
          <w:tcPr>
            <w:tcW w:w="2486" w:type="dxa"/>
            <w:vAlign w:val="center"/>
          </w:tcPr>
          <w:p w:rsidR="00FD4376" w:rsidRPr="00FD4376" w:rsidRDefault="00FD4376" w:rsidP="00FD437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638A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障がいの内容</w:t>
            </w:r>
          </w:p>
        </w:tc>
        <w:tc>
          <w:tcPr>
            <w:tcW w:w="7458" w:type="dxa"/>
            <w:gridSpan w:val="4"/>
            <w:vAlign w:val="center"/>
          </w:tcPr>
          <w:p w:rsidR="00FD4376" w:rsidRPr="00FD4376" w:rsidRDefault="00FD4376" w:rsidP="00FD437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FD4376" w:rsidRPr="00FD4376" w:rsidTr="00553A84">
        <w:trPr>
          <w:trHeight w:val="737"/>
        </w:trPr>
        <w:tc>
          <w:tcPr>
            <w:tcW w:w="2486" w:type="dxa"/>
            <w:vAlign w:val="center"/>
          </w:tcPr>
          <w:p w:rsidR="00FD4376" w:rsidRPr="00FD4376" w:rsidRDefault="00CC3FBD" w:rsidP="00CC3FB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希望する</w:t>
            </w:r>
            <w:r w:rsidR="00FD4376" w:rsidRPr="002638A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支援の内容</w:t>
            </w:r>
          </w:p>
        </w:tc>
        <w:tc>
          <w:tcPr>
            <w:tcW w:w="7458" w:type="dxa"/>
            <w:gridSpan w:val="4"/>
            <w:vAlign w:val="center"/>
          </w:tcPr>
          <w:p w:rsidR="00FD4376" w:rsidRPr="00FD4376" w:rsidRDefault="00FD4376" w:rsidP="00FD437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FD4376" w:rsidRPr="00FD4376" w:rsidTr="00553A84">
        <w:tc>
          <w:tcPr>
            <w:tcW w:w="2486" w:type="dxa"/>
            <w:vAlign w:val="center"/>
          </w:tcPr>
          <w:p w:rsidR="00FD4376" w:rsidRDefault="00FD4376" w:rsidP="00FD437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参加希望プログラム</w:t>
            </w:r>
          </w:p>
          <w:p w:rsidR="00FD4376" w:rsidRPr="00FD4376" w:rsidRDefault="00FD4376" w:rsidP="00572162">
            <w:pPr>
              <w:pStyle w:val="ab"/>
              <w:numPr>
                <w:ilvl w:val="0"/>
                <w:numId w:val="1"/>
              </w:numPr>
              <w:spacing w:beforeLines="50" w:before="180" w:afterLines="50" w:after="180" w:line="0" w:lineRule="atLeast"/>
              <w:ind w:leftChars="0" w:left="75" w:hangingChars="47" w:hanging="75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FD43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参加希望プログラムに○をし、学科･</w:t>
            </w:r>
            <w:r w:rsidR="00CC3FBD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開始</w:t>
            </w:r>
            <w:r w:rsidRPr="00FD43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時間等を記入してください。</w:t>
            </w:r>
            <w:r w:rsidR="006755A0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（同内容で複数回ある場合もありますので</w:t>
            </w:r>
            <w:r w:rsidR="00CC3FBD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、プログラムを</w:t>
            </w:r>
            <w:r w:rsidR="006755A0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確認の上</w:t>
            </w:r>
            <w:r w:rsidR="0057216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、</w:t>
            </w:r>
            <w:r w:rsidR="006755A0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記入してください）</w:t>
            </w:r>
          </w:p>
          <w:p w:rsidR="00FD4376" w:rsidRPr="00FD4376" w:rsidRDefault="00FD4376" w:rsidP="00572162">
            <w:pPr>
              <w:pStyle w:val="ab"/>
              <w:numPr>
                <w:ilvl w:val="0"/>
                <w:numId w:val="1"/>
              </w:numPr>
              <w:spacing w:line="0" w:lineRule="atLeast"/>
              <w:ind w:leftChars="0" w:left="75" w:hangingChars="47" w:hanging="75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FD43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表にないプログラムに参加希望の場合は「その他」にご記入ください。</w:t>
            </w:r>
          </w:p>
          <w:p w:rsidR="00FD4376" w:rsidRPr="00FD4376" w:rsidRDefault="00FD4376" w:rsidP="00FD437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458" w:type="dxa"/>
            <w:gridSpan w:val="4"/>
            <w:vAlign w:val="center"/>
          </w:tcPr>
          <w:p w:rsidR="00FD4376" w:rsidRPr="005B381E" w:rsidRDefault="00FD4376" w:rsidP="005B381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030"/>
              <w:gridCol w:w="1724"/>
              <w:gridCol w:w="4394"/>
            </w:tblGrid>
            <w:tr w:rsidR="00FD4376" w:rsidTr="00553A84">
              <w:tc>
                <w:tcPr>
                  <w:tcW w:w="1030" w:type="dxa"/>
                  <w:vAlign w:val="center"/>
                </w:tcPr>
                <w:p w:rsidR="00FD4376" w:rsidRDefault="00FD4376" w:rsidP="00191A12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21"/>
                    </w:rPr>
                    <w:t>希望</w:t>
                  </w:r>
                </w:p>
                <w:p w:rsidR="00CC3FBD" w:rsidRDefault="00CC3FBD" w:rsidP="00191A12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21"/>
                    </w:rPr>
                    <w:t>（○記入）</w:t>
                  </w:r>
                </w:p>
              </w:tc>
              <w:tc>
                <w:tcPr>
                  <w:tcW w:w="1724" w:type="dxa"/>
                  <w:vAlign w:val="center"/>
                </w:tcPr>
                <w:p w:rsidR="00FD4376" w:rsidRDefault="005B381E" w:rsidP="00191A12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21"/>
                    </w:rPr>
                    <w:t>内容</w:t>
                  </w:r>
                </w:p>
              </w:tc>
              <w:tc>
                <w:tcPr>
                  <w:tcW w:w="4394" w:type="dxa"/>
                  <w:vAlign w:val="center"/>
                </w:tcPr>
                <w:p w:rsidR="00FD4376" w:rsidRDefault="00FD4376" w:rsidP="00191A12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21"/>
                    </w:rPr>
                    <w:t>学科・</w:t>
                  </w:r>
                  <w:r w:rsidR="005B381E">
                    <w:rPr>
                      <w:rFonts w:ascii="HG丸ｺﾞｼｯｸM-PRO" w:eastAsia="HG丸ｺﾞｼｯｸM-PRO" w:hAnsi="HG丸ｺﾞｼｯｸM-PRO" w:hint="eastAsia"/>
                      <w:sz w:val="18"/>
                      <w:szCs w:val="21"/>
                    </w:rPr>
                    <w:t>開始時間</w:t>
                  </w:r>
                  <w:r w:rsidR="00CC3FBD">
                    <w:rPr>
                      <w:rFonts w:ascii="HG丸ｺﾞｼｯｸM-PRO" w:eastAsia="HG丸ｺﾞｼｯｸM-PRO" w:hAnsi="HG丸ｺﾞｼｯｸM-PRO" w:hint="eastAsia"/>
                      <w:sz w:val="18"/>
                      <w:szCs w:val="21"/>
                    </w:rPr>
                    <w:t>等</w:t>
                  </w:r>
                </w:p>
              </w:tc>
            </w:tr>
            <w:tr w:rsidR="00FD4376" w:rsidTr="00553A84">
              <w:trPr>
                <w:trHeight w:val="429"/>
              </w:trPr>
              <w:tc>
                <w:tcPr>
                  <w:tcW w:w="1030" w:type="dxa"/>
                  <w:vAlign w:val="center"/>
                </w:tcPr>
                <w:p w:rsidR="00FD4376" w:rsidRDefault="00FD4376" w:rsidP="00191A12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:rsidR="00FD4376" w:rsidRDefault="00FD4376" w:rsidP="00191A12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21"/>
                    </w:rPr>
                    <w:t>入試説明</w:t>
                  </w:r>
                </w:p>
              </w:tc>
              <w:tc>
                <w:tcPr>
                  <w:tcW w:w="4394" w:type="dxa"/>
                  <w:vAlign w:val="center"/>
                </w:tcPr>
                <w:p w:rsidR="00FD4376" w:rsidRDefault="00FD4376" w:rsidP="00191A12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21"/>
                    </w:rPr>
                  </w:pPr>
                </w:p>
              </w:tc>
            </w:tr>
            <w:tr w:rsidR="00FD4376" w:rsidTr="00553A84">
              <w:trPr>
                <w:trHeight w:val="429"/>
              </w:trPr>
              <w:tc>
                <w:tcPr>
                  <w:tcW w:w="1030" w:type="dxa"/>
                  <w:vAlign w:val="center"/>
                </w:tcPr>
                <w:p w:rsidR="00FD4376" w:rsidRDefault="00FD4376" w:rsidP="00191A12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:rsidR="005B381E" w:rsidRDefault="00FD4376" w:rsidP="00191A12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21"/>
                    </w:rPr>
                    <w:t>ガイダンス</w:t>
                  </w:r>
                </w:p>
              </w:tc>
              <w:tc>
                <w:tcPr>
                  <w:tcW w:w="4394" w:type="dxa"/>
                  <w:vAlign w:val="center"/>
                </w:tcPr>
                <w:p w:rsidR="00FD4376" w:rsidRDefault="00FD4376" w:rsidP="00191A12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21"/>
                    </w:rPr>
                  </w:pPr>
                </w:p>
              </w:tc>
            </w:tr>
            <w:tr w:rsidR="00FD4376" w:rsidTr="00553A84">
              <w:trPr>
                <w:trHeight w:val="429"/>
              </w:trPr>
              <w:tc>
                <w:tcPr>
                  <w:tcW w:w="1030" w:type="dxa"/>
                  <w:vAlign w:val="center"/>
                </w:tcPr>
                <w:p w:rsidR="00FD4376" w:rsidRDefault="00FD4376" w:rsidP="00191A12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:rsidR="00FD4376" w:rsidRDefault="00FD4376" w:rsidP="00191A12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21"/>
                    </w:rPr>
                    <w:t>模擬授業</w:t>
                  </w:r>
                </w:p>
              </w:tc>
              <w:tc>
                <w:tcPr>
                  <w:tcW w:w="4394" w:type="dxa"/>
                  <w:vAlign w:val="center"/>
                </w:tcPr>
                <w:p w:rsidR="00FD4376" w:rsidRDefault="00FD4376" w:rsidP="00191A12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21"/>
                    </w:rPr>
                  </w:pPr>
                </w:p>
              </w:tc>
            </w:tr>
            <w:tr w:rsidR="00FD4376" w:rsidTr="00553A84">
              <w:trPr>
                <w:trHeight w:val="429"/>
              </w:trPr>
              <w:tc>
                <w:tcPr>
                  <w:tcW w:w="1030" w:type="dxa"/>
                  <w:vAlign w:val="center"/>
                </w:tcPr>
                <w:p w:rsidR="00FD4376" w:rsidRDefault="00FD4376" w:rsidP="00191A12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:rsidR="00FD4376" w:rsidRDefault="00FD4376" w:rsidP="00191A12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21"/>
                    </w:rPr>
                  </w:pPr>
                  <w:r w:rsidRPr="00B97AD5">
                    <w:rPr>
                      <w:rFonts w:ascii="HG丸ｺﾞｼｯｸM-PRO" w:eastAsia="HG丸ｺﾞｼｯｸM-PRO" w:hAnsi="HG丸ｺﾞｼｯｸM-PRO" w:hint="eastAsia"/>
                      <w:sz w:val="16"/>
                      <w:szCs w:val="21"/>
                    </w:rPr>
                    <w:t>キャンパスツアー</w:t>
                  </w:r>
                </w:p>
              </w:tc>
              <w:tc>
                <w:tcPr>
                  <w:tcW w:w="4394" w:type="dxa"/>
                  <w:vAlign w:val="center"/>
                </w:tcPr>
                <w:p w:rsidR="00FD4376" w:rsidRDefault="00FD4376" w:rsidP="00191A12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21"/>
                    </w:rPr>
                  </w:pPr>
                </w:p>
              </w:tc>
            </w:tr>
            <w:tr w:rsidR="00FD4376" w:rsidTr="00553A84">
              <w:trPr>
                <w:trHeight w:val="429"/>
              </w:trPr>
              <w:tc>
                <w:tcPr>
                  <w:tcW w:w="1030" w:type="dxa"/>
                  <w:vAlign w:val="center"/>
                </w:tcPr>
                <w:p w:rsidR="00FD4376" w:rsidRDefault="00FD4376" w:rsidP="00191A12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:rsidR="00FD4376" w:rsidRDefault="00FD4376" w:rsidP="00191A12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21"/>
                    </w:rPr>
                    <w:t>入試個別相談</w:t>
                  </w:r>
                </w:p>
              </w:tc>
              <w:tc>
                <w:tcPr>
                  <w:tcW w:w="4394" w:type="dxa"/>
                  <w:vAlign w:val="center"/>
                </w:tcPr>
                <w:p w:rsidR="00FD4376" w:rsidRDefault="00FD4376" w:rsidP="00F51435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sz w:val="18"/>
                      <w:szCs w:val="21"/>
                    </w:rPr>
                  </w:pPr>
                  <w:r w:rsidRPr="00B97AD5"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※希望される場合は</w:t>
                  </w:r>
                  <w:r w:rsidR="00F51435"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○を記入してください。</w:t>
                  </w:r>
                  <w:r w:rsidRPr="00B97AD5"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大学で時間の調整をします。</w:t>
                  </w:r>
                </w:p>
              </w:tc>
            </w:tr>
            <w:tr w:rsidR="00FD4376" w:rsidTr="00553A84">
              <w:trPr>
                <w:trHeight w:val="429"/>
              </w:trPr>
              <w:tc>
                <w:tcPr>
                  <w:tcW w:w="1030" w:type="dxa"/>
                  <w:vAlign w:val="center"/>
                </w:tcPr>
                <w:p w:rsidR="00FD4376" w:rsidRDefault="00FD4376" w:rsidP="00191A12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:rsidR="00FD4376" w:rsidRPr="00FD4376" w:rsidRDefault="00FD4376" w:rsidP="00191A12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566BD0">
                    <w:rPr>
                      <w:rFonts w:ascii="HG丸ｺﾞｼｯｸM-PRO" w:eastAsia="HG丸ｺﾞｼｯｸM-PRO" w:hAnsi="HG丸ｺﾞｼｯｸM-PRO" w:hint="eastAsia"/>
                      <w:w w:val="81"/>
                      <w:kern w:val="0"/>
                      <w:sz w:val="16"/>
                      <w:szCs w:val="16"/>
                      <w:fitText w:val="1566" w:id="1135348737"/>
                    </w:rPr>
                    <w:t>学生サポートセンター相</w:t>
                  </w:r>
                  <w:r w:rsidRPr="00566BD0">
                    <w:rPr>
                      <w:rFonts w:ascii="HG丸ｺﾞｼｯｸM-PRO" w:eastAsia="HG丸ｺﾞｼｯｸM-PRO" w:hAnsi="HG丸ｺﾞｼｯｸM-PRO" w:hint="eastAsia"/>
                      <w:spacing w:val="10"/>
                      <w:w w:val="81"/>
                      <w:kern w:val="0"/>
                      <w:sz w:val="16"/>
                      <w:szCs w:val="16"/>
                      <w:fitText w:val="1566" w:id="1135348737"/>
                    </w:rPr>
                    <w:t>談</w:t>
                  </w:r>
                </w:p>
              </w:tc>
              <w:tc>
                <w:tcPr>
                  <w:tcW w:w="4394" w:type="dxa"/>
                  <w:vAlign w:val="center"/>
                </w:tcPr>
                <w:p w:rsidR="00FD4376" w:rsidRPr="00BC049A" w:rsidRDefault="00BC049A" w:rsidP="00191A12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sz w:val="14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※入学後の支援等について相談に応じます。</w:t>
                  </w:r>
                  <w:r w:rsidR="00FD4376" w:rsidRPr="00B97AD5"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希望される場合は</w:t>
                  </w:r>
                  <w:r w:rsidR="00F51435"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○を記入してください。学生サポートセンターで</w:t>
                  </w:r>
                  <w:r w:rsidR="00FD4376" w:rsidRPr="00B97AD5"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時間の調整をします。</w:t>
                  </w:r>
                </w:p>
              </w:tc>
            </w:tr>
          </w:tbl>
          <w:p w:rsidR="00FD4376" w:rsidRPr="00FD4376" w:rsidRDefault="005B381E" w:rsidP="005B381E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その他</w:t>
            </w:r>
          </w:p>
          <w:p w:rsidR="00FD4376" w:rsidRDefault="00FD4376" w:rsidP="005B381E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CC3FBD" w:rsidRPr="00FD4376" w:rsidRDefault="00CC3FBD" w:rsidP="005B381E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:rsidR="00CC3FBD" w:rsidRDefault="00CC3FBD" w:rsidP="005B381E">
      <w:pPr>
        <w:spacing w:line="0" w:lineRule="atLeast"/>
        <w:jc w:val="right"/>
        <w:rPr>
          <w:rFonts w:ascii="HG丸ｺﾞｼｯｸM-PRO" w:eastAsia="HG丸ｺﾞｼｯｸM-PRO" w:hAnsi="HG丸ｺﾞｼｯｸM-PRO"/>
          <w:sz w:val="16"/>
          <w:szCs w:val="18"/>
        </w:rPr>
      </w:pPr>
    </w:p>
    <w:p w:rsidR="00B42275" w:rsidRPr="00CC3FBD" w:rsidRDefault="005B381E" w:rsidP="005B381E">
      <w:pPr>
        <w:spacing w:line="0" w:lineRule="atLeast"/>
        <w:jc w:val="right"/>
        <w:rPr>
          <w:rFonts w:ascii="HG丸ｺﾞｼｯｸM-PRO" w:eastAsia="HG丸ｺﾞｼｯｸM-PRO" w:hAnsi="HG丸ｺﾞｼｯｸM-PRO"/>
          <w:sz w:val="16"/>
          <w:szCs w:val="18"/>
        </w:rPr>
      </w:pPr>
      <w:r w:rsidRPr="00CC3FBD">
        <w:rPr>
          <w:rFonts w:ascii="HG丸ｺﾞｼｯｸM-PRO" w:eastAsia="HG丸ｺﾞｼｯｸM-PRO" w:hAnsi="HG丸ｺﾞｼｯｸM-PRO" w:hint="eastAsia"/>
          <w:sz w:val="16"/>
          <w:szCs w:val="18"/>
        </w:rPr>
        <w:t>※お申し込みの際に収集した個人情報は、本行事のためにのみ利用・提供し、その他の目的での利用・提供はいたしません。</w:t>
      </w:r>
    </w:p>
    <w:sectPr w:rsidR="00B42275" w:rsidRPr="00CC3FBD" w:rsidSect="00FD4376">
      <w:footerReference w:type="default" r:id="rId8"/>
      <w:pgSz w:w="11906" w:h="16838"/>
      <w:pgMar w:top="1440" w:right="1080" w:bottom="1440" w:left="1080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B4" w:rsidRDefault="00A136B4" w:rsidP="00B42275">
      <w:r>
        <w:separator/>
      </w:r>
    </w:p>
  </w:endnote>
  <w:endnote w:type="continuationSeparator" w:id="0">
    <w:p w:rsidR="00A136B4" w:rsidRDefault="00A136B4" w:rsidP="00B4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Ｐ明朝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B4" w:rsidRDefault="00F5504A" w:rsidP="002638A2">
    <w:pPr>
      <w:pStyle w:val="a5"/>
      <w:ind w:leftChars="1900" w:left="4560"/>
      <w:jc w:val="left"/>
      <w:rPr>
        <w:rFonts w:ascii="HG丸ｺﾞｼｯｸM-PRO" w:eastAsia="HG丸ｺﾞｼｯｸM-PRO" w:hAnsi="HG丸ｺﾞｼｯｸM-PRO"/>
        <w:sz w:val="20"/>
      </w:rPr>
    </w:pPr>
    <w:r>
      <w:rPr>
        <w:rFonts w:ascii="HG丸ｺﾞｼｯｸM-PRO" w:eastAsia="HG丸ｺﾞｼｯｸM-PRO" w:hAnsi="HG丸ｺﾞｼｯｸM-PRO"/>
        <w:sz w:val="20"/>
      </w:rPr>
      <w:pict>
        <v:rect id="_x0000_i1025" style="width:225.7pt;height:4pt" o:hralign="center" o:hrstd="t" o:hrnoshade="t" o:hr="t" fillcolor="yellow" stroked="f">
          <v:textbox inset="5.85pt,.7pt,5.85pt,.7pt"/>
        </v:rect>
      </w:pict>
    </w:r>
  </w:p>
  <w:p w:rsidR="00A136B4" w:rsidRDefault="00A136B4" w:rsidP="009C0DC5">
    <w:pPr>
      <w:pStyle w:val="a5"/>
      <w:ind w:leftChars="1900" w:left="4560"/>
      <w:jc w:val="left"/>
      <w:rPr>
        <w:rFonts w:ascii="HG丸ｺﾞｼｯｸM-PRO" w:eastAsia="HG丸ｺﾞｼｯｸM-PRO" w:hAnsi="HG丸ｺﾞｼｯｸM-PRO"/>
        <w:sz w:val="20"/>
      </w:rPr>
    </w:pPr>
    <w:r w:rsidRPr="00E57403">
      <w:rPr>
        <w:rFonts w:ascii="HG丸ｺﾞｼｯｸM-PRO" w:eastAsia="HG丸ｺﾞｼｯｸM-PRO" w:hAnsi="HG丸ｺﾞｼｯｸM-PRO" w:hint="eastAsia"/>
        <w:sz w:val="20"/>
      </w:rPr>
      <w:t>明治学院大学　学生サポートセンター</w:t>
    </w:r>
  </w:p>
  <w:p w:rsidR="00A136B4" w:rsidRPr="009C0DC5" w:rsidRDefault="00A136B4" w:rsidP="009C0DC5">
    <w:pPr>
      <w:pStyle w:val="a5"/>
      <w:ind w:leftChars="2000" w:left="4800"/>
      <w:jc w:val="left"/>
      <w:rPr>
        <w:rFonts w:ascii="HG丸ｺﾞｼｯｸM-PRO" w:eastAsia="HG丸ｺﾞｼｯｸM-PRO" w:hAnsi="HG丸ｺﾞｼｯｸM-PRO"/>
        <w:sz w:val="20"/>
      </w:rPr>
    </w:pPr>
    <w:r w:rsidRPr="00E57403">
      <w:rPr>
        <w:rFonts w:ascii="HG丸ｺﾞｼｯｸM-PRO" w:eastAsia="HG丸ｺﾞｼｯｸM-PRO" w:hAnsi="HG丸ｺﾞｼｯｸM-PRO" w:hint="eastAsia"/>
        <w:sz w:val="16"/>
        <w:szCs w:val="16"/>
      </w:rPr>
      <w:t>白金キャンパス</w:t>
    </w:r>
    <w:r>
      <w:rPr>
        <w:rFonts w:ascii="HG丸ｺﾞｼｯｸM-PRO" w:eastAsia="HG丸ｺﾞｼｯｸM-PRO" w:hAnsi="HG丸ｺﾞｼｯｸM-PRO" w:hint="eastAsia"/>
        <w:sz w:val="16"/>
        <w:szCs w:val="16"/>
      </w:rPr>
      <w:t xml:space="preserve"> TEL/FAX </w:t>
    </w:r>
    <w:r w:rsidRPr="00E57403">
      <w:rPr>
        <w:rFonts w:ascii="HG丸ｺﾞｼｯｸM-PRO" w:eastAsia="HG丸ｺﾞｼｯｸM-PRO" w:hAnsi="HG丸ｺﾞｼｯｸM-PRO" w:hint="eastAsia"/>
        <w:sz w:val="16"/>
        <w:szCs w:val="16"/>
      </w:rPr>
      <w:t xml:space="preserve">03-5421-5182 </w:t>
    </w:r>
  </w:p>
  <w:p w:rsidR="00A136B4" w:rsidRPr="00E57403" w:rsidRDefault="00A136B4" w:rsidP="009C0DC5">
    <w:pPr>
      <w:pStyle w:val="a5"/>
      <w:ind w:leftChars="2000" w:left="4800"/>
      <w:jc w:val="left"/>
      <w:rPr>
        <w:rFonts w:ascii="HG丸ｺﾞｼｯｸM-PRO" w:eastAsia="HG丸ｺﾞｼｯｸM-PRO" w:hAnsi="HG丸ｺﾞｼｯｸM-PRO"/>
        <w:sz w:val="16"/>
        <w:szCs w:val="16"/>
      </w:rPr>
    </w:pPr>
    <w:r>
      <w:rPr>
        <w:rFonts w:ascii="HG丸ｺﾞｼｯｸM-PRO" w:eastAsia="HG丸ｺﾞｼｯｸM-PRO" w:hAnsi="HG丸ｺﾞｼｯｸM-PRO" w:hint="eastAsia"/>
        <w:sz w:val="16"/>
        <w:szCs w:val="16"/>
      </w:rPr>
      <w:t>横浜キャンパス TEL/FAX 045-863-2211</w:t>
    </w:r>
  </w:p>
  <w:p w:rsidR="00A136B4" w:rsidRPr="00B42275" w:rsidRDefault="00A136B4" w:rsidP="002638A2">
    <w:pPr>
      <w:pStyle w:val="a5"/>
      <w:ind w:leftChars="2000" w:left="4800"/>
      <w:jc w:val="left"/>
      <w:rPr>
        <w:rFonts w:ascii="HG丸ｺﾞｼｯｸM-PRO" w:eastAsia="HG丸ｺﾞｼｯｸM-PRO" w:hAnsi="HG丸ｺﾞｼｯｸM-PRO"/>
        <w:sz w:val="18"/>
        <w:szCs w:val="16"/>
      </w:rPr>
    </w:pPr>
    <w:r w:rsidRPr="00B42275">
      <w:rPr>
        <w:rFonts w:ascii="HG丸ｺﾞｼｯｸM-PRO" w:eastAsia="HG丸ｺﾞｼｯｸM-PRO" w:hAnsi="HG丸ｺﾞｼｯｸM-PRO"/>
        <w:sz w:val="18"/>
        <w:szCs w:val="16"/>
      </w:rPr>
      <w:t>gakusapo@mguad.meijigakuin.ac.jp</w:t>
    </w:r>
  </w:p>
  <w:p w:rsidR="00A136B4" w:rsidRDefault="00A136B4">
    <w:pPr>
      <w:pStyle w:val="a5"/>
    </w:pPr>
  </w:p>
  <w:p w:rsidR="00A136B4" w:rsidRDefault="00A136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B4" w:rsidRDefault="00A136B4" w:rsidP="00B42275">
      <w:r>
        <w:separator/>
      </w:r>
    </w:p>
  </w:footnote>
  <w:footnote w:type="continuationSeparator" w:id="0">
    <w:p w:rsidR="00A136B4" w:rsidRDefault="00A136B4" w:rsidP="00B4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E066E"/>
    <w:multiLevelType w:val="hybridMultilevel"/>
    <w:tmpl w:val="D7544496"/>
    <w:lvl w:ilvl="0" w:tplc="C084F9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attachedTemplate r:id="rId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A2"/>
    <w:rsid w:val="00004B19"/>
    <w:rsid w:val="000056B6"/>
    <w:rsid w:val="000C7F84"/>
    <w:rsid w:val="00191A12"/>
    <w:rsid w:val="002564A3"/>
    <w:rsid w:val="002638A2"/>
    <w:rsid w:val="004108BE"/>
    <w:rsid w:val="00553A84"/>
    <w:rsid w:val="00566BD0"/>
    <w:rsid w:val="00572162"/>
    <w:rsid w:val="005B381E"/>
    <w:rsid w:val="006502ED"/>
    <w:rsid w:val="006755A0"/>
    <w:rsid w:val="00761230"/>
    <w:rsid w:val="00853BB2"/>
    <w:rsid w:val="00865EC5"/>
    <w:rsid w:val="009C0DC5"/>
    <w:rsid w:val="00A136B4"/>
    <w:rsid w:val="00B42275"/>
    <w:rsid w:val="00B97AD5"/>
    <w:rsid w:val="00BC049A"/>
    <w:rsid w:val="00BD255A"/>
    <w:rsid w:val="00BD7BCA"/>
    <w:rsid w:val="00CC3FBD"/>
    <w:rsid w:val="00D01676"/>
    <w:rsid w:val="00D661E0"/>
    <w:rsid w:val="00E76C5C"/>
    <w:rsid w:val="00F51435"/>
    <w:rsid w:val="00F5504A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A2"/>
    <w:pPr>
      <w:widowControl w:val="0"/>
      <w:jc w:val="both"/>
    </w:pPr>
    <w:rPr>
      <w:rFonts w:ascii="ＭＳ 明朝" w:eastAsia="平成明朝" w:hAnsi="ＭＳ 明朝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27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42275"/>
  </w:style>
  <w:style w:type="paragraph" w:styleId="a5">
    <w:name w:val="footer"/>
    <w:basedOn w:val="a"/>
    <w:link w:val="a6"/>
    <w:uiPriority w:val="99"/>
    <w:unhideWhenUsed/>
    <w:rsid w:val="00B4227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42275"/>
  </w:style>
  <w:style w:type="paragraph" w:styleId="a7">
    <w:name w:val="Balloon Text"/>
    <w:basedOn w:val="a"/>
    <w:link w:val="a8"/>
    <w:uiPriority w:val="99"/>
    <w:semiHidden/>
    <w:unhideWhenUsed/>
    <w:rsid w:val="00B42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227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unhideWhenUsed/>
    <w:rsid w:val="002638A2"/>
    <w:rPr>
      <w:color w:val="0000FF"/>
      <w:u w:val="single"/>
    </w:rPr>
  </w:style>
  <w:style w:type="table" w:styleId="aa">
    <w:name w:val="Table Grid"/>
    <w:basedOn w:val="a1"/>
    <w:uiPriority w:val="59"/>
    <w:rsid w:val="00263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D4376"/>
    <w:pPr>
      <w:ind w:leftChars="400" w:left="840"/>
    </w:pPr>
  </w:style>
  <w:style w:type="table" w:styleId="2">
    <w:name w:val="Light List"/>
    <w:basedOn w:val="a1"/>
    <w:uiPriority w:val="61"/>
    <w:rsid w:val="005B38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A2"/>
    <w:pPr>
      <w:widowControl w:val="0"/>
      <w:jc w:val="both"/>
    </w:pPr>
    <w:rPr>
      <w:rFonts w:ascii="ＭＳ 明朝" w:eastAsia="平成明朝" w:hAnsi="ＭＳ 明朝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27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42275"/>
  </w:style>
  <w:style w:type="paragraph" w:styleId="a5">
    <w:name w:val="footer"/>
    <w:basedOn w:val="a"/>
    <w:link w:val="a6"/>
    <w:uiPriority w:val="99"/>
    <w:unhideWhenUsed/>
    <w:rsid w:val="00B4227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42275"/>
  </w:style>
  <w:style w:type="paragraph" w:styleId="a7">
    <w:name w:val="Balloon Text"/>
    <w:basedOn w:val="a"/>
    <w:link w:val="a8"/>
    <w:uiPriority w:val="99"/>
    <w:semiHidden/>
    <w:unhideWhenUsed/>
    <w:rsid w:val="00B42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227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unhideWhenUsed/>
    <w:rsid w:val="002638A2"/>
    <w:rPr>
      <w:color w:val="0000FF"/>
      <w:u w:val="single"/>
    </w:rPr>
  </w:style>
  <w:style w:type="table" w:styleId="aa">
    <w:name w:val="Table Grid"/>
    <w:basedOn w:val="a1"/>
    <w:uiPriority w:val="59"/>
    <w:rsid w:val="00263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D4376"/>
    <w:pPr>
      <w:ind w:leftChars="400" w:left="840"/>
    </w:pPr>
  </w:style>
  <w:style w:type="table" w:styleId="2">
    <w:name w:val="Light List"/>
    <w:basedOn w:val="a1"/>
    <w:uiPriority w:val="61"/>
    <w:rsid w:val="005B38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gfs\Redirect\nokada\Desktop\&#23398;&#12469;&#12509;&#12486;&#12531;&#12503;&#12524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学サポテンプレ</Template>
  <TotalTime>216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明治学院大学</dc:creator>
  <cp:lastModifiedBy>明治学院大学</cp:lastModifiedBy>
  <cp:revision>20</cp:revision>
  <cp:lastPrinted>2016-07-09T04:34:00Z</cp:lastPrinted>
  <dcterms:created xsi:type="dcterms:W3CDTF">2016-02-04T08:46:00Z</dcterms:created>
  <dcterms:modified xsi:type="dcterms:W3CDTF">2016-07-09T04:35:00Z</dcterms:modified>
</cp:coreProperties>
</file>