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C4" w:rsidRDefault="00263704" w:rsidP="002E37C4">
      <w:pPr>
        <w:ind w:rightChars="-203" w:right="-426"/>
        <w:jc w:val="left"/>
        <w:rPr>
          <w:sz w:val="18"/>
          <w:szCs w:val="18"/>
        </w:rPr>
      </w:pPr>
      <w:r w:rsidRPr="0026370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9D905" wp14:editId="6177849C">
                <wp:simplePos x="0" y="0"/>
                <wp:positionH relativeFrom="column">
                  <wp:posOffset>3387091</wp:posOffset>
                </wp:positionH>
                <wp:positionV relativeFrom="paragraph">
                  <wp:posOffset>97155</wp:posOffset>
                </wp:positionV>
                <wp:extent cx="24955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704" w:rsidRDefault="00263704"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団体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AF2A6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公認団体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以外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AF2A6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申請用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6.7pt;margin-top:7.65pt;width:19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">
                <v:textbox style="mso-fit-shape-to-text:t">
                  <w:txbxContent>
                    <w:p w:rsidR="00263704" w:rsidRDefault="00263704"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団体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(</w:t>
                      </w:r>
                      <w:r w:rsidRPr="00AF2A64">
                        <w:rPr>
                          <w:rFonts w:hint="eastAsia"/>
                          <w:b/>
                          <w:sz w:val="24"/>
                          <w:szCs w:val="24"/>
                        </w:rPr>
                        <w:t>公認団体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以外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)</w:t>
                      </w:r>
                      <w:r w:rsidRPr="00AF2A64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申請用</w:t>
                      </w:r>
                    </w:p>
                  </w:txbxContent>
                </v:textbox>
              </v:shape>
            </w:pict>
          </mc:Fallback>
        </mc:AlternateContent>
      </w:r>
      <w:r w:rsidR="002E37C4">
        <w:rPr>
          <w:rFonts w:hint="eastAsia"/>
          <w:sz w:val="24"/>
          <w:szCs w:val="24"/>
        </w:rPr>
        <w:t>申請番号</w:t>
      </w:r>
      <w:r w:rsidR="002E37C4">
        <w:rPr>
          <w:rFonts w:hint="eastAsia"/>
          <w:sz w:val="24"/>
          <w:szCs w:val="24"/>
          <w:u w:val="single"/>
        </w:rPr>
        <w:t xml:space="preserve">　　　　　　　</w:t>
      </w:r>
      <w:r w:rsidR="002E37C4">
        <w:rPr>
          <w:sz w:val="18"/>
          <w:szCs w:val="18"/>
          <w:u w:val="single"/>
        </w:rPr>
        <w:t>(</w:t>
      </w:r>
      <w:r w:rsidR="002E37C4">
        <w:rPr>
          <w:rFonts w:hint="eastAsia"/>
          <w:sz w:val="18"/>
          <w:szCs w:val="18"/>
        </w:rPr>
        <w:t>学生部記入</w:t>
      </w:r>
      <w:r w:rsidR="002E37C4">
        <w:rPr>
          <w:sz w:val="18"/>
          <w:szCs w:val="18"/>
        </w:rPr>
        <w:t>)</w:t>
      </w:r>
    </w:p>
    <w:p w:rsidR="00263704" w:rsidRDefault="00263704" w:rsidP="00C60053">
      <w:pPr>
        <w:ind w:rightChars="-203" w:right="-426"/>
        <w:jc w:val="center"/>
        <w:rPr>
          <w:sz w:val="24"/>
          <w:szCs w:val="24"/>
        </w:rPr>
      </w:pPr>
    </w:p>
    <w:p w:rsidR="006572AB" w:rsidRPr="00263704" w:rsidRDefault="00263704" w:rsidP="00C60053">
      <w:pPr>
        <w:ind w:rightChars="-203" w:right="-426"/>
        <w:jc w:val="center"/>
        <w:rPr>
          <w:sz w:val="28"/>
          <w:szCs w:val="28"/>
        </w:rPr>
      </w:pPr>
      <w:r w:rsidRPr="00263704">
        <w:rPr>
          <w:rFonts w:hint="eastAsia"/>
          <w:sz w:val="28"/>
          <w:szCs w:val="28"/>
        </w:rPr>
        <w:t>20</w:t>
      </w:r>
      <w:r w:rsidR="00C660FF">
        <w:rPr>
          <w:rFonts w:hint="eastAsia"/>
          <w:sz w:val="28"/>
          <w:szCs w:val="28"/>
        </w:rPr>
        <w:t>20</w:t>
      </w:r>
      <w:r w:rsidRPr="00263704">
        <w:rPr>
          <w:rFonts w:hint="eastAsia"/>
          <w:sz w:val="28"/>
          <w:szCs w:val="28"/>
        </w:rPr>
        <w:t>年度</w:t>
      </w:r>
      <w:r w:rsidRPr="00263704">
        <w:rPr>
          <w:rFonts w:hint="eastAsia"/>
          <w:sz w:val="28"/>
          <w:szCs w:val="28"/>
        </w:rPr>
        <w:t xml:space="preserve"> </w:t>
      </w:r>
      <w:r w:rsidR="007B3E59" w:rsidRPr="00263704">
        <w:rPr>
          <w:rFonts w:hint="eastAsia"/>
          <w:sz w:val="28"/>
          <w:szCs w:val="28"/>
        </w:rPr>
        <w:t>課外活動評価報奨</w:t>
      </w:r>
      <w:r w:rsidR="00E55A44" w:rsidRPr="00263704">
        <w:rPr>
          <w:rFonts w:hint="eastAsia"/>
          <w:sz w:val="28"/>
          <w:szCs w:val="28"/>
        </w:rPr>
        <w:t>金申請用紙</w:t>
      </w:r>
    </w:p>
    <w:p w:rsidR="00D61DAD" w:rsidRPr="00D61DAD" w:rsidRDefault="00D4623C" w:rsidP="00D4623C">
      <w:pPr>
        <w:jc w:val="left"/>
        <w:rPr>
          <w:sz w:val="18"/>
          <w:szCs w:val="18"/>
        </w:rPr>
      </w:pPr>
      <w:r w:rsidRPr="00A52039">
        <w:rPr>
          <w:rFonts w:hint="eastAsia"/>
          <w:sz w:val="18"/>
          <w:szCs w:val="18"/>
          <w:u w:val="single"/>
        </w:rPr>
        <w:t xml:space="preserve">提出日　　　　年　　</w:t>
      </w:r>
      <w:r w:rsidR="00A52039">
        <w:rPr>
          <w:rFonts w:hint="eastAsia"/>
          <w:sz w:val="18"/>
          <w:szCs w:val="18"/>
          <w:u w:val="single"/>
        </w:rPr>
        <w:t xml:space="preserve">　</w:t>
      </w:r>
      <w:r w:rsidRPr="00A52039">
        <w:rPr>
          <w:rFonts w:hint="eastAsia"/>
          <w:sz w:val="18"/>
          <w:szCs w:val="18"/>
          <w:u w:val="single"/>
        </w:rPr>
        <w:t xml:space="preserve">月　　</w:t>
      </w:r>
      <w:r w:rsidR="00A52039">
        <w:rPr>
          <w:rFonts w:hint="eastAsia"/>
          <w:sz w:val="18"/>
          <w:szCs w:val="18"/>
          <w:u w:val="single"/>
        </w:rPr>
        <w:t xml:space="preserve">　</w:t>
      </w:r>
      <w:r w:rsidRPr="00A52039">
        <w:rPr>
          <w:rFonts w:hint="eastAsia"/>
          <w:sz w:val="18"/>
          <w:szCs w:val="18"/>
          <w:u w:val="single"/>
        </w:rPr>
        <w:t>日</w:t>
      </w:r>
      <w:r>
        <w:rPr>
          <w:rFonts w:hint="eastAsia"/>
          <w:sz w:val="18"/>
          <w:szCs w:val="18"/>
        </w:rPr>
        <w:t xml:space="preserve">　　　　　</w:t>
      </w:r>
      <w:r>
        <w:rPr>
          <w:rFonts w:hint="eastAsia"/>
          <w:sz w:val="18"/>
          <w:szCs w:val="18"/>
        </w:rPr>
        <w:t xml:space="preserve">   </w:t>
      </w:r>
      <w:r w:rsidR="007066E5">
        <w:rPr>
          <w:rFonts w:hint="eastAsia"/>
          <w:sz w:val="18"/>
          <w:szCs w:val="18"/>
        </w:rPr>
        <w:t xml:space="preserve">　　　　　</w:t>
      </w:r>
      <w:r w:rsidR="00E01809"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　</w:t>
      </w:r>
      <w:r w:rsidR="00D61DAD" w:rsidRPr="00A52039">
        <w:rPr>
          <w:rFonts w:hint="eastAsia"/>
          <w:b/>
          <w:sz w:val="18"/>
          <w:szCs w:val="18"/>
        </w:rPr>
        <w:t>※申請書類</w:t>
      </w:r>
      <w:r w:rsidR="00E01809" w:rsidRPr="00A52039">
        <w:rPr>
          <w:rFonts w:hint="eastAsia"/>
          <w:b/>
          <w:sz w:val="18"/>
          <w:szCs w:val="18"/>
        </w:rPr>
        <w:t>一式</w:t>
      </w:r>
      <w:r w:rsidR="00D61DAD" w:rsidRPr="00A52039">
        <w:rPr>
          <w:rFonts w:hint="eastAsia"/>
          <w:b/>
          <w:sz w:val="18"/>
          <w:szCs w:val="18"/>
        </w:rPr>
        <w:t>は返却いたしません。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6A17CC" w:rsidRPr="007066E5" w:rsidTr="007066E5">
        <w:tc>
          <w:tcPr>
            <w:tcW w:w="1384" w:type="dxa"/>
            <w:vAlign w:val="center"/>
          </w:tcPr>
          <w:p w:rsidR="006A17CC" w:rsidRDefault="006A17CC" w:rsidP="00A90097">
            <w:r>
              <w:rPr>
                <w:rFonts w:hint="eastAsia"/>
              </w:rPr>
              <w:t>申請団体名</w:t>
            </w:r>
          </w:p>
        </w:tc>
        <w:tc>
          <w:tcPr>
            <w:tcW w:w="8080" w:type="dxa"/>
            <w:vAlign w:val="center"/>
          </w:tcPr>
          <w:p w:rsidR="006A17CC" w:rsidRDefault="006A17CC" w:rsidP="009A09FD"/>
        </w:tc>
      </w:tr>
      <w:tr w:rsidR="00102974" w:rsidRPr="007066E5" w:rsidTr="007066E5">
        <w:tc>
          <w:tcPr>
            <w:tcW w:w="1384" w:type="dxa"/>
            <w:vAlign w:val="center"/>
          </w:tcPr>
          <w:p w:rsidR="00102974" w:rsidRDefault="00102974" w:rsidP="00A90097">
            <w:r>
              <w:rPr>
                <w:rFonts w:hint="eastAsia"/>
              </w:rPr>
              <w:t>申請</w:t>
            </w:r>
            <w:r w:rsidR="006A17CC">
              <w:rPr>
                <w:rFonts w:hint="eastAsia"/>
              </w:rPr>
              <w:t>責任</w:t>
            </w:r>
            <w:r>
              <w:rPr>
                <w:rFonts w:hint="eastAsia"/>
              </w:rPr>
              <w:t>者</w:t>
            </w:r>
          </w:p>
        </w:tc>
        <w:tc>
          <w:tcPr>
            <w:tcW w:w="8080" w:type="dxa"/>
            <w:vAlign w:val="center"/>
          </w:tcPr>
          <w:p w:rsidR="00102974" w:rsidRDefault="007066E5" w:rsidP="009A09FD">
            <w:r>
              <w:rPr>
                <w:rFonts w:hint="eastAsia"/>
              </w:rPr>
              <w:t xml:space="preserve">学籍番号：　　　　</w:t>
            </w:r>
            <w:r w:rsidR="009A09F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102974">
              <w:rPr>
                <w:rFonts w:hint="eastAsia"/>
              </w:rPr>
              <w:t>氏名：</w:t>
            </w:r>
          </w:p>
        </w:tc>
      </w:tr>
      <w:tr w:rsidR="00610D47" w:rsidRPr="009A09FD" w:rsidTr="007066E5">
        <w:tc>
          <w:tcPr>
            <w:tcW w:w="1384" w:type="dxa"/>
            <w:vMerge w:val="restart"/>
            <w:vAlign w:val="center"/>
          </w:tcPr>
          <w:p w:rsidR="00610D47" w:rsidRDefault="00610D47" w:rsidP="00A90097">
            <w:r>
              <w:rPr>
                <w:rFonts w:hint="eastAsia"/>
              </w:rPr>
              <w:t>連絡先</w:t>
            </w:r>
          </w:p>
        </w:tc>
        <w:tc>
          <w:tcPr>
            <w:tcW w:w="8080" w:type="dxa"/>
            <w:vAlign w:val="center"/>
          </w:tcPr>
          <w:p w:rsidR="00610D47" w:rsidRDefault="00610D47" w:rsidP="00102974">
            <w:r>
              <w:rPr>
                <w:rFonts w:hint="eastAsia"/>
              </w:rPr>
              <w:t xml:space="preserve">携帯電話：　　　　　　　　</w:t>
            </w:r>
          </w:p>
        </w:tc>
      </w:tr>
      <w:tr w:rsidR="00610D47" w:rsidRPr="009A09FD" w:rsidTr="007066E5">
        <w:tc>
          <w:tcPr>
            <w:tcW w:w="1384" w:type="dxa"/>
            <w:vMerge/>
            <w:vAlign w:val="center"/>
          </w:tcPr>
          <w:p w:rsidR="00610D47" w:rsidRDefault="00610D47" w:rsidP="00A90097"/>
        </w:tc>
        <w:tc>
          <w:tcPr>
            <w:tcW w:w="8080" w:type="dxa"/>
            <w:vAlign w:val="center"/>
          </w:tcPr>
          <w:p w:rsidR="00610D47" w:rsidRDefault="0075645A" w:rsidP="0075645A">
            <w:r>
              <w:rPr>
                <w:rFonts w:hint="eastAsia"/>
              </w:rPr>
              <w:t>学番</w:t>
            </w:r>
            <w:r w:rsidR="00610D47">
              <w:rPr>
                <w:rFonts w:hint="eastAsia"/>
              </w:rPr>
              <w:t>mail</w:t>
            </w:r>
            <w:r w:rsidR="00610D47">
              <w:rPr>
                <w:rFonts w:hint="eastAsia"/>
              </w:rPr>
              <w:t>：</w:t>
            </w:r>
          </w:p>
        </w:tc>
      </w:tr>
    </w:tbl>
    <w:p w:rsidR="00335B57" w:rsidRPr="009D010E" w:rsidRDefault="0075645A" w:rsidP="009D010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※以下、</w:t>
      </w:r>
      <w:r w:rsidR="0083308E">
        <w:rPr>
          <w:rFonts w:hint="eastAsia"/>
          <w:sz w:val="20"/>
          <w:szCs w:val="20"/>
        </w:rPr>
        <w:t>201</w:t>
      </w:r>
      <w:r w:rsidR="00C660FF">
        <w:rPr>
          <w:rFonts w:hint="eastAsia"/>
          <w:sz w:val="20"/>
          <w:szCs w:val="20"/>
        </w:rPr>
        <w:t>9</w:t>
      </w:r>
      <w:r>
        <w:rPr>
          <w:rFonts w:hint="eastAsia"/>
          <w:sz w:val="20"/>
          <w:szCs w:val="20"/>
        </w:rPr>
        <w:t>年</w:t>
      </w:r>
      <w:r w:rsidR="00391845" w:rsidRPr="00391845">
        <w:rPr>
          <w:rFonts w:hint="eastAsia"/>
          <w:sz w:val="20"/>
          <w:szCs w:val="20"/>
        </w:rPr>
        <w:t>10</w:t>
      </w:r>
      <w:r w:rsidR="00391845" w:rsidRPr="00391845">
        <w:rPr>
          <w:rFonts w:hint="eastAsia"/>
          <w:sz w:val="20"/>
          <w:szCs w:val="20"/>
        </w:rPr>
        <w:t>月</w:t>
      </w:r>
      <w:r w:rsidR="00391845" w:rsidRPr="00391845">
        <w:rPr>
          <w:rFonts w:hint="eastAsia"/>
          <w:sz w:val="20"/>
          <w:szCs w:val="20"/>
        </w:rPr>
        <w:t>1</w:t>
      </w:r>
      <w:r w:rsidR="00391845" w:rsidRPr="00391845">
        <w:rPr>
          <w:rFonts w:hint="eastAsia"/>
          <w:sz w:val="20"/>
          <w:szCs w:val="20"/>
        </w:rPr>
        <w:t>日から</w:t>
      </w:r>
      <w:r>
        <w:rPr>
          <w:rFonts w:hint="eastAsia"/>
          <w:sz w:val="20"/>
          <w:szCs w:val="20"/>
        </w:rPr>
        <w:t>20</w:t>
      </w:r>
      <w:r w:rsidR="00C660FF">
        <w:rPr>
          <w:rFonts w:hint="eastAsia"/>
          <w:sz w:val="20"/>
          <w:szCs w:val="20"/>
        </w:rPr>
        <w:t>20</w:t>
      </w:r>
      <w:r w:rsidR="00391845" w:rsidRPr="00391845">
        <w:rPr>
          <w:rFonts w:hint="eastAsia"/>
          <w:sz w:val="20"/>
          <w:szCs w:val="20"/>
        </w:rPr>
        <w:t>年</w:t>
      </w:r>
      <w:r w:rsidR="00391845" w:rsidRPr="00391845">
        <w:rPr>
          <w:rFonts w:hint="eastAsia"/>
          <w:sz w:val="20"/>
          <w:szCs w:val="20"/>
        </w:rPr>
        <w:t>9</w:t>
      </w:r>
      <w:r w:rsidR="00391845" w:rsidRPr="00391845">
        <w:rPr>
          <w:rFonts w:hint="eastAsia"/>
          <w:sz w:val="20"/>
          <w:szCs w:val="20"/>
        </w:rPr>
        <w:t>月</w:t>
      </w:r>
      <w:r w:rsidR="00391845" w:rsidRPr="00391845">
        <w:rPr>
          <w:rFonts w:hint="eastAsia"/>
          <w:sz w:val="20"/>
          <w:szCs w:val="20"/>
        </w:rPr>
        <w:t>30</w:t>
      </w:r>
      <w:r w:rsidR="00391845" w:rsidRPr="00391845">
        <w:rPr>
          <w:rFonts w:hint="eastAsia"/>
          <w:sz w:val="20"/>
          <w:szCs w:val="20"/>
        </w:rPr>
        <w:t>日までの状況・活動について記載してください。</w:t>
      </w:r>
    </w:p>
    <w:p w:rsidR="006572AB" w:rsidRPr="0031672A" w:rsidRDefault="006572AB" w:rsidP="00335B57">
      <w:pPr>
        <w:jc w:val="right"/>
        <w:rPr>
          <w:sz w:val="18"/>
          <w:szCs w:val="18"/>
        </w:rPr>
      </w:pPr>
    </w:p>
    <w:p w:rsidR="006B2BE6" w:rsidRDefault="006B2BE6" w:rsidP="006B2BE6">
      <w:pPr>
        <w:rPr>
          <w:b/>
        </w:rPr>
      </w:pPr>
      <w:r>
        <w:rPr>
          <w:rFonts w:hint="eastAsia"/>
          <w:b/>
        </w:rPr>
        <w:t>≪情報</w:t>
      </w:r>
      <w:r w:rsidRPr="00F6482A">
        <w:rPr>
          <w:rFonts w:hint="eastAsia"/>
          <w:b/>
        </w:rPr>
        <w:t>発信≫</w:t>
      </w:r>
    </w:p>
    <w:p w:rsidR="006B2BE6" w:rsidRPr="00F6482A" w:rsidRDefault="006B2BE6" w:rsidP="006B2BE6">
      <w:pPr>
        <w:rPr>
          <w:b/>
        </w:rPr>
      </w:pPr>
      <w:r>
        <w:rPr>
          <w:rFonts w:hint="eastAsia"/>
          <w:b/>
        </w:rPr>
        <w:t>HP</w:t>
      </w:r>
      <w:r>
        <w:rPr>
          <w:rFonts w:hint="eastAsia"/>
          <w:b/>
        </w:rPr>
        <w:t>・ブログ・</w:t>
      </w:r>
      <w:r>
        <w:rPr>
          <w:rFonts w:hint="eastAsia"/>
          <w:b/>
        </w:rPr>
        <w:t>Facebook</w:t>
      </w:r>
      <w:r>
        <w:rPr>
          <w:rFonts w:hint="eastAsia"/>
          <w:b/>
        </w:rPr>
        <w:t>などで情報発信をおこなっている場合は</w:t>
      </w:r>
      <w:r>
        <w:rPr>
          <w:rFonts w:hint="eastAsia"/>
          <w:b/>
        </w:rPr>
        <w:t>URL</w:t>
      </w:r>
      <w:r>
        <w:rPr>
          <w:rFonts w:hint="eastAsia"/>
          <w:b/>
        </w:rPr>
        <w:t>等を記載してください。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B2BE6" w:rsidTr="00CA1785">
        <w:tc>
          <w:tcPr>
            <w:tcW w:w="9464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rFonts w:hint="eastAsia"/>
                <w:sz w:val="18"/>
                <w:szCs w:val="18"/>
              </w:rPr>
            </w:pPr>
          </w:p>
          <w:p w:rsidR="006B2BE6" w:rsidRPr="00E10BBC" w:rsidRDefault="006B2BE6" w:rsidP="00CA1785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6B2BE6" w:rsidRDefault="006B2BE6" w:rsidP="006B2BE6">
      <w:pPr>
        <w:rPr>
          <w:b/>
          <w:szCs w:val="21"/>
        </w:rPr>
      </w:pPr>
    </w:p>
    <w:p w:rsidR="006B2BE6" w:rsidRDefault="006B2BE6" w:rsidP="006B2BE6">
      <w:pPr>
        <w:rPr>
          <w:b/>
          <w:szCs w:val="21"/>
        </w:rPr>
      </w:pPr>
      <w:r w:rsidRPr="00F6482A">
        <w:rPr>
          <w:rFonts w:hint="eastAsia"/>
          <w:b/>
          <w:szCs w:val="21"/>
        </w:rPr>
        <w:t>≪</w:t>
      </w:r>
      <w:r>
        <w:rPr>
          <w:rFonts w:hint="eastAsia"/>
          <w:b/>
          <w:szCs w:val="21"/>
        </w:rPr>
        <w:t>活動報告</w:t>
      </w:r>
      <w:r w:rsidRPr="00F6482A">
        <w:rPr>
          <w:rFonts w:hint="eastAsia"/>
          <w:b/>
          <w:szCs w:val="21"/>
        </w:rPr>
        <w:t>≫</w:t>
      </w:r>
      <w:r>
        <w:rPr>
          <w:rFonts w:hint="eastAsia"/>
          <w:b/>
          <w:szCs w:val="21"/>
        </w:rPr>
        <w:t xml:space="preserve">　</w:t>
      </w:r>
    </w:p>
    <w:p w:rsidR="006B2BE6" w:rsidRDefault="0083308E" w:rsidP="006B2BE6">
      <w:pPr>
        <w:rPr>
          <w:b/>
          <w:szCs w:val="21"/>
        </w:rPr>
      </w:pPr>
      <w:r>
        <w:rPr>
          <w:rFonts w:hint="eastAsia"/>
          <w:b/>
          <w:szCs w:val="21"/>
        </w:rPr>
        <w:t>201</w:t>
      </w:r>
      <w:r w:rsidR="00C660FF">
        <w:rPr>
          <w:rFonts w:hint="eastAsia"/>
          <w:b/>
          <w:szCs w:val="21"/>
        </w:rPr>
        <w:t>9</w:t>
      </w:r>
      <w:r w:rsidR="006B2BE6">
        <w:rPr>
          <w:rFonts w:hint="eastAsia"/>
          <w:b/>
          <w:szCs w:val="21"/>
        </w:rPr>
        <w:t>年</w:t>
      </w:r>
      <w:r w:rsidR="006B2BE6">
        <w:rPr>
          <w:rFonts w:hint="eastAsia"/>
          <w:b/>
          <w:szCs w:val="21"/>
        </w:rPr>
        <w:t>10</w:t>
      </w:r>
      <w:r w:rsidR="006B2BE6">
        <w:rPr>
          <w:rFonts w:hint="eastAsia"/>
          <w:b/>
          <w:szCs w:val="21"/>
        </w:rPr>
        <w:t>月～</w:t>
      </w:r>
      <w:r w:rsidR="00EA688C">
        <w:rPr>
          <w:rFonts w:hint="eastAsia"/>
          <w:b/>
          <w:szCs w:val="21"/>
        </w:rPr>
        <w:t>20</w:t>
      </w:r>
      <w:r w:rsidR="00C660FF">
        <w:rPr>
          <w:rFonts w:hint="eastAsia"/>
          <w:b/>
          <w:szCs w:val="21"/>
        </w:rPr>
        <w:t>20</w:t>
      </w:r>
      <w:r w:rsidR="006B2BE6">
        <w:rPr>
          <w:rFonts w:hint="eastAsia"/>
          <w:b/>
          <w:szCs w:val="21"/>
        </w:rPr>
        <w:t>年</w:t>
      </w:r>
      <w:r w:rsidR="006B2BE6">
        <w:rPr>
          <w:rFonts w:hint="eastAsia"/>
          <w:b/>
          <w:szCs w:val="21"/>
        </w:rPr>
        <w:t>9</w:t>
      </w:r>
      <w:r w:rsidR="006B2BE6">
        <w:rPr>
          <w:rFonts w:hint="eastAsia"/>
          <w:b/>
          <w:szCs w:val="21"/>
        </w:rPr>
        <w:t>月について月別に記載してください。</w:t>
      </w:r>
    </w:p>
    <w:p w:rsidR="006B2BE6" w:rsidRDefault="006B2BE6" w:rsidP="006B2BE6">
      <w:pPr>
        <w:rPr>
          <w:b/>
          <w:szCs w:val="21"/>
        </w:rPr>
      </w:pPr>
      <w:r>
        <w:rPr>
          <w:rFonts w:hint="eastAsia"/>
          <w:b/>
          <w:szCs w:val="21"/>
        </w:rPr>
        <w:t>記載した内容については、できる限り活動の裏づけとなる書類を添付してください。</w:t>
      </w:r>
    </w:p>
    <w:p w:rsidR="006B2BE6" w:rsidRDefault="00C97524" w:rsidP="006B2BE6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例）大会での受賞⇒賞状</w:t>
      </w:r>
      <w:r w:rsidR="006B2BE6">
        <w:rPr>
          <w:rFonts w:hint="eastAsia"/>
          <w:b/>
          <w:szCs w:val="21"/>
        </w:rPr>
        <w:t>、機関紙発行⇒現物、社会貢献活動⇒活動が掲載された新聞記事等</w:t>
      </w:r>
    </w:p>
    <w:p w:rsidR="00D464AA" w:rsidRDefault="00D464AA" w:rsidP="006B2BE6">
      <w:pPr>
        <w:rPr>
          <w:rFonts w:hint="eastAsia"/>
          <w:b/>
          <w:szCs w:val="21"/>
        </w:rPr>
      </w:pPr>
    </w:p>
    <w:p w:rsidR="00C97524" w:rsidRPr="00C97524" w:rsidRDefault="00D464AA" w:rsidP="006B2BE6">
      <w:pPr>
        <w:rPr>
          <w:b/>
          <w:szCs w:val="21"/>
        </w:rPr>
      </w:pPr>
      <w:r>
        <w:rPr>
          <w:rFonts w:hint="eastAsia"/>
          <w:b/>
          <w:szCs w:val="21"/>
        </w:rPr>
        <w:t>※新型コロナウイルス感染防止のため、活動を自粛していた月にはその旨を記載してください。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28"/>
        <w:gridCol w:w="7536"/>
      </w:tblGrid>
      <w:tr w:rsidR="006B2BE6" w:rsidTr="00CA1785">
        <w:tc>
          <w:tcPr>
            <w:tcW w:w="1928" w:type="dxa"/>
            <w:vAlign w:val="center"/>
          </w:tcPr>
          <w:p w:rsidR="006B2BE6" w:rsidRDefault="0083308E" w:rsidP="00C660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 w:rsidR="00C660FF">
              <w:rPr>
                <w:rFonts w:hint="eastAsia"/>
                <w:szCs w:val="21"/>
              </w:rPr>
              <w:t>9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10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Pr="00F6482A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Cs w:val="21"/>
              </w:rPr>
            </w:pPr>
          </w:p>
          <w:p w:rsidR="006572AB" w:rsidRDefault="006572AB" w:rsidP="00CA1785">
            <w:pPr>
              <w:rPr>
                <w:szCs w:val="21"/>
              </w:rPr>
            </w:pPr>
          </w:p>
          <w:p w:rsidR="006572AB" w:rsidRDefault="006572AB" w:rsidP="00CA1785">
            <w:pPr>
              <w:rPr>
                <w:szCs w:val="21"/>
              </w:rPr>
            </w:pPr>
          </w:p>
          <w:p w:rsidR="006B2BE6" w:rsidRDefault="006B2BE6" w:rsidP="00CA1785">
            <w:pPr>
              <w:rPr>
                <w:szCs w:val="21"/>
              </w:rPr>
            </w:pPr>
          </w:p>
        </w:tc>
      </w:tr>
      <w:tr w:rsidR="006B2BE6" w:rsidTr="00CA1785">
        <w:tc>
          <w:tcPr>
            <w:tcW w:w="1928" w:type="dxa"/>
            <w:vAlign w:val="center"/>
          </w:tcPr>
          <w:p w:rsidR="006B2BE6" w:rsidRDefault="0083308E" w:rsidP="00FD64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 w:rsidR="00C660FF">
              <w:rPr>
                <w:rFonts w:hint="eastAsia"/>
                <w:szCs w:val="21"/>
              </w:rPr>
              <w:t>9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11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572AB" w:rsidRPr="00F6482A" w:rsidRDefault="006572AB" w:rsidP="00CA1785">
            <w:pPr>
              <w:rPr>
                <w:sz w:val="18"/>
                <w:szCs w:val="18"/>
              </w:rPr>
            </w:pPr>
          </w:p>
        </w:tc>
      </w:tr>
      <w:tr w:rsidR="006B2BE6" w:rsidTr="00CA1785">
        <w:tc>
          <w:tcPr>
            <w:tcW w:w="1928" w:type="dxa"/>
            <w:vAlign w:val="center"/>
          </w:tcPr>
          <w:p w:rsidR="006B2BE6" w:rsidRDefault="0083308E" w:rsidP="00FD64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 w:rsidR="00C660FF">
              <w:rPr>
                <w:rFonts w:hint="eastAsia"/>
                <w:szCs w:val="21"/>
              </w:rPr>
              <w:t>9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12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Pr="00F6482A" w:rsidRDefault="006B2BE6" w:rsidP="00CA1785">
            <w:pPr>
              <w:rPr>
                <w:sz w:val="18"/>
                <w:szCs w:val="18"/>
              </w:rPr>
            </w:pPr>
          </w:p>
        </w:tc>
      </w:tr>
      <w:tr w:rsidR="006B2BE6" w:rsidTr="00CA1785">
        <w:tc>
          <w:tcPr>
            <w:tcW w:w="1928" w:type="dxa"/>
            <w:vAlign w:val="center"/>
          </w:tcPr>
          <w:p w:rsidR="006B2BE6" w:rsidRDefault="0075645A" w:rsidP="008330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="00C660FF">
              <w:rPr>
                <w:rFonts w:hint="eastAsia"/>
                <w:szCs w:val="21"/>
              </w:rPr>
              <w:t>20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1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Pr="00F6482A" w:rsidRDefault="006B2BE6" w:rsidP="00CA1785">
            <w:pPr>
              <w:rPr>
                <w:sz w:val="18"/>
                <w:szCs w:val="18"/>
              </w:rPr>
            </w:pPr>
          </w:p>
        </w:tc>
      </w:tr>
      <w:tr w:rsidR="006B2BE6" w:rsidTr="00CA1785">
        <w:tc>
          <w:tcPr>
            <w:tcW w:w="1928" w:type="dxa"/>
            <w:vAlign w:val="center"/>
          </w:tcPr>
          <w:p w:rsidR="006B2BE6" w:rsidRDefault="0075645A" w:rsidP="00FD64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</w:t>
            </w:r>
            <w:r w:rsidR="00C660FF">
              <w:rPr>
                <w:rFonts w:hint="eastAsia"/>
                <w:szCs w:val="21"/>
              </w:rPr>
              <w:t>20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2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B2BE6" w:rsidRPr="00F6482A" w:rsidRDefault="006B2BE6" w:rsidP="00CA1785">
            <w:pPr>
              <w:rPr>
                <w:sz w:val="18"/>
                <w:szCs w:val="18"/>
              </w:rPr>
            </w:pPr>
          </w:p>
        </w:tc>
      </w:tr>
      <w:tr w:rsidR="006B2BE6" w:rsidTr="00CA1785">
        <w:tc>
          <w:tcPr>
            <w:tcW w:w="1928" w:type="dxa"/>
            <w:vAlign w:val="center"/>
          </w:tcPr>
          <w:p w:rsidR="006B2BE6" w:rsidRDefault="0075645A" w:rsidP="00FD64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="00C660FF">
              <w:rPr>
                <w:rFonts w:hint="eastAsia"/>
                <w:szCs w:val="21"/>
              </w:rPr>
              <w:t>20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3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B2BE6" w:rsidRPr="00F6482A" w:rsidRDefault="006B2BE6" w:rsidP="00CA1785">
            <w:pPr>
              <w:rPr>
                <w:sz w:val="18"/>
                <w:szCs w:val="18"/>
              </w:rPr>
            </w:pPr>
          </w:p>
        </w:tc>
      </w:tr>
      <w:tr w:rsidR="006B2BE6" w:rsidTr="00CA1785">
        <w:tc>
          <w:tcPr>
            <w:tcW w:w="1928" w:type="dxa"/>
            <w:vAlign w:val="center"/>
          </w:tcPr>
          <w:p w:rsidR="006B2BE6" w:rsidRDefault="0075645A" w:rsidP="00FD64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="00C660FF">
              <w:rPr>
                <w:rFonts w:hint="eastAsia"/>
                <w:szCs w:val="21"/>
              </w:rPr>
              <w:t>20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4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B2BE6" w:rsidRPr="00F6482A" w:rsidRDefault="006B2BE6" w:rsidP="00CA1785">
            <w:pPr>
              <w:rPr>
                <w:sz w:val="18"/>
                <w:szCs w:val="18"/>
              </w:rPr>
            </w:pPr>
          </w:p>
        </w:tc>
      </w:tr>
      <w:tr w:rsidR="006B2BE6" w:rsidTr="00CA1785">
        <w:tc>
          <w:tcPr>
            <w:tcW w:w="1928" w:type="dxa"/>
            <w:vAlign w:val="center"/>
          </w:tcPr>
          <w:p w:rsidR="006B2BE6" w:rsidRDefault="0075645A" w:rsidP="00FD64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="00C660FF">
              <w:rPr>
                <w:rFonts w:hint="eastAsia"/>
                <w:szCs w:val="21"/>
              </w:rPr>
              <w:t>20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5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572AB" w:rsidRPr="00F6482A" w:rsidRDefault="006572AB" w:rsidP="00CA1785">
            <w:pPr>
              <w:rPr>
                <w:sz w:val="18"/>
                <w:szCs w:val="18"/>
              </w:rPr>
            </w:pPr>
          </w:p>
        </w:tc>
      </w:tr>
      <w:tr w:rsidR="006B2BE6" w:rsidTr="00CA1785">
        <w:tc>
          <w:tcPr>
            <w:tcW w:w="1928" w:type="dxa"/>
            <w:vAlign w:val="center"/>
          </w:tcPr>
          <w:p w:rsidR="006B2BE6" w:rsidRDefault="0075645A" w:rsidP="00FD64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="00C660FF">
              <w:rPr>
                <w:rFonts w:hint="eastAsia"/>
                <w:szCs w:val="21"/>
              </w:rPr>
              <w:t>20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6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572AB" w:rsidRPr="00F6482A" w:rsidRDefault="006572AB" w:rsidP="00CA1785">
            <w:pPr>
              <w:rPr>
                <w:sz w:val="18"/>
                <w:szCs w:val="18"/>
              </w:rPr>
            </w:pPr>
          </w:p>
        </w:tc>
      </w:tr>
      <w:tr w:rsidR="006B2BE6" w:rsidTr="00CA1785">
        <w:tc>
          <w:tcPr>
            <w:tcW w:w="1928" w:type="dxa"/>
            <w:vAlign w:val="center"/>
          </w:tcPr>
          <w:p w:rsidR="006B2BE6" w:rsidRDefault="0075645A" w:rsidP="00FD64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="00C660FF">
              <w:rPr>
                <w:rFonts w:hint="eastAsia"/>
                <w:szCs w:val="21"/>
              </w:rPr>
              <w:t>20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7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Pr="00F6482A" w:rsidRDefault="006B2BE6" w:rsidP="00CA1785">
            <w:pPr>
              <w:rPr>
                <w:sz w:val="18"/>
                <w:szCs w:val="18"/>
              </w:rPr>
            </w:pPr>
          </w:p>
        </w:tc>
      </w:tr>
      <w:tr w:rsidR="006B2BE6" w:rsidTr="00CA1785">
        <w:tc>
          <w:tcPr>
            <w:tcW w:w="1928" w:type="dxa"/>
            <w:vAlign w:val="center"/>
          </w:tcPr>
          <w:p w:rsidR="006B2BE6" w:rsidRDefault="0075645A" w:rsidP="00FD64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="00C660FF">
              <w:rPr>
                <w:rFonts w:hint="eastAsia"/>
                <w:szCs w:val="21"/>
              </w:rPr>
              <w:t>20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8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B2BE6" w:rsidRPr="00F6482A" w:rsidRDefault="006B2BE6" w:rsidP="00CA1785">
            <w:pPr>
              <w:rPr>
                <w:sz w:val="18"/>
                <w:szCs w:val="18"/>
              </w:rPr>
            </w:pPr>
          </w:p>
        </w:tc>
      </w:tr>
      <w:tr w:rsidR="00214AC3" w:rsidRPr="00F6482A" w:rsidTr="00BF4731">
        <w:tc>
          <w:tcPr>
            <w:tcW w:w="1928" w:type="dxa"/>
            <w:vAlign w:val="center"/>
          </w:tcPr>
          <w:p w:rsidR="00214AC3" w:rsidRDefault="0075645A" w:rsidP="00FD64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="00C660FF">
              <w:rPr>
                <w:rFonts w:hint="eastAsia"/>
                <w:szCs w:val="21"/>
              </w:rPr>
              <w:t>20</w:t>
            </w:r>
            <w:r w:rsidR="00214AC3">
              <w:rPr>
                <w:rFonts w:hint="eastAsia"/>
                <w:szCs w:val="21"/>
              </w:rPr>
              <w:t>年</w:t>
            </w:r>
            <w:r w:rsidR="00214AC3">
              <w:rPr>
                <w:rFonts w:hint="eastAsia"/>
                <w:szCs w:val="21"/>
              </w:rPr>
              <w:t>9</w:t>
            </w:r>
            <w:r w:rsidR="00214AC3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214AC3" w:rsidRDefault="00214AC3" w:rsidP="00BF4731">
            <w:pPr>
              <w:rPr>
                <w:sz w:val="18"/>
                <w:szCs w:val="18"/>
              </w:rPr>
            </w:pPr>
          </w:p>
          <w:p w:rsidR="00214AC3" w:rsidRDefault="00214AC3" w:rsidP="00BF4731">
            <w:pPr>
              <w:rPr>
                <w:sz w:val="18"/>
                <w:szCs w:val="18"/>
              </w:rPr>
            </w:pPr>
          </w:p>
          <w:p w:rsidR="00214AC3" w:rsidRDefault="00214AC3" w:rsidP="00BF4731">
            <w:pPr>
              <w:rPr>
                <w:sz w:val="18"/>
                <w:szCs w:val="18"/>
              </w:rPr>
            </w:pPr>
          </w:p>
          <w:p w:rsidR="00214AC3" w:rsidRDefault="00214AC3" w:rsidP="00BF4731">
            <w:pPr>
              <w:rPr>
                <w:sz w:val="18"/>
                <w:szCs w:val="18"/>
              </w:rPr>
            </w:pPr>
          </w:p>
          <w:p w:rsidR="00214AC3" w:rsidRPr="00F6482A" w:rsidRDefault="00214AC3" w:rsidP="00BF4731">
            <w:pPr>
              <w:rPr>
                <w:sz w:val="18"/>
                <w:szCs w:val="18"/>
              </w:rPr>
            </w:pPr>
          </w:p>
        </w:tc>
      </w:tr>
    </w:tbl>
    <w:p w:rsidR="0075645A" w:rsidRDefault="0075645A" w:rsidP="006B2BE6">
      <w:pPr>
        <w:jc w:val="left"/>
        <w:rPr>
          <w:sz w:val="18"/>
          <w:szCs w:val="18"/>
        </w:rPr>
      </w:pPr>
    </w:p>
    <w:p w:rsidR="0075645A" w:rsidRDefault="0075645A" w:rsidP="006B2BE6">
      <w:pPr>
        <w:jc w:val="left"/>
        <w:rPr>
          <w:sz w:val="18"/>
          <w:szCs w:val="18"/>
        </w:rPr>
      </w:pPr>
    </w:p>
    <w:p w:rsidR="0075645A" w:rsidRDefault="0075645A" w:rsidP="006B2BE6">
      <w:pPr>
        <w:jc w:val="left"/>
        <w:rPr>
          <w:sz w:val="18"/>
          <w:szCs w:val="18"/>
        </w:rPr>
      </w:pPr>
    </w:p>
    <w:p w:rsidR="006B2BE6" w:rsidRDefault="006B2BE6" w:rsidP="006B2BE6">
      <w:pPr>
        <w:rPr>
          <w:b/>
        </w:rPr>
      </w:pPr>
      <w:r>
        <w:rPr>
          <w:rFonts w:hint="eastAsia"/>
          <w:b/>
        </w:rPr>
        <w:lastRenderedPageBreak/>
        <w:t>≪自由記載</w:t>
      </w:r>
      <w:r w:rsidRPr="00F6482A">
        <w:rPr>
          <w:rFonts w:hint="eastAsia"/>
          <w:b/>
        </w:rPr>
        <w:t>≫</w:t>
      </w:r>
    </w:p>
    <w:p w:rsidR="006B2BE6" w:rsidRPr="00F6482A" w:rsidRDefault="006B2BE6" w:rsidP="006B2BE6">
      <w:pPr>
        <w:rPr>
          <w:b/>
        </w:rPr>
      </w:pPr>
      <w:r>
        <w:rPr>
          <w:rFonts w:hint="eastAsia"/>
          <w:b/>
        </w:rPr>
        <w:t>その他アピール</w:t>
      </w:r>
      <w:r w:rsidR="00960AD8">
        <w:rPr>
          <w:rFonts w:hint="eastAsia"/>
          <w:b/>
        </w:rPr>
        <w:t>したい内容があれば、記載してください。ただし、上記の</w:t>
      </w:r>
      <w:r>
        <w:rPr>
          <w:rFonts w:hint="eastAsia"/>
          <w:b/>
        </w:rPr>
        <w:t>情報発信・活動報告で記載した内容と重複しないものを書いてください。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B2BE6" w:rsidTr="00CA1785">
        <w:tc>
          <w:tcPr>
            <w:tcW w:w="9464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6B2BE6" w:rsidRPr="00FC0F9D" w:rsidRDefault="006B2BE6" w:rsidP="00CA1785">
            <w:pPr>
              <w:rPr>
                <w:sz w:val="18"/>
                <w:szCs w:val="18"/>
              </w:rPr>
            </w:pPr>
          </w:p>
          <w:p w:rsidR="006B2BE6" w:rsidRPr="00E10BBC" w:rsidRDefault="006B2BE6" w:rsidP="00CA1785">
            <w:pPr>
              <w:rPr>
                <w:sz w:val="18"/>
                <w:szCs w:val="18"/>
              </w:rPr>
            </w:pPr>
          </w:p>
        </w:tc>
      </w:tr>
    </w:tbl>
    <w:p w:rsidR="0031672A" w:rsidRPr="006B2BE6" w:rsidRDefault="006B2BE6" w:rsidP="0075645A">
      <w:pPr>
        <w:jc w:val="right"/>
        <w:rPr>
          <w:sz w:val="18"/>
          <w:szCs w:val="18"/>
        </w:rPr>
      </w:pPr>
      <w:r w:rsidRPr="00F6482A">
        <w:rPr>
          <w:rFonts w:hint="eastAsia"/>
          <w:sz w:val="18"/>
          <w:szCs w:val="18"/>
        </w:rPr>
        <w:t>裏面使用可（使用の場合は最下部右隅に「裏へ」と記入のこと）</w:t>
      </w:r>
    </w:p>
    <w:sectPr w:rsidR="0031672A" w:rsidRPr="006B2BE6" w:rsidSect="00391845">
      <w:pgSz w:w="11906" w:h="16838" w:code="9"/>
      <w:pgMar w:top="567" w:right="85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2A" w:rsidRDefault="0031672A" w:rsidP="0045585C">
      <w:r>
        <w:separator/>
      </w:r>
    </w:p>
  </w:endnote>
  <w:endnote w:type="continuationSeparator" w:id="0">
    <w:p w:rsidR="0031672A" w:rsidRDefault="0031672A" w:rsidP="0045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2A" w:rsidRDefault="0031672A" w:rsidP="0045585C">
      <w:r>
        <w:separator/>
      </w:r>
    </w:p>
  </w:footnote>
  <w:footnote w:type="continuationSeparator" w:id="0">
    <w:p w:rsidR="0031672A" w:rsidRDefault="0031672A" w:rsidP="00455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44"/>
    <w:rsid w:val="00010DFD"/>
    <w:rsid w:val="00065EC2"/>
    <w:rsid w:val="000D0931"/>
    <w:rsid w:val="000D2FD9"/>
    <w:rsid w:val="000D7AF5"/>
    <w:rsid w:val="00102974"/>
    <w:rsid w:val="00106C49"/>
    <w:rsid w:val="00122489"/>
    <w:rsid w:val="00187569"/>
    <w:rsid w:val="00191877"/>
    <w:rsid w:val="001B531C"/>
    <w:rsid w:val="001E5033"/>
    <w:rsid w:val="001F1085"/>
    <w:rsid w:val="00214AC3"/>
    <w:rsid w:val="0022461F"/>
    <w:rsid w:val="00263704"/>
    <w:rsid w:val="002803D0"/>
    <w:rsid w:val="002B4697"/>
    <w:rsid w:val="002E37C4"/>
    <w:rsid w:val="002F6AD5"/>
    <w:rsid w:val="003157AF"/>
    <w:rsid w:val="0031672A"/>
    <w:rsid w:val="00335B57"/>
    <w:rsid w:val="00342192"/>
    <w:rsid w:val="00391845"/>
    <w:rsid w:val="003E0621"/>
    <w:rsid w:val="0045585C"/>
    <w:rsid w:val="004B2DAF"/>
    <w:rsid w:val="004B53CF"/>
    <w:rsid w:val="004C7AD5"/>
    <w:rsid w:val="005514D3"/>
    <w:rsid w:val="0056727F"/>
    <w:rsid w:val="005B1A59"/>
    <w:rsid w:val="005D04F7"/>
    <w:rsid w:val="005D0868"/>
    <w:rsid w:val="006041F2"/>
    <w:rsid w:val="00610D47"/>
    <w:rsid w:val="00632002"/>
    <w:rsid w:val="00647B7B"/>
    <w:rsid w:val="006572AB"/>
    <w:rsid w:val="00686146"/>
    <w:rsid w:val="006A17CC"/>
    <w:rsid w:val="006A32DB"/>
    <w:rsid w:val="006B2BE6"/>
    <w:rsid w:val="007066E5"/>
    <w:rsid w:val="0074374B"/>
    <w:rsid w:val="0074756C"/>
    <w:rsid w:val="0075645A"/>
    <w:rsid w:val="00783EE2"/>
    <w:rsid w:val="007A39E3"/>
    <w:rsid w:val="007B3E59"/>
    <w:rsid w:val="007C0019"/>
    <w:rsid w:val="008020D4"/>
    <w:rsid w:val="0083308E"/>
    <w:rsid w:val="00861F04"/>
    <w:rsid w:val="00895233"/>
    <w:rsid w:val="008B4EF6"/>
    <w:rsid w:val="008D5C72"/>
    <w:rsid w:val="008E6938"/>
    <w:rsid w:val="00902E84"/>
    <w:rsid w:val="00950644"/>
    <w:rsid w:val="00960AD8"/>
    <w:rsid w:val="00993D60"/>
    <w:rsid w:val="009A09FD"/>
    <w:rsid w:val="009A24A6"/>
    <w:rsid w:val="009A270B"/>
    <w:rsid w:val="009D010E"/>
    <w:rsid w:val="009D0BF4"/>
    <w:rsid w:val="009D633F"/>
    <w:rsid w:val="009E759F"/>
    <w:rsid w:val="009F2B1C"/>
    <w:rsid w:val="00A225E4"/>
    <w:rsid w:val="00A33C58"/>
    <w:rsid w:val="00A52039"/>
    <w:rsid w:val="00A740F4"/>
    <w:rsid w:val="00A86FF7"/>
    <w:rsid w:val="00A90097"/>
    <w:rsid w:val="00AA0082"/>
    <w:rsid w:val="00AD0ABE"/>
    <w:rsid w:val="00AF2A64"/>
    <w:rsid w:val="00AF34E0"/>
    <w:rsid w:val="00B40D18"/>
    <w:rsid w:val="00B67614"/>
    <w:rsid w:val="00B95A01"/>
    <w:rsid w:val="00BC5495"/>
    <w:rsid w:val="00C36E0D"/>
    <w:rsid w:val="00C56814"/>
    <w:rsid w:val="00C60053"/>
    <w:rsid w:val="00C624F6"/>
    <w:rsid w:val="00C660FF"/>
    <w:rsid w:val="00C97524"/>
    <w:rsid w:val="00CC68EC"/>
    <w:rsid w:val="00CE6FBB"/>
    <w:rsid w:val="00D0516C"/>
    <w:rsid w:val="00D074B0"/>
    <w:rsid w:val="00D20678"/>
    <w:rsid w:val="00D24FA8"/>
    <w:rsid w:val="00D4623C"/>
    <w:rsid w:val="00D464AA"/>
    <w:rsid w:val="00D477F4"/>
    <w:rsid w:val="00D5264F"/>
    <w:rsid w:val="00D52EDE"/>
    <w:rsid w:val="00D61DAD"/>
    <w:rsid w:val="00D97D21"/>
    <w:rsid w:val="00E01809"/>
    <w:rsid w:val="00E10BBC"/>
    <w:rsid w:val="00E40EB2"/>
    <w:rsid w:val="00E55A44"/>
    <w:rsid w:val="00EA688C"/>
    <w:rsid w:val="00EB223A"/>
    <w:rsid w:val="00EC08BA"/>
    <w:rsid w:val="00ED4BE1"/>
    <w:rsid w:val="00F15668"/>
    <w:rsid w:val="00F4208B"/>
    <w:rsid w:val="00F6482A"/>
    <w:rsid w:val="00F64A29"/>
    <w:rsid w:val="00FA6DB3"/>
    <w:rsid w:val="00FC25F2"/>
    <w:rsid w:val="00FD3368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3CF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4558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5585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55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5585C"/>
    <w:rPr>
      <w:kern w:val="2"/>
      <w:sz w:val="21"/>
      <w:szCs w:val="22"/>
    </w:rPr>
  </w:style>
  <w:style w:type="table" w:styleId="a8">
    <w:name w:val="Table Grid"/>
    <w:basedOn w:val="a1"/>
    <w:uiPriority w:val="59"/>
    <w:rsid w:val="001029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63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37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3CF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4558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5585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55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5585C"/>
    <w:rPr>
      <w:kern w:val="2"/>
      <w:sz w:val="21"/>
      <w:szCs w:val="22"/>
    </w:rPr>
  </w:style>
  <w:style w:type="table" w:styleId="a8">
    <w:name w:val="Table Grid"/>
    <w:basedOn w:val="a1"/>
    <w:uiPriority w:val="59"/>
    <w:rsid w:val="001029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63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37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34771-2FB6-4324-BDF9-BD3265A7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D688F0DB.dotm</Template>
  <TotalTime>4</TotalTime>
  <Pages>3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学校法人明治学院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明治学院大学</dc:creator>
  <cp:lastModifiedBy>明治学院大学</cp:lastModifiedBy>
  <cp:revision>7</cp:revision>
  <cp:lastPrinted>2012-05-14T00:05:00Z</cp:lastPrinted>
  <dcterms:created xsi:type="dcterms:W3CDTF">2018-09-03T06:15:00Z</dcterms:created>
  <dcterms:modified xsi:type="dcterms:W3CDTF">2020-09-29T05:28:00Z</dcterms:modified>
</cp:coreProperties>
</file>