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C7DD4" w14:textId="6BA140FB" w:rsidR="004F719A" w:rsidRPr="00967D9A" w:rsidRDefault="000B321F" w:rsidP="004F719A">
      <w:pPr>
        <w:jc w:val="center"/>
        <w:rPr>
          <w:rFonts w:ascii="Times New Roman" w:hAnsi="Times New Roman"/>
          <w:sz w:val="28"/>
          <w:u w:val="single"/>
        </w:rPr>
      </w:pPr>
      <w:bookmarkStart w:id="0" w:name="_GoBack"/>
      <w:bookmarkEnd w:id="0"/>
      <w:r w:rsidRPr="00967D9A">
        <w:rPr>
          <w:rFonts w:ascii="Times New Roman" w:eastAsiaTheme="minorEastAsia" w:hAnsi="Times New Roman"/>
          <w:noProof/>
          <w:sz w:val="28"/>
          <w:u w:val="single"/>
        </w:rPr>
        <w:t>Application for MG</w:t>
      </w:r>
      <w:r w:rsidRPr="00967D9A">
        <w:rPr>
          <w:rFonts w:ascii="Times New Roman" w:hAnsi="Times New Roman"/>
          <w:u w:val="single"/>
        </w:rPr>
        <w:t xml:space="preserve"> </w:t>
      </w:r>
      <w:r w:rsidRPr="00967D9A">
        <w:rPr>
          <w:rFonts w:ascii="Times New Roman" w:hAnsi="Times New Roman"/>
          <w:sz w:val="28"/>
          <w:u w:val="single"/>
        </w:rPr>
        <w:t>Card</w:t>
      </w:r>
      <w:r w:rsidR="00E651FB" w:rsidRPr="00967D9A">
        <w:rPr>
          <w:rFonts w:ascii="Times New Roman" w:hAnsi="Times New Roman"/>
          <w:sz w:val="28"/>
          <w:u w:val="single"/>
        </w:rPr>
        <w:t xml:space="preserve"> </w:t>
      </w:r>
      <w:r w:rsidRPr="00967D9A">
        <w:rPr>
          <w:rFonts w:ascii="Times New Roman" w:hAnsi="Times New Roman"/>
          <w:sz w:val="28"/>
          <w:u w:val="single"/>
        </w:rPr>
        <w:t>(</w:t>
      </w:r>
      <w:r w:rsidR="00E651FB" w:rsidRPr="00967D9A">
        <w:rPr>
          <w:rFonts w:ascii="Times New Roman" w:hAnsi="Times New Roman"/>
          <w:sz w:val="28"/>
          <w:u w:val="single"/>
        </w:rPr>
        <w:t>L</w:t>
      </w:r>
      <w:r w:rsidRPr="00967D9A">
        <w:rPr>
          <w:rFonts w:ascii="Times New Roman" w:hAnsi="Times New Roman"/>
          <w:sz w:val="28"/>
          <w:u w:val="single"/>
        </w:rPr>
        <w:t xml:space="preserve">ibrary ID </w:t>
      </w:r>
      <w:r w:rsidR="00E651FB" w:rsidRPr="00967D9A">
        <w:rPr>
          <w:rFonts w:ascii="Times New Roman" w:hAnsi="Times New Roman"/>
          <w:sz w:val="28"/>
          <w:u w:val="single"/>
        </w:rPr>
        <w:t>C</w:t>
      </w:r>
      <w:r w:rsidRPr="00967D9A">
        <w:rPr>
          <w:rFonts w:ascii="Times New Roman" w:hAnsi="Times New Roman"/>
          <w:sz w:val="28"/>
          <w:u w:val="single"/>
        </w:rPr>
        <w:t xml:space="preserve">ard) </w:t>
      </w:r>
      <w:r w:rsidR="00E651FB" w:rsidRPr="00967D9A">
        <w:rPr>
          <w:rFonts w:ascii="Times New Roman" w:hAnsi="Times New Roman"/>
          <w:sz w:val="28"/>
          <w:u w:val="single"/>
        </w:rPr>
        <w:t>I</w:t>
      </w:r>
      <w:r w:rsidRPr="00967D9A">
        <w:rPr>
          <w:rFonts w:ascii="Times New Roman" w:hAnsi="Times New Roman"/>
          <w:sz w:val="28"/>
          <w:u w:val="single"/>
        </w:rPr>
        <w:t>ssuance</w:t>
      </w:r>
      <w:r w:rsidR="004F719A" w:rsidRPr="00967D9A">
        <w:rPr>
          <w:rFonts w:ascii="Times New Roman" w:hAnsi="Times New Roman" w:hint="eastAsia"/>
          <w:sz w:val="28"/>
          <w:u w:val="single"/>
        </w:rPr>
        <w:t xml:space="preserve"> </w:t>
      </w:r>
    </w:p>
    <w:p w14:paraId="156F739C" w14:textId="5341C469" w:rsidR="003F064B" w:rsidRPr="00967D9A" w:rsidRDefault="003F064B" w:rsidP="00FC172E">
      <w:pPr>
        <w:rPr>
          <w:rFonts w:ascii="Times New Roman" w:hAnsi="Times New Roman"/>
          <w:sz w:val="22"/>
        </w:rPr>
      </w:pPr>
    </w:p>
    <w:p w14:paraId="6FB2DC6B" w14:textId="77777777" w:rsidR="00FC172E" w:rsidRPr="00967D9A" w:rsidRDefault="00FC172E" w:rsidP="00FC172E">
      <w:pPr>
        <w:rPr>
          <w:rFonts w:ascii="Times New Roman" w:hAnsi="Times New Roman"/>
          <w:sz w:val="22"/>
        </w:rPr>
      </w:pPr>
      <w:r w:rsidRPr="00967D9A">
        <w:rPr>
          <w:rFonts w:ascii="Times New Roman" w:hAnsi="Times New Roman"/>
          <w:sz w:val="22"/>
        </w:rPr>
        <w:t>To: Head Librarian, Meiji Gakuin University Library</w:t>
      </w:r>
    </w:p>
    <w:p w14:paraId="3BBEF047" w14:textId="2D29D9A9" w:rsidR="001C48DF" w:rsidRDefault="00FC172E" w:rsidP="00607617">
      <w:pPr>
        <w:ind w:firstLineChars="100" w:firstLine="220"/>
        <w:rPr>
          <w:rFonts w:ascii="Times New Roman" w:hAnsi="Times New Roman"/>
          <w:sz w:val="22"/>
        </w:rPr>
      </w:pPr>
      <w:r w:rsidRPr="00967D9A">
        <w:rPr>
          <w:rFonts w:ascii="Times New Roman" w:hAnsi="Times New Roman"/>
          <w:sz w:val="22"/>
        </w:rPr>
        <w:t xml:space="preserve">I would like to apply for my </w:t>
      </w:r>
      <w:r w:rsidR="00607617" w:rsidRPr="00967D9A">
        <w:rPr>
          <w:rFonts w:ascii="Times New Roman" w:hAnsi="Times New Roman"/>
          <w:sz w:val="22"/>
        </w:rPr>
        <w:t>“</w:t>
      </w:r>
      <w:r w:rsidRPr="00967D9A">
        <w:rPr>
          <w:rFonts w:ascii="Times New Roman" w:hAnsi="Times New Roman"/>
          <w:sz w:val="22"/>
        </w:rPr>
        <w:t>MG card</w:t>
      </w:r>
      <w:r w:rsidR="00607617" w:rsidRPr="00967D9A">
        <w:rPr>
          <w:rFonts w:ascii="Times New Roman" w:hAnsi="Times New Roman"/>
          <w:sz w:val="22"/>
        </w:rPr>
        <w:t>”</w:t>
      </w:r>
      <w:r w:rsidRPr="00967D9A">
        <w:rPr>
          <w:rFonts w:ascii="Times New Roman" w:hAnsi="Times New Roman"/>
          <w:sz w:val="22"/>
        </w:rPr>
        <w:t xml:space="preserve"> and </w:t>
      </w:r>
      <w:r w:rsidR="00607617" w:rsidRPr="00967D9A">
        <w:rPr>
          <w:rFonts w:ascii="Times New Roman" w:hAnsi="Times New Roman"/>
          <w:sz w:val="22"/>
        </w:rPr>
        <w:t>“</w:t>
      </w:r>
      <w:r w:rsidRPr="00967D9A">
        <w:rPr>
          <w:rFonts w:ascii="Times New Roman" w:hAnsi="Times New Roman"/>
          <w:sz w:val="22"/>
        </w:rPr>
        <w:t>MyLibrary password</w:t>
      </w:r>
      <w:r w:rsidR="00607617" w:rsidRPr="00967D9A">
        <w:rPr>
          <w:rFonts w:ascii="Times New Roman" w:hAnsi="Times New Roman"/>
          <w:sz w:val="22"/>
        </w:rPr>
        <w:t>”</w:t>
      </w:r>
      <w:r w:rsidRPr="00967D9A">
        <w:rPr>
          <w:rFonts w:ascii="Times New Roman" w:hAnsi="Times New Roman"/>
          <w:sz w:val="22"/>
        </w:rPr>
        <w:t xml:space="preserve"> per the details provided below. </w:t>
      </w:r>
    </w:p>
    <w:p w14:paraId="398FFCB1" w14:textId="77777777" w:rsidR="001D6604" w:rsidRPr="00967D9A" w:rsidRDefault="001D6604" w:rsidP="00607617">
      <w:pPr>
        <w:ind w:firstLineChars="100" w:firstLine="220"/>
        <w:rPr>
          <w:rFonts w:ascii="Times New Roman" w:hAnsi="Times New Roman"/>
          <w:sz w:val="22"/>
        </w:rPr>
      </w:pPr>
    </w:p>
    <w:p w14:paraId="2E3A39E3" w14:textId="77777777" w:rsidR="0067455C" w:rsidRPr="00053059" w:rsidRDefault="0067455C" w:rsidP="0067455C">
      <w:pPr>
        <w:snapToGrid w:val="0"/>
        <w:spacing w:line="200" w:lineRule="exact"/>
        <w:ind w:leftChars="233" w:left="489"/>
        <w:rPr>
          <w:rFonts w:ascii="Times New Roman" w:hAnsi="Times New Roman"/>
          <w:sz w:val="18"/>
          <w:szCs w:val="18"/>
        </w:rPr>
      </w:pPr>
      <w:r w:rsidRPr="00053059">
        <w:rPr>
          <w:rFonts w:ascii="Times New Roman" w:hAnsi="Times New Roman"/>
          <w:sz w:val="18"/>
        </w:rPr>
        <w:t>The personal information provided in this form will only be used for the purposes required for library use.</w:t>
      </w:r>
    </w:p>
    <w:p w14:paraId="0ACB80CD" w14:textId="5257742D" w:rsidR="0067455C" w:rsidRPr="00053059" w:rsidRDefault="0067455C" w:rsidP="0067455C">
      <w:pPr>
        <w:snapToGrid w:val="0"/>
        <w:ind w:firstLineChars="245" w:firstLine="441"/>
        <w:rPr>
          <w:rFonts w:ascii="Times New Roman" w:hAnsi="Times New Roman"/>
          <w:sz w:val="18"/>
        </w:rPr>
      </w:pPr>
      <w:r w:rsidRPr="00053059">
        <w:rPr>
          <w:rFonts w:ascii="Times New Roman" w:hAnsi="Times New Roman"/>
          <w:sz w:val="18"/>
        </w:rPr>
        <w:t xml:space="preserve">Information </w:t>
      </w:r>
      <w:r w:rsidR="008C2346">
        <w:rPr>
          <w:rFonts w:ascii="Times New Roman" w:hAnsi="Times New Roman"/>
          <w:sz w:val="18"/>
        </w:rPr>
        <w:t>will be handled according to “</w:t>
      </w:r>
      <w:r w:rsidR="008C2346" w:rsidRPr="008C2346">
        <w:rPr>
          <w:rFonts w:ascii="Times New Roman" w:hAnsi="Times New Roman"/>
          <w:sz w:val="18"/>
        </w:rPr>
        <w:t>Meiji Gakuin University Protecting Personal Information Policy</w:t>
      </w:r>
      <w:r w:rsidR="008C2346">
        <w:rPr>
          <w:rFonts w:ascii="Times New Roman" w:hAnsi="Times New Roman"/>
          <w:sz w:val="18"/>
        </w:rPr>
        <w:t>”</w:t>
      </w:r>
      <w:r w:rsidRPr="00053059">
        <w:rPr>
          <w:rFonts w:ascii="Times New Roman" w:hAnsi="Times New Roman"/>
          <w:sz w:val="18"/>
        </w:rPr>
        <w:t>.</w:t>
      </w:r>
    </w:p>
    <w:p w14:paraId="6E5A0E52" w14:textId="65A4C074" w:rsidR="001C48DF" w:rsidRPr="00967D9A" w:rsidRDefault="0067455C" w:rsidP="00BC7F19">
      <w:pPr>
        <w:snapToGrid w:val="0"/>
        <w:spacing w:line="200" w:lineRule="exact"/>
        <w:ind w:leftChars="233" w:left="489"/>
        <w:rPr>
          <w:rFonts w:ascii="Times New Roman" w:eastAsiaTheme="majorEastAsia" w:hAnsi="Times New Roman"/>
          <w:b/>
        </w:rPr>
      </w:pPr>
      <w:r w:rsidRPr="00053059">
        <w:rPr>
          <w:sz w:val="20"/>
          <w:szCs w:val="20"/>
        </w:rPr>
        <w:br/>
      </w:r>
      <w:r w:rsidR="0026220F" w:rsidRPr="00967D9A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0" wp14:anchorId="56F49F15" wp14:editId="12E2011D">
                <wp:simplePos x="0" y="0"/>
                <wp:positionH relativeFrom="column">
                  <wp:posOffset>-538480</wp:posOffset>
                </wp:positionH>
                <wp:positionV relativeFrom="page">
                  <wp:posOffset>4667885</wp:posOffset>
                </wp:positionV>
                <wp:extent cx="518795" cy="5514975"/>
                <wp:effectExtent l="0" t="0" r="14605" b="28575"/>
                <wp:wrapNone/>
                <wp:docPr id="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95" cy="551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9D287" w14:textId="77777777" w:rsidR="00E27021" w:rsidRDefault="00E27021" w:rsidP="006526D3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図書館処理欄①</w:t>
                            </w:r>
                          </w:p>
                          <w:p w14:paraId="61CE5A89" w14:textId="77777777" w:rsidR="00E27021" w:rsidRPr="006526D3" w:rsidRDefault="00E27021" w:rsidP="0036241D">
                            <w:pPr>
                              <w:snapToGrid w:val="0"/>
                              <w:ind w:firstLineChars="100" w:firstLine="21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□身分証・現住所を確認し、該当身分にチェック→該当の太枠に記入をお願いする</w:t>
                            </w:r>
                          </w:p>
                        </w:txbxContent>
                      </wps:txbx>
                      <wps:bodyPr rot="0" vert="eaVert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F49F15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-42.4pt;margin-top:367.55pt;width:40.85pt;height:43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" o:allowincell="f" o:allowoverlap="f" strokeweight=".5pt">
                <v:stroke dashstyle="dash"/>
                <v:textbox style="layout-flow:vertical-ideographic" inset="1mm,1mm,1mm,1mm">
                  <w:txbxContent>
                    <w:p w14:paraId="46B9D287" w14:textId="77777777" w:rsidR="00E27021" w:rsidRDefault="00E27021" w:rsidP="006526D3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図書館処理欄①</w:t>
                      </w:r>
                    </w:p>
                    <w:p w14:paraId="61CE5A89" w14:textId="77777777" w:rsidR="00E27021" w:rsidRPr="006526D3" w:rsidRDefault="00E27021" w:rsidP="0036241D">
                      <w:pPr>
                        <w:snapToGrid w:val="0"/>
                        <w:ind w:firstLineChars="100" w:firstLine="21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hint="eastAsia"/>
                        </w:rPr>
                        <w:t>□身分証・現住所を確認し、該当身分にチェック→該当の太枠に記入をお願いする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651FB" w:rsidRPr="00967D9A">
        <w:rPr>
          <w:rFonts w:ascii="Times New Roman" w:eastAsiaTheme="majorEastAsia" w:hAnsi="Times New Roman"/>
          <w:b/>
        </w:rPr>
        <w:t xml:space="preserve">1. </w:t>
      </w:r>
      <w:r w:rsidR="001C48DF" w:rsidRPr="00967D9A">
        <w:rPr>
          <w:rFonts w:ascii="Times New Roman" w:eastAsiaTheme="majorEastAsia" w:hAnsi="Times New Roman"/>
          <w:b/>
        </w:rPr>
        <w:t>Please fill</w:t>
      </w:r>
      <w:r w:rsidR="00E651FB" w:rsidRPr="00967D9A">
        <w:rPr>
          <w:rFonts w:ascii="Times New Roman" w:eastAsiaTheme="majorEastAsia" w:hAnsi="Times New Roman"/>
          <w:b/>
        </w:rPr>
        <w:t xml:space="preserve"> out the details</w:t>
      </w:r>
      <w:r w:rsidR="001C48DF" w:rsidRPr="00967D9A">
        <w:rPr>
          <w:rFonts w:ascii="Times New Roman" w:eastAsiaTheme="majorEastAsia" w:hAnsi="Times New Roman"/>
          <w:b/>
        </w:rPr>
        <w:t xml:space="preserve"> in</w:t>
      </w:r>
      <w:r w:rsidR="00E651FB" w:rsidRPr="00967D9A">
        <w:rPr>
          <w:rFonts w:ascii="Times New Roman" w:eastAsiaTheme="majorEastAsia" w:hAnsi="Times New Roman"/>
          <w:b/>
        </w:rPr>
        <w:t>side this bold frame</w:t>
      </w:r>
      <w:r w:rsidR="001C48DF" w:rsidRPr="00967D9A">
        <w:rPr>
          <w:rFonts w:ascii="Times New Roman" w:eastAsiaTheme="majorEastAsia" w:hAnsi="Times New Roman"/>
          <w:b/>
        </w:rPr>
        <w:t>.</w:t>
      </w:r>
      <w:r w:rsidR="0073383B" w:rsidRPr="00967D9A">
        <w:rPr>
          <w:rFonts w:ascii="Times New Roman" w:eastAsiaTheme="majorEastAsia" w:hAnsi="Times New Roman"/>
          <w:b/>
        </w:rPr>
        <w:t xml:space="preserve">　</w:t>
      </w:r>
      <w:r w:rsidR="00F937F9" w:rsidRPr="00967D9A">
        <w:rPr>
          <w:rFonts w:ascii="Times New Roman" w:eastAsiaTheme="majorEastAsia" w:hAnsi="Times New Roman"/>
          <w:b/>
        </w:rPr>
        <w:t xml:space="preserve"> </w:t>
      </w:r>
    </w:p>
    <w:tbl>
      <w:tblPr>
        <w:tblStyle w:val="a7"/>
        <w:tblW w:w="9640" w:type="dxa"/>
        <w:tblInd w:w="250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843"/>
        <w:gridCol w:w="7797"/>
      </w:tblGrid>
      <w:tr w:rsidR="00967D9A" w:rsidRPr="00967D9A" w14:paraId="43501C1E" w14:textId="77777777" w:rsidTr="00256FF9">
        <w:trPr>
          <w:trHeight w:val="409"/>
        </w:trPr>
        <w:tc>
          <w:tcPr>
            <w:tcW w:w="1843" w:type="dxa"/>
            <w:tcBorders>
              <w:right w:val="single" w:sz="4" w:space="0" w:color="auto"/>
            </w:tcBorders>
          </w:tcPr>
          <w:p w14:paraId="47F87CF3" w14:textId="10C6A346" w:rsidR="00D95CCF" w:rsidRPr="009A0E56" w:rsidRDefault="007A007B" w:rsidP="0095388C">
            <w:pPr>
              <w:rPr>
                <w:rFonts w:ascii="Times New Roman" w:eastAsiaTheme="majorEastAsia" w:hAnsi="Times New Roman"/>
              </w:rPr>
            </w:pPr>
            <w:r w:rsidRPr="00967D9A">
              <w:rPr>
                <w:rFonts w:ascii="Times New Roman" w:eastAsiaTheme="majorEastAsia" w:hAnsi="Times New Roman"/>
              </w:rPr>
              <w:t>Date applied</w:t>
            </w:r>
          </w:p>
        </w:tc>
        <w:tc>
          <w:tcPr>
            <w:tcW w:w="7797" w:type="dxa"/>
            <w:tcBorders>
              <w:left w:val="single" w:sz="4" w:space="0" w:color="auto"/>
            </w:tcBorders>
          </w:tcPr>
          <w:p w14:paraId="22DE4029" w14:textId="08A70E50" w:rsidR="007A007B" w:rsidRPr="00967D9A" w:rsidRDefault="007A007B" w:rsidP="00D20E53">
            <w:pPr>
              <w:jc w:val="left"/>
              <w:rPr>
                <w:rFonts w:ascii="Times New Roman" w:eastAsia="ＭＳ ゴシック" w:hAnsi="Times New Roman"/>
                <w:sz w:val="24"/>
              </w:rPr>
            </w:pPr>
            <w:r w:rsidRPr="00967D9A">
              <w:rPr>
                <w:rFonts w:ascii="Times New Roman" w:hAnsi="Times New Roman"/>
              </w:rPr>
              <w:t xml:space="preserve">　　　　　</w:t>
            </w:r>
            <w:r w:rsidRPr="00967D9A">
              <w:rPr>
                <w:rFonts w:ascii="Times New Roman" w:hAnsi="Times New Roman"/>
                <w:sz w:val="24"/>
              </w:rPr>
              <w:t xml:space="preserve">　</w:t>
            </w:r>
            <w:r w:rsidRPr="00967D9A">
              <w:rPr>
                <w:rFonts w:ascii="Times New Roman" w:hAnsi="Times New Roman"/>
                <w:sz w:val="24"/>
              </w:rPr>
              <w:t xml:space="preserve">(YYYY/MM/DD)  </w:t>
            </w:r>
            <w:r w:rsidR="00090963" w:rsidRPr="00967D9A">
              <w:rPr>
                <w:rFonts w:ascii="Times New Roman" w:hAnsi="Times New Roman" w:hint="eastAsia"/>
                <w:sz w:val="24"/>
                <w:u w:val="single"/>
              </w:rPr>
              <w:t xml:space="preserve">　</w:t>
            </w:r>
            <w:r w:rsidR="00256FF9" w:rsidRPr="00967D9A">
              <w:rPr>
                <w:rFonts w:ascii="Times New Roman" w:hAnsi="Times New Roman" w:hint="eastAsia"/>
                <w:sz w:val="24"/>
                <w:u w:val="single"/>
              </w:rPr>
              <w:t xml:space="preserve"> </w:t>
            </w:r>
            <w:r w:rsidRPr="00967D9A">
              <w:rPr>
                <w:rFonts w:ascii="Times New Roman" w:hAnsi="Times New Roman"/>
                <w:sz w:val="24"/>
              </w:rPr>
              <w:t>/</w:t>
            </w:r>
            <w:r w:rsidR="00090963" w:rsidRPr="00967D9A">
              <w:rPr>
                <w:rFonts w:ascii="Times New Roman" w:hAnsi="Times New Roman" w:hint="eastAsia"/>
                <w:sz w:val="24"/>
                <w:u w:val="single"/>
              </w:rPr>
              <w:t xml:space="preserve">　</w:t>
            </w:r>
            <w:r w:rsidR="00090963" w:rsidRPr="00967D9A">
              <w:rPr>
                <w:rFonts w:ascii="Times New Roman" w:hAnsi="Times New Roman" w:hint="eastAsia"/>
                <w:sz w:val="24"/>
                <w:u w:val="single"/>
              </w:rPr>
              <w:t xml:space="preserve"> </w:t>
            </w:r>
            <w:r w:rsidR="00090963" w:rsidRPr="00967D9A">
              <w:rPr>
                <w:rFonts w:ascii="Times New Roman" w:hAnsi="Times New Roman"/>
                <w:sz w:val="24"/>
              </w:rPr>
              <w:t>/</w:t>
            </w:r>
            <w:r w:rsidR="00090963" w:rsidRPr="00967D9A">
              <w:rPr>
                <w:rFonts w:ascii="Times New Roman" w:hAnsi="Times New Roman" w:hint="eastAsia"/>
                <w:sz w:val="24"/>
                <w:u w:val="single"/>
              </w:rPr>
              <w:t xml:space="preserve">　</w:t>
            </w:r>
            <w:r w:rsidR="00090963" w:rsidRPr="00967D9A">
              <w:rPr>
                <w:rFonts w:ascii="Times New Roman" w:hAnsi="Times New Roman" w:hint="eastAsia"/>
                <w:sz w:val="24"/>
                <w:u w:val="single"/>
              </w:rPr>
              <w:t xml:space="preserve"> </w:t>
            </w:r>
            <w:r w:rsidRPr="00967D9A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967D9A" w:rsidRPr="00967D9A" w14:paraId="5C8C64F8" w14:textId="77777777" w:rsidTr="00256FF9">
        <w:trPr>
          <w:trHeight w:val="409"/>
        </w:trPr>
        <w:tc>
          <w:tcPr>
            <w:tcW w:w="1843" w:type="dxa"/>
            <w:tcBorders>
              <w:right w:val="single" w:sz="4" w:space="0" w:color="auto"/>
            </w:tcBorders>
          </w:tcPr>
          <w:p w14:paraId="655780FF" w14:textId="1D079068" w:rsidR="00D95CCF" w:rsidRPr="009A0E56" w:rsidRDefault="007A007B" w:rsidP="00D95CCF">
            <w:pPr>
              <w:jc w:val="left"/>
              <w:rPr>
                <w:rFonts w:ascii="Times New Roman" w:eastAsiaTheme="majorEastAsia" w:hAnsi="Times New Roman"/>
              </w:rPr>
            </w:pPr>
            <w:r w:rsidRPr="00967D9A">
              <w:rPr>
                <w:rFonts w:ascii="Times New Roman" w:eastAsiaTheme="majorEastAsia" w:hAnsi="Times New Roman"/>
              </w:rPr>
              <w:t>Application category</w:t>
            </w:r>
          </w:p>
        </w:tc>
        <w:tc>
          <w:tcPr>
            <w:tcW w:w="7797" w:type="dxa"/>
            <w:tcBorders>
              <w:left w:val="single" w:sz="4" w:space="0" w:color="auto"/>
            </w:tcBorders>
          </w:tcPr>
          <w:p w14:paraId="68FC97AB" w14:textId="26E36756" w:rsidR="007A007B" w:rsidRPr="00967D9A" w:rsidRDefault="007A007B" w:rsidP="0095388C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67D9A">
              <w:rPr>
                <w:rFonts w:ascii="Times New Roman" w:hAnsi="Times New Roman"/>
              </w:rPr>
              <w:t>□ New application</w:t>
            </w:r>
            <w:r w:rsidR="00E74BED" w:rsidRPr="00967D9A">
              <w:rPr>
                <w:rFonts w:ascii="Times New Roman" w:hAnsi="Times New Roman" w:hint="eastAsia"/>
              </w:rPr>
              <w:t xml:space="preserve">　</w:t>
            </w:r>
          </w:p>
          <w:p w14:paraId="4239C42B" w14:textId="32803771" w:rsidR="007A007B" w:rsidRPr="006E1414" w:rsidRDefault="0067455C" w:rsidP="00607617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67D9A">
              <w:rPr>
                <w:rFonts w:ascii="Times New Roman" w:hAnsi="Times New Roman"/>
              </w:rPr>
              <w:t>□ Renewal (do not have MG card</w:t>
            </w:r>
            <w:r w:rsidRPr="00967D9A">
              <w:rPr>
                <w:rFonts w:ascii="Times New Roman" w:hAnsi="Times New Roman" w:hint="eastAsia"/>
                <w:sz w:val="18"/>
                <w:szCs w:val="18"/>
              </w:rPr>
              <w:t>）</w:t>
            </w:r>
            <w:r w:rsidRPr="00967D9A">
              <w:rPr>
                <w:rFonts w:ascii="Times New Roman" w:hAnsi="Times New Roman"/>
                <w:szCs w:val="21"/>
              </w:rPr>
              <w:br/>
            </w:r>
            <w:r w:rsidR="007A007B" w:rsidRPr="00967D9A">
              <w:rPr>
                <w:rFonts w:ascii="Times New Roman" w:hAnsi="Times New Roman"/>
              </w:rPr>
              <w:t>□ Renewal (have MG card)</w:t>
            </w:r>
            <w:r w:rsidR="00E74BED" w:rsidRPr="00967D9A">
              <w:rPr>
                <w:rFonts w:ascii="Times New Roman" w:hAnsi="Times New Roman" w:hint="eastAsia"/>
              </w:rPr>
              <w:t xml:space="preserve">　</w:t>
            </w:r>
            <w:r w:rsidR="009A0E56" w:rsidRPr="006E141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2D381BB9" w14:textId="7BDBBD84" w:rsidR="007A007B" w:rsidRPr="00967D9A" w:rsidRDefault="007A007B" w:rsidP="009A0E56">
            <w:pPr>
              <w:jc w:val="left"/>
              <w:rPr>
                <w:rFonts w:ascii="Times New Roman" w:hAnsi="Times New Roman"/>
                <w:szCs w:val="21"/>
              </w:rPr>
            </w:pPr>
            <w:r w:rsidRPr="00967D9A">
              <w:rPr>
                <w:rFonts w:ascii="Times New Roman" w:hAnsi="Times New Roman"/>
              </w:rPr>
              <w:t xml:space="preserve">□ Lost during </w:t>
            </w:r>
            <w:r w:rsidR="00607617" w:rsidRPr="00967D9A">
              <w:rPr>
                <w:rFonts w:ascii="Times New Roman" w:hAnsi="Times New Roman"/>
              </w:rPr>
              <w:t xml:space="preserve">period of </w:t>
            </w:r>
            <w:r w:rsidRPr="00967D9A">
              <w:rPr>
                <w:rFonts w:ascii="Times New Roman" w:hAnsi="Times New Roman"/>
              </w:rPr>
              <w:t>valid</w:t>
            </w:r>
            <w:r w:rsidR="00607617" w:rsidRPr="00967D9A">
              <w:rPr>
                <w:rFonts w:ascii="Times New Roman" w:hAnsi="Times New Roman"/>
              </w:rPr>
              <w:t>ity</w:t>
            </w:r>
            <w:r w:rsidRPr="00967D9A">
              <w:rPr>
                <w:rFonts w:ascii="Times New Roman" w:hAnsi="Times New Roman"/>
              </w:rPr>
              <w:t xml:space="preserve"> </w:t>
            </w:r>
          </w:p>
        </w:tc>
      </w:tr>
      <w:tr w:rsidR="00967D9A" w:rsidRPr="00967D9A" w14:paraId="3208BDBE" w14:textId="77777777" w:rsidTr="003D642D">
        <w:trPr>
          <w:trHeight w:val="327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10A52FE" w14:textId="38027E7E" w:rsidR="003D642D" w:rsidRPr="00967D9A" w:rsidRDefault="005A1CB6" w:rsidP="009A0E56">
            <w:pPr>
              <w:rPr>
                <w:rFonts w:ascii="Times New Roman" w:eastAsiaTheme="majorEastAsia" w:hAnsi="Times New Roman"/>
                <w:sz w:val="18"/>
                <w:szCs w:val="18"/>
              </w:rPr>
            </w:pPr>
            <w:r w:rsidRPr="00967D9A">
              <w:rPr>
                <w:rFonts w:ascii="Times New Roman" w:eastAsiaTheme="majorEastAsia" w:hAnsi="Times New Roman" w:hint="eastAsia"/>
              </w:rPr>
              <w:t>Name</w:t>
            </w:r>
            <w:r w:rsidR="006526D3" w:rsidRPr="00967D9A">
              <w:rPr>
                <w:rFonts w:ascii="Times New Roman" w:eastAsiaTheme="majorEastAsia" w:hAnsi="Times New Roman" w:hint="eastAsia"/>
              </w:rPr>
              <w:t xml:space="preserve"> </w:t>
            </w:r>
          </w:p>
        </w:tc>
        <w:tc>
          <w:tcPr>
            <w:tcW w:w="7797" w:type="dxa"/>
            <w:tcBorders>
              <w:bottom w:val="single" w:sz="4" w:space="0" w:color="auto"/>
            </w:tcBorders>
            <w:vAlign w:val="center"/>
          </w:tcPr>
          <w:p w14:paraId="541E8608" w14:textId="77777777" w:rsidR="001A4D56" w:rsidRPr="00967D9A" w:rsidRDefault="001A4D56" w:rsidP="003153C7">
            <w:pPr>
              <w:rPr>
                <w:rFonts w:ascii="Times New Roman" w:hAnsi="Times New Roman"/>
              </w:rPr>
            </w:pPr>
          </w:p>
        </w:tc>
      </w:tr>
      <w:tr w:rsidR="00967D9A" w:rsidRPr="00967D9A" w14:paraId="55619016" w14:textId="77777777" w:rsidTr="005E11F9">
        <w:trPr>
          <w:trHeight w:val="439"/>
        </w:trPr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1463FDE3" w14:textId="7F1A6DAF" w:rsidR="003D642D" w:rsidRPr="00967D9A" w:rsidRDefault="00FE61D4" w:rsidP="003D642D">
            <w:pPr>
              <w:rPr>
                <w:rFonts w:ascii="Times New Roman" w:eastAsiaTheme="majorEastAsia" w:hAnsi="Times New Roman"/>
                <w:sz w:val="18"/>
                <w:szCs w:val="18"/>
              </w:rPr>
            </w:pPr>
            <w:r w:rsidRPr="00967D9A">
              <w:rPr>
                <w:rFonts w:ascii="Times New Roman" w:eastAsiaTheme="majorEastAsia" w:hAnsi="Times New Roman" w:hint="eastAsia"/>
                <w:szCs w:val="21"/>
              </w:rPr>
              <w:t>Kana</w:t>
            </w:r>
            <w:r w:rsidR="009A0E56" w:rsidRPr="00967D9A">
              <w:rPr>
                <w:rFonts w:ascii="Times New Roman" w:eastAsiaTheme="majorEastAsia" w:hAnsi="Times New Roman"/>
                <w:sz w:val="18"/>
                <w:szCs w:val="18"/>
              </w:rPr>
              <w:t xml:space="preserve"> </w:t>
            </w:r>
          </w:p>
          <w:p w14:paraId="5B0FBB77" w14:textId="77777777" w:rsidR="00FE61D4" w:rsidRPr="00967D9A" w:rsidRDefault="003D642D" w:rsidP="003D642D">
            <w:pPr>
              <w:rPr>
                <w:rFonts w:ascii="Times New Roman" w:eastAsiaTheme="majorEastAsia" w:hAnsi="Times New Roman"/>
                <w:szCs w:val="21"/>
              </w:rPr>
            </w:pPr>
            <w:r w:rsidRPr="00967D9A">
              <w:rPr>
                <w:rFonts w:ascii="Times New Roman" w:eastAsiaTheme="majorEastAsia" w:hAnsi="Times New Roman" w:hint="eastAsia"/>
                <w:szCs w:val="21"/>
              </w:rPr>
              <w:t xml:space="preserve">*not </w:t>
            </w:r>
            <w:r w:rsidR="00FE61D4" w:rsidRPr="00967D9A">
              <w:rPr>
                <w:rFonts w:ascii="Times New Roman" w:eastAsiaTheme="majorEastAsia" w:hAnsi="Times New Roman" w:hint="eastAsia"/>
                <w:szCs w:val="21"/>
              </w:rPr>
              <w:t>compulsory</w:t>
            </w:r>
          </w:p>
        </w:tc>
        <w:tc>
          <w:tcPr>
            <w:tcW w:w="7797" w:type="dxa"/>
            <w:tcBorders>
              <w:top w:val="single" w:sz="4" w:space="0" w:color="auto"/>
            </w:tcBorders>
            <w:vAlign w:val="center"/>
          </w:tcPr>
          <w:p w14:paraId="25194465" w14:textId="46527242" w:rsidR="00FE61D4" w:rsidRPr="00370A54" w:rsidRDefault="003D642D" w:rsidP="00370A54">
            <w:pPr>
              <w:jc w:val="right"/>
              <w:rPr>
                <w:rFonts w:ascii="Times New Roman" w:eastAsiaTheme="majorEastAsia" w:hAnsi="Times New Roman"/>
                <w:sz w:val="18"/>
                <w:szCs w:val="18"/>
              </w:rPr>
            </w:pPr>
            <w:r w:rsidRPr="00967D9A">
              <w:rPr>
                <w:rFonts w:ascii="Times New Roman" w:eastAsiaTheme="majorEastAsia" w:hAnsi="Times New Roman" w:hint="eastAsia"/>
                <w:sz w:val="18"/>
                <w:szCs w:val="18"/>
              </w:rPr>
              <w:t>(</w:t>
            </w:r>
            <w:r w:rsidR="00FE61D4" w:rsidRPr="00967D9A">
              <w:rPr>
                <w:rFonts w:ascii="Times New Roman" w:eastAsiaTheme="majorEastAsia" w:hAnsi="Times New Roman" w:hint="eastAsia"/>
                <w:sz w:val="18"/>
                <w:szCs w:val="18"/>
              </w:rPr>
              <w:t>Please write the Japanese syllabary if possible.)</w:t>
            </w:r>
          </w:p>
        </w:tc>
      </w:tr>
      <w:tr w:rsidR="00967D9A" w:rsidRPr="00967D9A" w14:paraId="35E9186C" w14:textId="77777777" w:rsidTr="005E11F9">
        <w:trPr>
          <w:trHeight w:val="755"/>
        </w:trPr>
        <w:tc>
          <w:tcPr>
            <w:tcW w:w="1843" w:type="dxa"/>
          </w:tcPr>
          <w:p w14:paraId="1AE17B14" w14:textId="78B4134A" w:rsidR="005A1CB6" w:rsidRPr="00967D9A" w:rsidRDefault="005A1CB6" w:rsidP="00F53584">
            <w:pPr>
              <w:rPr>
                <w:rFonts w:ascii="Times New Roman" w:eastAsiaTheme="majorEastAsia" w:hAnsi="Times New Roman"/>
              </w:rPr>
            </w:pPr>
            <w:r w:rsidRPr="00967D9A">
              <w:rPr>
                <w:rFonts w:ascii="Times New Roman" w:eastAsiaTheme="majorEastAsia" w:hAnsi="Times New Roman" w:hint="eastAsia"/>
              </w:rPr>
              <w:t>Address</w:t>
            </w:r>
            <w:r w:rsidR="006526D3" w:rsidRPr="00967D9A">
              <w:rPr>
                <w:rFonts w:ascii="Times New Roman" w:eastAsiaTheme="majorEastAsia" w:hAnsi="Times New Roman" w:hint="eastAsia"/>
              </w:rPr>
              <w:t xml:space="preserve"> </w:t>
            </w:r>
          </w:p>
          <w:p w14:paraId="1F044676" w14:textId="7BC2592C" w:rsidR="006526D3" w:rsidRPr="005E11F9" w:rsidRDefault="005A1CB6" w:rsidP="00F53584">
            <w:pPr>
              <w:rPr>
                <w:rFonts w:ascii="Times New Roman" w:eastAsiaTheme="majorEastAsia" w:hAnsi="Times New Roman"/>
              </w:rPr>
            </w:pPr>
            <w:r w:rsidRPr="00967D9A">
              <w:rPr>
                <w:rFonts w:ascii="Times New Roman" w:eastAsiaTheme="majorEastAsia" w:hAnsi="Times New Roman" w:hint="eastAsia"/>
              </w:rPr>
              <w:t>(Address in Japan)</w:t>
            </w:r>
          </w:p>
        </w:tc>
        <w:tc>
          <w:tcPr>
            <w:tcW w:w="7797" w:type="dxa"/>
          </w:tcPr>
          <w:p w14:paraId="020FDEF5" w14:textId="77777777" w:rsidR="00FC172E" w:rsidRPr="00967D9A" w:rsidRDefault="00FC172E" w:rsidP="00F53584">
            <w:pPr>
              <w:rPr>
                <w:rFonts w:ascii="Times New Roman" w:hAnsi="Times New Roman"/>
              </w:rPr>
            </w:pPr>
            <w:r w:rsidRPr="00967D9A">
              <w:rPr>
                <w:rFonts w:ascii="Times New Roman" w:hAnsi="Times New Roman"/>
              </w:rPr>
              <w:t>Post code</w:t>
            </w:r>
          </w:p>
        </w:tc>
      </w:tr>
      <w:tr w:rsidR="00967D9A" w:rsidRPr="00967D9A" w14:paraId="3B2669AA" w14:textId="77777777" w:rsidTr="00370A54">
        <w:trPr>
          <w:trHeight w:val="500"/>
        </w:trPr>
        <w:tc>
          <w:tcPr>
            <w:tcW w:w="1843" w:type="dxa"/>
          </w:tcPr>
          <w:p w14:paraId="4A5AC2A6" w14:textId="77777777" w:rsidR="00FC172E" w:rsidRPr="00967D9A" w:rsidRDefault="005A1CB6" w:rsidP="00F53584">
            <w:pPr>
              <w:rPr>
                <w:rFonts w:ascii="Times New Roman" w:eastAsiaTheme="majorEastAsia" w:hAnsi="Times New Roman"/>
              </w:rPr>
            </w:pPr>
            <w:r w:rsidRPr="00967D9A">
              <w:rPr>
                <w:rFonts w:ascii="Times New Roman" w:eastAsiaTheme="majorEastAsia" w:hAnsi="Times New Roman" w:hint="eastAsia"/>
              </w:rPr>
              <w:t>Tel</w:t>
            </w:r>
          </w:p>
        </w:tc>
        <w:tc>
          <w:tcPr>
            <w:tcW w:w="7797" w:type="dxa"/>
            <w:vAlign w:val="center"/>
          </w:tcPr>
          <w:p w14:paraId="330753CB" w14:textId="6BB4A06A" w:rsidR="00FC172E" w:rsidRPr="005E11F9" w:rsidRDefault="00FC172E" w:rsidP="005E11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67D9A">
              <w:rPr>
                <w:rFonts w:ascii="Times New Roman" w:hAnsi="Times New Roman"/>
                <w:sz w:val="20"/>
                <w:szCs w:val="20"/>
              </w:rPr>
              <w:t>(You may give your mobile phone number</w:t>
            </w:r>
            <w:r w:rsidR="00370A54" w:rsidRPr="00967D9A">
              <w:rPr>
                <w:rFonts w:ascii="Times New Roman" w:eastAsiaTheme="majorEastAsia" w:hAnsi="Times New Roman" w:hint="eastAsia"/>
                <w:sz w:val="18"/>
                <w:szCs w:val="18"/>
              </w:rPr>
              <w:t>.</w:t>
            </w:r>
            <w:r w:rsidR="006526D3" w:rsidRPr="00967D9A">
              <w:rPr>
                <w:rFonts w:ascii="Times New Roman" w:hAnsi="Times New Roman" w:hint="eastAsia"/>
                <w:sz w:val="20"/>
                <w:szCs w:val="20"/>
              </w:rPr>
              <w:t>)</w:t>
            </w:r>
          </w:p>
        </w:tc>
      </w:tr>
      <w:tr w:rsidR="00967D9A" w:rsidRPr="00967D9A" w14:paraId="5C923CDE" w14:textId="77777777" w:rsidTr="00256FF9">
        <w:trPr>
          <w:trHeight w:val="475"/>
        </w:trPr>
        <w:tc>
          <w:tcPr>
            <w:tcW w:w="1843" w:type="dxa"/>
          </w:tcPr>
          <w:p w14:paraId="4BB06D35" w14:textId="049DDCBF" w:rsidR="00FC172E" w:rsidRPr="00967D9A" w:rsidRDefault="00FC172E" w:rsidP="00F53584">
            <w:pPr>
              <w:rPr>
                <w:rFonts w:ascii="Times New Roman" w:eastAsiaTheme="majorEastAsia" w:hAnsi="Times New Roman"/>
              </w:rPr>
            </w:pPr>
            <w:r w:rsidRPr="00967D9A">
              <w:rPr>
                <w:rFonts w:ascii="Times New Roman" w:eastAsiaTheme="majorEastAsia" w:hAnsi="Times New Roman"/>
              </w:rPr>
              <w:t>e-mail</w:t>
            </w:r>
          </w:p>
          <w:p w14:paraId="4A5A6AE9" w14:textId="77777777" w:rsidR="00FC172E" w:rsidRPr="00967D9A" w:rsidRDefault="00FC172E" w:rsidP="00F53584">
            <w:pPr>
              <w:rPr>
                <w:rFonts w:ascii="Times New Roman" w:eastAsiaTheme="majorEastAsia" w:hAnsi="Times New Roman"/>
              </w:rPr>
            </w:pPr>
          </w:p>
        </w:tc>
        <w:tc>
          <w:tcPr>
            <w:tcW w:w="7797" w:type="dxa"/>
          </w:tcPr>
          <w:p w14:paraId="09C452A0" w14:textId="77777777" w:rsidR="00FC172E" w:rsidRPr="009A0E56" w:rsidRDefault="00FC172E" w:rsidP="00F53584">
            <w:pPr>
              <w:rPr>
                <w:rFonts w:ascii="Times New Roman" w:hAnsi="Times New Roman"/>
              </w:rPr>
            </w:pPr>
          </w:p>
          <w:p w14:paraId="340C7286" w14:textId="30C41D96" w:rsidR="00632EB1" w:rsidRPr="009A0E56" w:rsidRDefault="00FC172E" w:rsidP="00607617">
            <w:pPr>
              <w:rPr>
                <w:rFonts w:ascii="Times New Roman" w:hAnsi="Times New Roman"/>
                <w:sz w:val="18"/>
              </w:rPr>
            </w:pPr>
            <w:r w:rsidRPr="00967D9A">
              <w:rPr>
                <w:rFonts w:ascii="Times New Roman" w:hAnsi="Times New Roman"/>
                <w:sz w:val="18"/>
              </w:rPr>
              <w:t>(You may give either you</w:t>
            </w:r>
            <w:r w:rsidR="00256FF9" w:rsidRPr="00967D9A">
              <w:rPr>
                <w:rFonts w:ascii="Times New Roman" w:hAnsi="Times New Roman"/>
                <w:sz w:val="18"/>
              </w:rPr>
              <w:t>r</w:t>
            </w:r>
            <w:r w:rsidR="00256FF9" w:rsidRPr="00967D9A">
              <w:rPr>
                <w:rFonts w:ascii="Times New Roman" w:hAnsi="Times New Roman" w:hint="eastAsia"/>
                <w:sz w:val="18"/>
              </w:rPr>
              <w:t xml:space="preserve"> uni</w:t>
            </w:r>
            <w:r w:rsidRPr="00967D9A">
              <w:rPr>
                <w:rFonts w:ascii="Times New Roman" w:hAnsi="Times New Roman"/>
                <w:sz w:val="18"/>
              </w:rPr>
              <w:t>versity e-mail or your private/mobile</w:t>
            </w:r>
            <w:r w:rsidR="00607617" w:rsidRPr="00967D9A">
              <w:rPr>
                <w:rFonts w:ascii="Times New Roman" w:hAnsi="Times New Roman"/>
                <w:sz w:val="18"/>
              </w:rPr>
              <w:t xml:space="preserve"> </w:t>
            </w:r>
            <w:r w:rsidRPr="00967D9A">
              <w:rPr>
                <w:rFonts w:ascii="Times New Roman" w:hAnsi="Times New Roman"/>
                <w:sz w:val="18"/>
              </w:rPr>
              <w:t>phone e-mail.)</w:t>
            </w:r>
          </w:p>
        </w:tc>
      </w:tr>
      <w:tr w:rsidR="00632EB1" w:rsidRPr="00967D9A" w14:paraId="2CC578C4" w14:textId="77777777" w:rsidTr="00370A54">
        <w:trPr>
          <w:trHeight w:val="475"/>
        </w:trPr>
        <w:tc>
          <w:tcPr>
            <w:tcW w:w="1843" w:type="dxa"/>
          </w:tcPr>
          <w:p w14:paraId="126FC432" w14:textId="55503D52" w:rsidR="00632EB1" w:rsidRPr="00967D9A" w:rsidRDefault="00632EB1" w:rsidP="00F53584">
            <w:pPr>
              <w:rPr>
                <w:rFonts w:ascii="Times New Roman" w:eastAsiaTheme="majorEastAsia" w:hAnsi="Times New Roman"/>
              </w:rPr>
            </w:pPr>
            <w:r w:rsidRPr="00041043">
              <w:rPr>
                <w:rFonts w:ascii="Times New Roman" w:eastAsiaTheme="majorEastAsia" w:hAnsi="Times New Roman"/>
                <w:color w:val="000000" w:themeColor="text1"/>
              </w:rPr>
              <w:t xml:space="preserve">Preferred place </w:t>
            </w:r>
            <w:r w:rsidR="009A4F13">
              <w:rPr>
                <w:rFonts w:ascii="Times New Roman" w:eastAsiaTheme="majorEastAsia" w:hAnsi="Times New Roman" w:hint="eastAsia"/>
                <w:color w:val="000000" w:themeColor="text1"/>
              </w:rPr>
              <w:t>to receive</w:t>
            </w:r>
          </w:p>
        </w:tc>
        <w:tc>
          <w:tcPr>
            <w:tcW w:w="7797" w:type="dxa"/>
            <w:vAlign w:val="center"/>
          </w:tcPr>
          <w:p w14:paraId="64C676B9" w14:textId="1953BA79" w:rsidR="00632EB1" w:rsidRPr="009A0E56" w:rsidRDefault="00632EB1" w:rsidP="00632EB1">
            <w:pPr>
              <w:rPr>
                <w:rFonts w:ascii="Times New Roman" w:hAnsi="Times New Roman"/>
              </w:rPr>
            </w:pPr>
            <w:r w:rsidRPr="00041043">
              <w:rPr>
                <w:rFonts w:ascii="Times New Roman" w:hAnsi="Times New Roman"/>
                <w:color w:val="000000" w:themeColor="text1"/>
              </w:rPr>
              <w:t>□ Shirokane Library</w:t>
            </w:r>
            <w:r w:rsidRPr="00041043">
              <w:rPr>
                <w:rFonts w:ascii="Times New Roman" w:hAnsi="Times New Roman"/>
                <w:color w:val="000000" w:themeColor="text1"/>
              </w:rPr>
              <w:t xml:space="preserve">　　</w:t>
            </w:r>
            <w:r w:rsidRPr="00041043">
              <w:rPr>
                <w:rFonts w:ascii="Times New Roman" w:hAnsi="Times New Roman"/>
                <w:color w:val="000000" w:themeColor="text1"/>
              </w:rPr>
              <w:t>□ Yokohama Library</w:t>
            </w:r>
          </w:p>
        </w:tc>
      </w:tr>
    </w:tbl>
    <w:p w14:paraId="570620F3" w14:textId="4027ABC0" w:rsidR="003B0176" w:rsidRPr="00967D9A" w:rsidRDefault="00C43E95" w:rsidP="00A84C92">
      <w:pPr>
        <w:widowControl/>
        <w:snapToGrid w:val="0"/>
        <w:jc w:val="left"/>
        <w:rPr>
          <w:rFonts w:ascii="Times New Roman" w:hAnsi="Times New Roman"/>
          <w:sz w:val="16"/>
          <w:szCs w:val="16"/>
        </w:rPr>
      </w:pPr>
      <w:r w:rsidRPr="00967D9A">
        <w:rPr>
          <w:rFonts w:ascii="Times New Roman" w:hAnsi="Times New Roman"/>
        </w:rPr>
        <w:tab/>
      </w:r>
      <w:r w:rsidRPr="00967D9A">
        <w:rPr>
          <w:rFonts w:ascii="Times New Roman" w:hAnsi="Times New Roman"/>
        </w:rPr>
        <w:tab/>
      </w:r>
      <w:r w:rsidRPr="00967D9A">
        <w:rPr>
          <w:rFonts w:ascii="Times New Roman" w:hAnsi="Times New Roman"/>
        </w:rPr>
        <w:tab/>
      </w:r>
      <w:r w:rsidRPr="00967D9A">
        <w:rPr>
          <w:rFonts w:ascii="Times New Roman" w:hAnsi="Times New Roman"/>
        </w:rPr>
        <w:t xml:space="preserve">　　</w:t>
      </w:r>
    </w:p>
    <w:p w14:paraId="2E3F83FB" w14:textId="1CBF7144" w:rsidR="00FC172E" w:rsidRPr="00967D9A" w:rsidRDefault="00E651FB" w:rsidP="00E651FB">
      <w:pPr>
        <w:widowControl/>
        <w:ind w:left="2127" w:firstLine="840"/>
        <w:jc w:val="left"/>
        <w:rPr>
          <w:rFonts w:ascii="Times New Roman" w:eastAsiaTheme="majorEastAsia" w:hAnsi="Times New Roman"/>
          <w:b/>
        </w:rPr>
      </w:pPr>
      <w:r w:rsidRPr="00967D9A">
        <w:rPr>
          <w:rFonts w:ascii="Times New Roman" w:eastAsiaTheme="majorEastAsia" w:hAnsi="Times New Roman"/>
          <w:b/>
        </w:rPr>
        <w:t>2. Please f</w:t>
      </w:r>
      <w:r w:rsidR="00C43E95" w:rsidRPr="00967D9A">
        <w:rPr>
          <w:rFonts w:ascii="Times New Roman" w:eastAsiaTheme="majorEastAsia" w:hAnsi="Times New Roman"/>
          <w:b/>
        </w:rPr>
        <w:t xml:space="preserve">ill </w:t>
      </w:r>
      <w:r w:rsidRPr="00967D9A">
        <w:rPr>
          <w:rFonts w:ascii="Times New Roman" w:eastAsiaTheme="majorEastAsia" w:hAnsi="Times New Roman"/>
          <w:b/>
        </w:rPr>
        <w:t xml:space="preserve">out the details inside the bold frame next to the </w:t>
      </w:r>
      <w:r w:rsidR="00C43E95" w:rsidRPr="00967D9A">
        <w:rPr>
          <w:rFonts w:ascii="Times New Roman" w:eastAsiaTheme="majorEastAsia" w:hAnsi="Times New Roman"/>
          <w:b/>
        </w:rPr>
        <w:t>check</w:t>
      </w:r>
      <w:r w:rsidRPr="00967D9A">
        <w:rPr>
          <w:rFonts w:ascii="Times New Roman" w:eastAsiaTheme="majorEastAsia" w:hAnsi="Times New Roman"/>
          <w:b/>
        </w:rPr>
        <w:t>ed box</w:t>
      </w:r>
      <w:r w:rsidR="00C43E95" w:rsidRPr="00967D9A">
        <w:rPr>
          <w:rFonts w:ascii="Times New Roman" w:eastAsiaTheme="majorEastAsia" w:hAnsi="Times New Roman"/>
          <w:b/>
        </w:rPr>
        <w:t>.</w:t>
      </w:r>
    </w:p>
    <w:tbl>
      <w:tblPr>
        <w:tblStyle w:val="a7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552"/>
        <w:gridCol w:w="425"/>
        <w:gridCol w:w="3969"/>
        <w:gridCol w:w="2693"/>
      </w:tblGrid>
      <w:tr w:rsidR="00967D9A" w:rsidRPr="00967D9A" w14:paraId="06D107EE" w14:textId="77777777" w:rsidTr="009A0E56">
        <w:trPr>
          <w:trHeight w:val="778"/>
        </w:trPr>
        <w:tc>
          <w:tcPr>
            <w:tcW w:w="2552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AB30D13" w14:textId="14EA1EBA" w:rsidR="006055CD" w:rsidRPr="00967D9A" w:rsidRDefault="0069681C" w:rsidP="00256FF9">
            <w:pPr>
              <w:pStyle w:val="ac"/>
              <w:snapToGrid w:val="0"/>
              <w:ind w:left="360" w:hangingChars="100" w:hanging="360"/>
              <w:rPr>
                <w:rFonts w:ascii="Times New Roman" w:hAnsi="Times New Roman"/>
              </w:rPr>
            </w:pPr>
            <w:r w:rsidRPr="00967D9A">
              <w:rPr>
                <w:rFonts w:ascii="Times New Roman" w:hAnsi="Times New Roman"/>
                <w:sz w:val="36"/>
              </w:rPr>
              <w:t>□</w:t>
            </w:r>
            <w:r w:rsidR="005A1CB6" w:rsidRPr="00967D9A">
              <w:rPr>
                <w:rFonts w:ascii="Times New Roman" w:hAnsi="Times New Roman"/>
              </w:rPr>
              <w:t>1.</w:t>
            </w:r>
            <w:r w:rsidRPr="00967D9A">
              <w:rPr>
                <w:rFonts w:ascii="Times New Roman" w:hAnsi="Times New Roman"/>
              </w:rPr>
              <w:t xml:space="preserve">Part-time </w:t>
            </w:r>
            <w:r w:rsidR="009A4F13" w:rsidRPr="00967D9A">
              <w:rPr>
                <w:rFonts w:ascii="Times New Roman" w:hAnsi="Times New Roman"/>
                <w:lang w:eastAsia="ja-JP"/>
              </w:rPr>
              <w:t>lecture</w:t>
            </w:r>
            <w:r w:rsidR="009A4F13">
              <w:rPr>
                <w:rFonts w:ascii="Times New Roman" w:hAnsi="Times New Roman"/>
                <w:lang w:eastAsia="ja-JP"/>
              </w:rPr>
              <w:t>r</w:t>
            </w:r>
            <w:r w:rsidRPr="00967D9A">
              <w:rPr>
                <w:rFonts w:ascii="Times New Roman" w:hAnsi="Times New Roman"/>
              </w:rPr>
              <w:br/>
              <w:t>/ research user</w:t>
            </w:r>
          </w:p>
          <w:p w14:paraId="720978ED" w14:textId="77777777" w:rsidR="00E74BED" w:rsidRPr="00967D9A" w:rsidRDefault="00E74BED" w:rsidP="00BC7F19">
            <w:pPr>
              <w:pStyle w:val="ac"/>
              <w:snapToGrid w:val="0"/>
              <w:ind w:firstLineChars="200" w:firstLine="360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967D9A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大学非常勤講師・</w:t>
            </w:r>
          </w:p>
          <w:p w14:paraId="707112EE" w14:textId="77777777" w:rsidR="00426C43" w:rsidRPr="00967D9A" w:rsidRDefault="00E74BED" w:rsidP="00BC7F19">
            <w:pPr>
              <w:pStyle w:val="ac"/>
              <w:snapToGrid w:val="0"/>
              <w:ind w:firstLineChars="200" w:firstLine="360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967D9A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研究利用者</w:t>
            </w:r>
          </w:p>
        </w:tc>
        <w:tc>
          <w:tcPr>
            <w:tcW w:w="425" w:type="dxa"/>
            <w:tcBorders>
              <w:top w:val="nil"/>
              <w:left w:val="dashSmallGap" w:sz="4" w:space="0" w:color="auto"/>
              <w:bottom w:val="nil"/>
              <w:right w:val="single" w:sz="18" w:space="0" w:color="000000" w:themeColor="text1"/>
            </w:tcBorders>
            <w:vAlign w:val="center"/>
          </w:tcPr>
          <w:p w14:paraId="3CF037F6" w14:textId="77777777" w:rsidR="004D399D" w:rsidRPr="00967D9A" w:rsidRDefault="004D399D" w:rsidP="00B8284F">
            <w:pPr>
              <w:pStyle w:val="ac"/>
              <w:snapToGrid w:val="0"/>
              <w:rPr>
                <w:rFonts w:ascii="Times New Roman" w:eastAsia="HGPｺﾞｼｯｸE" w:hAnsi="Times New Roman"/>
                <w:b/>
                <w:sz w:val="28"/>
                <w:szCs w:val="28"/>
              </w:rPr>
            </w:pPr>
            <w:r w:rsidRPr="00967D9A">
              <w:rPr>
                <w:rFonts w:ascii="Times New Roman" w:hAnsi="Times New Roman"/>
                <w:b/>
                <w:sz w:val="28"/>
              </w:rPr>
              <w:t>→</w:t>
            </w:r>
          </w:p>
        </w:tc>
        <w:tc>
          <w:tcPr>
            <w:tcW w:w="6662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single" w:sz="18" w:space="0" w:color="000000" w:themeColor="text1"/>
            </w:tcBorders>
            <w:vAlign w:val="center"/>
          </w:tcPr>
          <w:p w14:paraId="669FA9D0" w14:textId="77777777" w:rsidR="004D399D" w:rsidRPr="00967D9A" w:rsidRDefault="004D399D" w:rsidP="00B8284F">
            <w:pPr>
              <w:pStyle w:val="ac"/>
              <w:snapToGrid w:val="0"/>
              <w:rPr>
                <w:rFonts w:ascii="Times New Roman" w:hAnsi="Times New Roman"/>
              </w:rPr>
            </w:pPr>
            <w:r w:rsidRPr="00967D9A">
              <w:rPr>
                <w:rFonts w:ascii="Times New Roman" w:hAnsi="Times New Roman"/>
              </w:rPr>
              <w:t>Faculty, etc.</w:t>
            </w:r>
            <w:r w:rsidRPr="00967D9A">
              <w:rPr>
                <w:rFonts w:ascii="Times New Roman" w:hAnsi="Times New Roman"/>
              </w:rPr>
              <w:t xml:space="preserve">　</w:t>
            </w:r>
            <w:r w:rsidRPr="00967D9A">
              <w:rPr>
                <w:rFonts w:ascii="Times New Roman" w:hAnsi="Times New Roman"/>
                <w:sz w:val="16"/>
              </w:rPr>
              <w:t xml:space="preserve">*Please </w:t>
            </w:r>
            <w:r w:rsidR="00607617" w:rsidRPr="00967D9A">
              <w:rPr>
                <w:rFonts w:ascii="Times New Roman" w:hAnsi="Times New Roman"/>
                <w:sz w:val="16"/>
              </w:rPr>
              <w:t>en</w:t>
            </w:r>
            <w:r w:rsidRPr="00967D9A">
              <w:rPr>
                <w:rFonts w:ascii="Times New Roman" w:hAnsi="Times New Roman"/>
                <w:sz w:val="16"/>
              </w:rPr>
              <w:t>circle the appropriate faculty.</w:t>
            </w:r>
          </w:p>
          <w:p w14:paraId="16427B6A" w14:textId="74DBAC03" w:rsidR="004D399D" w:rsidRPr="00967D9A" w:rsidRDefault="004D399D" w:rsidP="00361387">
            <w:pPr>
              <w:pStyle w:val="ac"/>
              <w:snapToGrid w:val="0"/>
              <w:ind w:firstLineChars="100" w:firstLine="210"/>
              <w:rPr>
                <w:rFonts w:ascii="Times New Roman" w:hAnsi="Times New Roman"/>
              </w:rPr>
            </w:pPr>
            <w:r w:rsidRPr="00967D9A">
              <w:rPr>
                <w:rFonts w:ascii="Times New Roman" w:hAnsi="Times New Roman"/>
              </w:rPr>
              <w:t>Letters, Economics, Sociology, Law, International</w:t>
            </w:r>
            <w:r w:rsidR="00607617" w:rsidRPr="00967D9A">
              <w:rPr>
                <w:rFonts w:ascii="Times New Roman" w:hAnsi="Times New Roman"/>
              </w:rPr>
              <w:t xml:space="preserve"> Studies</w:t>
            </w:r>
            <w:r w:rsidRPr="00967D9A">
              <w:rPr>
                <w:rFonts w:ascii="Times New Roman" w:hAnsi="Times New Roman"/>
              </w:rPr>
              <w:t xml:space="preserve">, Psychology, </w:t>
            </w:r>
            <w:r w:rsidR="00C61743" w:rsidRPr="00967D9A">
              <w:rPr>
                <w:rFonts w:ascii="Times New Roman" w:hAnsi="Times New Roman" w:hint="eastAsia"/>
                <w:lang w:eastAsia="ja-JP"/>
              </w:rPr>
              <w:t>Liberal Arts</w:t>
            </w:r>
            <w:r w:rsidRPr="00967D9A">
              <w:rPr>
                <w:rFonts w:ascii="Times New Roman" w:hAnsi="Times New Roman"/>
              </w:rPr>
              <w:t>, Graduate School,</w:t>
            </w:r>
            <w:r w:rsidR="00361387" w:rsidRPr="00967D9A">
              <w:rPr>
                <w:rFonts w:ascii="Times New Roman" w:hAnsi="Times New Roman"/>
              </w:rPr>
              <w:t xml:space="preserve"> O</w:t>
            </w:r>
            <w:r w:rsidRPr="00967D9A">
              <w:rPr>
                <w:rFonts w:ascii="Times New Roman" w:hAnsi="Times New Roman"/>
              </w:rPr>
              <w:t>ther</w:t>
            </w:r>
            <w:r w:rsidR="00607617" w:rsidRPr="00967D9A">
              <w:rPr>
                <w:rFonts w:ascii="Times New Roman" w:hAnsi="Times New Roman"/>
              </w:rPr>
              <w:t xml:space="preserve"> </w:t>
            </w:r>
            <w:r w:rsidR="00361387" w:rsidRPr="00967D9A">
              <w:rPr>
                <w:rFonts w:ascii="Times New Roman" w:hAnsi="Times New Roman"/>
              </w:rPr>
              <w:t>(</w:t>
            </w:r>
            <w:r w:rsidRPr="00967D9A">
              <w:rPr>
                <w:rFonts w:ascii="Times New Roman" w:hAnsi="Times New Roman"/>
              </w:rPr>
              <w:t xml:space="preserve">                 )</w:t>
            </w:r>
          </w:p>
          <w:p w14:paraId="0F8545BC" w14:textId="33736100" w:rsidR="009408B2" w:rsidRPr="00967D9A" w:rsidRDefault="008D12B0" w:rsidP="00496478">
            <w:pPr>
              <w:pStyle w:val="ac"/>
              <w:snapToGrid w:val="0"/>
              <w:spacing w:beforeLines="30" w:before="96"/>
              <w:jc w:val="left"/>
              <w:rPr>
                <w:rFonts w:ascii="Times New Roman" w:hAnsi="Times New Roman"/>
              </w:rPr>
            </w:pPr>
            <w:r w:rsidRPr="00967D9A">
              <w:rPr>
                <w:rFonts w:ascii="Times New Roman" w:hAnsi="Times New Roman"/>
                <w:noProof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F143496" wp14:editId="55323A5B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-5715</wp:posOffset>
                      </wp:positionV>
                      <wp:extent cx="4322445" cy="0"/>
                      <wp:effectExtent l="9525" t="13335" r="11430" b="5715"/>
                      <wp:wrapNone/>
                      <wp:docPr id="8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224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9E29E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4" o:spid="_x0000_s1026" type="#_x0000_t32" style="position:absolute;left:0;text-align:left;margin-left:-3.75pt;margin-top:-.45pt;width:340.35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" strokeweight=".25pt">
                      <v:stroke dashstyle="1 1" endcap="round"/>
                    </v:shape>
                  </w:pict>
                </mc:Fallback>
              </mc:AlternateContent>
            </w:r>
            <w:r w:rsidRPr="00967D9A">
              <w:rPr>
                <w:rFonts w:ascii="Times New Roman" w:hAnsi="Times New Roman"/>
              </w:rPr>
              <w:t>MAIN</w:t>
            </w:r>
            <w:r w:rsidR="00361387" w:rsidRPr="00967D9A">
              <w:rPr>
                <w:rFonts w:ascii="Times New Roman" w:hAnsi="Times New Roman"/>
              </w:rPr>
              <w:t xml:space="preserve"> </w:t>
            </w:r>
            <w:r w:rsidRPr="00967D9A">
              <w:rPr>
                <w:rFonts w:ascii="Times New Roman" w:hAnsi="Times New Roman"/>
              </w:rPr>
              <w:t>ID</w:t>
            </w:r>
            <w:r w:rsidR="00361387" w:rsidRPr="00967D9A">
              <w:rPr>
                <w:rFonts w:ascii="Times New Roman" w:hAnsi="Times New Roman"/>
              </w:rPr>
              <w:t>/</w:t>
            </w:r>
            <w:r w:rsidRPr="00967D9A">
              <w:rPr>
                <w:rFonts w:ascii="Times New Roman" w:hAnsi="Times New Roman"/>
              </w:rPr>
              <w:t>Academi</w:t>
            </w:r>
            <w:r w:rsidR="00361387" w:rsidRPr="00967D9A">
              <w:rPr>
                <w:rFonts w:ascii="Times New Roman" w:hAnsi="Times New Roman"/>
              </w:rPr>
              <w:t>c</w:t>
            </w:r>
            <w:r w:rsidRPr="00967D9A">
              <w:rPr>
                <w:rFonts w:ascii="Times New Roman" w:hAnsi="Times New Roman"/>
              </w:rPr>
              <w:t xml:space="preserve"> Affairs</w:t>
            </w:r>
            <w:r w:rsidR="00496478">
              <w:rPr>
                <w:rFonts w:ascii="Times New Roman" w:hAnsi="Times New Roman" w:hint="eastAsia"/>
                <w:lang w:eastAsia="ja-JP"/>
              </w:rPr>
              <w:t xml:space="preserve"> </w:t>
            </w:r>
            <w:r w:rsidRPr="00967D9A">
              <w:rPr>
                <w:rFonts w:ascii="Times New Roman" w:hAnsi="Times New Roman"/>
              </w:rPr>
              <w:t>WebServices ID</w:t>
            </w:r>
            <w:r w:rsidR="00607617" w:rsidRPr="00967D9A">
              <w:rPr>
                <w:rFonts w:ascii="Times New Roman" w:hAnsi="Times New Roman"/>
              </w:rPr>
              <w:t xml:space="preserve"> (</w:t>
            </w:r>
            <w:r w:rsidRPr="00967D9A">
              <w:rPr>
                <w:rFonts w:ascii="Times New Roman" w:hAnsi="Times New Roman"/>
              </w:rPr>
              <w:t xml:space="preserve">　　　　　　　　　　　</w:t>
            </w:r>
            <w:r w:rsidR="00607617" w:rsidRPr="00967D9A">
              <w:rPr>
                <w:rFonts w:ascii="Times New Roman" w:hAnsi="Times New Roman"/>
              </w:rPr>
              <w:t>)</w:t>
            </w:r>
          </w:p>
        </w:tc>
      </w:tr>
      <w:tr w:rsidR="00967D9A" w:rsidRPr="00967D9A" w14:paraId="6D9F0666" w14:textId="77777777" w:rsidTr="009A0E56">
        <w:trPr>
          <w:trHeight w:val="438"/>
        </w:trPr>
        <w:tc>
          <w:tcPr>
            <w:tcW w:w="25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C29E5A4" w14:textId="431DDBAD" w:rsidR="006C6D26" w:rsidRPr="00967D9A" w:rsidRDefault="006C6D26" w:rsidP="00607617">
            <w:pPr>
              <w:snapToGrid w:val="0"/>
              <w:rPr>
                <w:rFonts w:ascii="Times New Roman" w:hAnsi="Times New Roman"/>
              </w:rPr>
            </w:pPr>
            <w:r w:rsidRPr="00967D9A">
              <w:rPr>
                <w:rFonts w:ascii="Times New Roman" w:hAnsi="Times New Roman"/>
                <w:sz w:val="36"/>
              </w:rPr>
              <w:t>□</w:t>
            </w:r>
            <w:r w:rsidRPr="00967D9A">
              <w:rPr>
                <w:rFonts w:ascii="Times New Roman" w:hAnsi="Times New Roman"/>
              </w:rPr>
              <w:t>2. Emerit</w:t>
            </w:r>
            <w:r w:rsidR="00607617" w:rsidRPr="00967D9A">
              <w:rPr>
                <w:rFonts w:ascii="Times New Roman" w:hAnsi="Times New Roman"/>
              </w:rPr>
              <w:t>u</w:t>
            </w:r>
            <w:r w:rsidRPr="00967D9A">
              <w:rPr>
                <w:rFonts w:ascii="Times New Roman" w:hAnsi="Times New Roman"/>
              </w:rPr>
              <w:t>s professor</w:t>
            </w:r>
          </w:p>
          <w:p w14:paraId="0E5B968E" w14:textId="77777777" w:rsidR="00E74BED" w:rsidRPr="00967D9A" w:rsidRDefault="00E74BED" w:rsidP="00BC7F19">
            <w:pPr>
              <w:snapToGrid w:val="0"/>
              <w:ind w:firstLineChars="200" w:firstLine="360"/>
              <w:rPr>
                <w:rFonts w:ascii="Times New Roman" w:hAnsi="Times New Roman"/>
                <w:sz w:val="18"/>
                <w:szCs w:val="18"/>
              </w:rPr>
            </w:pPr>
            <w:r w:rsidRPr="00967D9A">
              <w:rPr>
                <w:rFonts w:ascii="Times New Roman" w:hAnsi="Times New Roman" w:hint="eastAsia"/>
                <w:sz w:val="18"/>
                <w:szCs w:val="18"/>
              </w:rPr>
              <w:t>名誉教授</w:t>
            </w:r>
          </w:p>
        </w:tc>
        <w:tc>
          <w:tcPr>
            <w:tcW w:w="425" w:type="dxa"/>
            <w:tcBorders>
              <w:top w:val="nil"/>
              <w:left w:val="dashSmallGap" w:sz="4" w:space="0" w:color="auto"/>
              <w:bottom w:val="nil"/>
              <w:right w:val="single" w:sz="18" w:space="0" w:color="000000" w:themeColor="text1"/>
            </w:tcBorders>
            <w:vAlign w:val="center"/>
          </w:tcPr>
          <w:p w14:paraId="6AAB6E1F" w14:textId="77777777" w:rsidR="006C6D26" w:rsidRPr="00967D9A" w:rsidRDefault="006C6D26" w:rsidP="00B8284F">
            <w:pPr>
              <w:snapToGrid w:val="0"/>
              <w:rPr>
                <w:rFonts w:ascii="Times New Roman" w:hAnsi="Times New Roman"/>
              </w:rPr>
            </w:pPr>
            <w:r w:rsidRPr="00967D9A">
              <w:rPr>
                <w:rFonts w:ascii="Times New Roman" w:hAnsi="Times New Roman"/>
                <w:b/>
                <w:sz w:val="28"/>
              </w:rPr>
              <w:t>→</w:t>
            </w:r>
          </w:p>
        </w:tc>
        <w:tc>
          <w:tcPr>
            <w:tcW w:w="6662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4DAC7F5E" w14:textId="77777777" w:rsidR="006C6D26" w:rsidRPr="00967D9A" w:rsidRDefault="006C6D26" w:rsidP="00361387">
            <w:pPr>
              <w:pStyle w:val="ac"/>
              <w:snapToGrid w:val="0"/>
              <w:jc w:val="left"/>
              <w:rPr>
                <w:rFonts w:ascii="Times New Roman" w:hAnsi="Times New Roman"/>
              </w:rPr>
            </w:pPr>
            <w:r w:rsidRPr="00967D9A">
              <w:rPr>
                <w:rFonts w:ascii="Times New Roman" w:hAnsi="Times New Roman"/>
              </w:rPr>
              <w:t xml:space="preserve">Faculty/department at time of retirement </w:t>
            </w:r>
            <w:r w:rsidR="00361387" w:rsidRPr="00967D9A">
              <w:rPr>
                <w:rFonts w:ascii="Times New Roman" w:hAnsi="Times New Roman"/>
              </w:rPr>
              <w:t>(</w:t>
            </w:r>
            <w:r w:rsidRPr="00967D9A">
              <w:rPr>
                <w:rFonts w:ascii="Times New Roman" w:hAnsi="Times New Roman"/>
              </w:rPr>
              <w:t xml:space="preserve"> </w:t>
            </w:r>
            <w:r w:rsidR="00361387" w:rsidRPr="00967D9A">
              <w:rPr>
                <w:rFonts w:ascii="Times New Roman" w:hAnsi="Times New Roman"/>
              </w:rPr>
              <w:t xml:space="preserve">     </w:t>
            </w:r>
            <w:r w:rsidRPr="00967D9A">
              <w:rPr>
                <w:rFonts w:ascii="Times New Roman" w:hAnsi="Times New Roman"/>
              </w:rPr>
              <w:t xml:space="preserve">                     )</w:t>
            </w:r>
          </w:p>
        </w:tc>
      </w:tr>
      <w:tr w:rsidR="00967D9A" w:rsidRPr="00967D9A" w14:paraId="4D42DFD0" w14:textId="77777777" w:rsidTr="009A0E56">
        <w:tc>
          <w:tcPr>
            <w:tcW w:w="25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8C55B50" w14:textId="2105CFAA" w:rsidR="00811612" w:rsidRPr="00967D9A" w:rsidRDefault="00811612" w:rsidP="00BC7F19">
            <w:pPr>
              <w:pStyle w:val="ac"/>
              <w:snapToGrid w:val="0"/>
              <w:ind w:left="360" w:hangingChars="100" w:hanging="360"/>
              <w:jc w:val="left"/>
              <w:rPr>
                <w:rFonts w:ascii="Times New Roman" w:hAnsi="Times New Roman"/>
                <w:lang w:eastAsia="ja-JP"/>
              </w:rPr>
            </w:pPr>
            <w:r w:rsidRPr="00967D9A">
              <w:rPr>
                <w:rFonts w:ascii="Times New Roman" w:hAnsi="Times New Roman"/>
                <w:sz w:val="36"/>
              </w:rPr>
              <w:t>□</w:t>
            </w:r>
            <w:r w:rsidR="00A23C0A" w:rsidRPr="00967D9A">
              <w:rPr>
                <w:rFonts w:ascii="Times New Roman" w:hAnsi="Times New Roman"/>
              </w:rPr>
              <w:t>3. Yamanote</w:t>
            </w:r>
            <w:r w:rsidR="005A1CB6" w:rsidRPr="00967D9A">
              <w:rPr>
                <w:rFonts w:ascii="Times New Roman" w:hAnsi="Times New Roman" w:hint="eastAsia"/>
                <w:lang w:eastAsia="ja-JP"/>
              </w:rPr>
              <w:t xml:space="preserve"> </w:t>
            </w:r>
            <w:r w:rsidRPr="00967D9A">
              <w:rPr>
                <w:rFonts w:ascii="Times New Roman" w:hAnsi="Times New Roman"/>
              </w:rPr>
              <w:t>Line Private University Library Consortium</w:t>
            </w:r>
          </w:p>
          <w:p w14:paraId="164CC10A" w14:textId="77777777" w:rsidR="00E74BED" w:rsidRPr="00967D9A" w:rsidRDefault="00E74BED" w:rsidP="00BC7F19">
            <w:pPr>
              <w:pStyle w:val="ac"/>
              <w:snapToGrid w:val="0"/>
              <w:ind w:firstLineChars="200" w:firstLine="360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967D9A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山手線コンソーシアム</w:t>
            </w:r>
          </w:p>
        </w:tc>
        <w:tc>
          <w:tcPr>
            <w:tcW w:w="425" w:type="dxa"/>
            <w:tcBorders>
              <w:top w:val="nil"/>
              <w:left w:val="dashSmallGap" w:sz="4" w:space="0" w:color="auto"/>
              <w:bottom w:val="nil"/>
              <w:right w:val="single" w:sz="18" w:space="0" w:color="000000" w:themeColor="text1"/>
            </w:tcBorders>
            <w:vAlign w:val="center"/>
          </w:tcPr>
          <w:p w14:paraId="19966039" w14:textId="77777777" w:rsidR="00811612" w:rsidRPr="00967D9A" w:rsidRDefault="00C86966" w:rsidP="00B8284F">
            <w:pPr>
              <w:pStyle w:val="ac"/>
              <w:snapToGrid w:val="0"/>
              <w:rPr>
                <w:rFonts w:ascii="Times New Roman" w:eastAsia="HGPｺﾞｼｯｸE" w:hAnsi="Times New Roman"/>
                <w:b/>
                <w:sz w:val="28"/>
                <w:szCs w:val="28"/>
              </w:rPr>
            </w:pPr>
            <w:r w:rsidRPr="00967D9A">
              <w:rPr>
                <w:rFonts w:ascii="Times New Roman" w:hAnsi="Times New Roman"/>
                <w:b/>
                <w:sz w:val="28"/>
              </w:rPr>
              <w:t>→</w:t>
            </w:r>
          </w:p>
        </w:tc>
        <w:tc>
          <w:tcPr>
            <w:tcW w:w="396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nil"/>
            </w:tcBorders>
            <w:vAlign w:val="center"/>
          </w:tcPr>
          <w:p w14:paraId="38F6180A" w14:textId="77777777" w:rsidR="00811612" w:rsidRPr="00967D9A" w:rsidRDefault="00811612" w:rsidP="00811612">
            <w:pPr>
              <w:pStyle w:val="ac"/>
              <w:rPr>
                <w:rFonts w:ascii="Times New Roman" w:hAnsi="Times New Roman"/>
              </w:rPr>
            </w:pPr>
            <w:r w:rsidRPr="00967D9A">
              <w:rPr>
                <w:rFonts w:ascii="Times New Roman" w:hAnsi="Times New Roman"/>
              </w:rPr>
              <w:t>Affiliated university/student No.</w:t>
            </w:r>
          </w:p>
          <w:p w14:paraId="54050D5A" w14:textId="77777777" w:rsidR="00811612" w:rsidRPr="00967D9A" w:rsidRDefault="00607617" w:rsidP="00607617">
            <w:pPr>
              <w:pStyle w:val="ac"/>
              <w:rPr>
                <w:rFonts w:ascii="Times New Roman" w:hAnsi="Times New Roman"/>
              </w:rPr>
            </w:pPr>
            <w:r w:rsidRPr="00967D9A">
              <w:rPr>
                <w:rFonts w:ascii="Times New Roman" w:hAnsi="Times New Roman"/>
              </w:rPr>
              <w:t>(</w:t>
            </w:r>
            <w:r w:rsidR="00811612" w:rsidRPr="00967D9A">
              <w:rPr>
                <w:rFonts w:ascii="Times New Roman" w:hAnsi="Times New Roman"/>
              </w:rPr>
              <w:t xml:space="preserve">　　　　　　　　　　　　　　　　　</w:t>
            </w:r>
            <w:r w:rsidRPr="00967D9A">
              <w:rPr>
                <w:rFonts w:ascii="Times New Roman" w:hAnsi="Times New Roman"/>
              </w:rPr>
              <w:t>)</w:t>
            </w:r>
          </w:p>
        </w:tc>
        <w:tc>
          <w:tcPr>
            <w:tcW w:w="2693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60DE07BD" w14:textId="77777777" w:rsidR="00811612" w:rsidRPr="00967D9A" w:rsidRDefault="00811612" w:rsidP="00811612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67D9A">
              <w:rPr>
                <w:rFonts w:ascii="Times New Roman" w:hAnsi="Times New Roman"/>
                <w:sz w:val="18"/>
              </w:rPr>
              <w:t xml:space="preserve">* Expiry date of </w:t>
            </w:r>
            <w:r w:rsidR="00361387" w:rsidRPr="00967D9A">
              <w:rPr>
                <w:rFonts w:ascii="Times New Roman" w:hAnsi="Times New Roman"/>
                <w:sz w:val="18"/>
              </w:rPr>
              <w:t>ID</w:t>
            </w:r>
            <w:r w:rsidRPr="00967D9A">
              <w:rPr>
                <w:rFonts w:ascii="Times New Roman" w:hAnsi="Times New Roman"/>
                <w:sz w:val="18"/>
              </w:rPr>
              <w:t>/Student card</w:t>
            </w:r>
          </w:p>
          <w:p w14:paraId="40DBD9E4" w14:textId="483D8EDB" w:rsidR="00811612" w:rsidRPr="00967D9A" w:rsidRDefault="00D20E53" w:rsidP="00D20E53">
            <w:pPr>
              <w:pStyle w:val="ac"/>
              <w:jc w:val="left"/>
              <w:rPr>
                <w:rFonts w:ascii="Times New Roman" w:hAnsi="Times New Roman"/>
              </w:rPr>
            </w:pPr>
            <w:r w:rsidRPr="00967D9A">
              <w:rPr>
                <w:rFonts w:ascii="Times New Roman" w:hAnsi="Times New Roman"/>
                <w:sz w:val="22"/>
              </w:rPr>
              <w:t>____</w:t>
            </w:r>
            <w:r w:rsidR="00811612" w:rsidRPr="00967D9A">
              <w:rPr>
                <w:rFonts w:ascii="Times New Roman" w:hAnsi="Times New Roman"/>
              </w:rPr>
              <w:t>/__/_</w:t>
            </w:r>
            <w:r w:rsidR="00811612" w:rsidRPr="00D20E53">
              <w:rPr>
                <w:rFonts w:ascii="Times New Roman" w:hAnsi="Times New Roman"/>
                <w:sz w:val="18"/>
                <w:szCs w:val="18"/>
              </w:rPr>
              <w:t>_</w:t>
            </w:r>
            <w:r w:rsidRPr="00D20E53">
              <w:rPr>
                <w:rFonts w:ascii="Times New Roman" w:hAnsi="Times New Roman"/>
                <w:sz w:val="18"/>
                <w:szCs w:val="18"/>
              </w:rPr>
              <w:t>(YYYY/MM/DD)</w:t>
            </w:r>
          </w:p>
        </w:tc>
      </w:tr>
      <w:tr w:rsidR="00967D9A" w:rsidRPr="00967D9A" w14:paraId="0AA6657B" w14:textId="77777777" w:rsidTr="009A0E56">
        <w:trPr>
          <w:trHeight w:val="764"/>
        </w:trPr>
        <w:tc>
          <w:tcPr>
            <w:tcW w:w="25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990FC31" w14:textId="6A389938" w:rsidR="0067455C" w:rsidRPr="00967D9A" w:rsidRDefault="00811612" w:rsidP="00BC7F19">
            <w:pPr>
              <w:pStyle w:val="ac"/>
              <w:snapToGrid w:val="0"/>
              <w:ind w:left="360" w:hangingChars="100" w:hanging="360"/>
              <w:jc w:val="left"/>
              <w:rPr>
                <w:rFonts w:ascii="Times New Roman" w:hAnsi="Times New Roman"/>
              </w:rPr>
            </w:pPr>
            <w:r w:rsidRPr="00967D9A">
              <w:rPr>
                <w:rFonts w:ascii="Times New Roman" w:hAnsi="Times New Roman"/>
                <w:sz w:val="36"/>
                <w:szCs w:val="36"/>
              </w:rPr>
              <w:t>□</w:t>
            </w:r>
            <w:r w:rsidRPr="00967D9A">
              <w:rPr>
                <w:rFonts w:ascii="Times New Roman" w:hAnsi="Times New Roman"/>
                <w:szCs w:val="21"/>
              </w:rPr>
              <w:t xml:space="preserve">4. </w:t>
            </w:r>
            <w:r w:rsidR="001D6604">
              <w:rPr>
                <w:rFonts w:ascii="Times New Roman" w:hAnsi="Times New Roman"/>
              </w:rPr>
              <w:t>Graduate or Master’s</w:t>
            </w:r>
            <w:r w:rsidR="001D6604">
              <w:rPr>
                <w:rFonts w:ascii="Times New Roman" w:hAnsi="Times New Roman" w:hint="eastAsia"/>
                <w:lang w:eastAsia="ja-JP"/>
              </w:rPr>
              <w:t xml:space="preserve">　</w:t>
            </w:r>
            <w:r w:rsidR="009A4F13">
              <w:rPr>
                <w:rFonts w:ascii="Times New Roman" w:hAnsi="Times New Roman" w:hint="eastAsia"/>
                <w:lang w:eastAsia="ja-JP"/>
              </w:rPr>
              <w:t>and Doctor</w:t>
            </w:r>
            <w:r w:rsidR="009A4F13">
              <w:rPr>
                <w:rFonts w:ascii="Times New Roman" w:hAnsi="Times New Roman"/>
                <w:lang w:eastAsia="ja-JP"/>
              </w:rPr>
              <w:t xml:space="preserve">’s </w:t>
            </w:r>
            <w:r w:rsidR="0067455C" w:rsidRPr="00967D9A">
              <w:rPr>
                <w:rFonts w:ascii="Times New Roman" w:hAnsi="Times New Roman"/>
              </w:rPr>
              <w:t>degree holder</w:t>
            </w:r>
            <w:r w:rsidR="001D6604">
              <w:rPr>
                <w:rFonts w:ascii="Times New Roman" w:hAnsi="Times New Roman" w:hint="eastAsia"/>
                <w:lang w:eastAsia="ja-JP"/>
              </w:rPr>
              <w:t xml:space="preserve">　</w:t>
            </w:r>
            <w:r w:rsidR="00A5664F" w:rsidRPr="00967D9A">
              <w:rPr>
                <w:rFonts w:ascii="Times New Roman" w:hAnsi="Times New Roman" w:hint="eastAsia"/>
                <w:sz w:val="18"/>
                <w:szCs w:val="18"/>
              </w:rPr>
              <w:t>(</w:t>
            </w:r>
            <w:r w:rsidR="00A5664F" w:rsidRPr="00967D9A">
              <w:rPr>
                <w:rFonts w:ascii="Times New Roman" w:hAnsi="Times New Roman"/>
                <w:sz w:val="18"/>
                <w:szCs w:val="18"/>
              </w:rPr>
              <w:t>including those who have fulfilled course</w:t>
            </w:r>
            <w:r w:rsidR="00BC7F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5664F" w:rsidRPr="00967D9A">
              <w:rPr>
                <w:rFonts w:ascii="Times New Roman" w:hAnsi="Times New Roman"/>
                <w:sz w:val="18"/>
                <w:szCs w:val="18"/>
              </w:rPr>
              <w:t>requirements)</w:t>
            </w:r>
          </w:p>
          <w:p w14:paraId="0A147AA5" w14:textId="7394FAA0" w:rsidR="00E74BED" w:rsidRPr="00967D9A" w:rsidRDefault="0067455C" w:rsidP="00BC7F19">
            <w:pPr>
              <w:pStyle w:val="ac"/>
              <w:snapToGrid w:val="0"/>
              <w:ind w:leftChars="200" w:left="420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967D9A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卒業生・修了生</w:t>
            </w:r>
            <w:r w:rsidR="00A5664F" w:rsidRPr="00967D9A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（満期退学者も含む）</w:t>
            </w:r>
          </w:p>
        </w:tc>
        <w:tc>
          <w:tcPr>
            <w:tcW w:w="425" w:type="dxa"/>
            <w:tcBorders>
              <w:top w:val="nil"/>
              <w:left w:val="dashSmallGap" w:sz="4" w:space="0" w:color="auto"/>
              <w:bottom w:val="nil"/>
              <w:right w:val="single" w:sz="18" w:space="0" w:color="000000" w:themeColor="text1"/>
            </w:tcBorders>
            <w:vAlign w:val="center"/>
          </w:tcPr>
          <w:p w14:paraId="4EB1C69C" w14:textId="77777777" w:rsidR="00811612" w:rsidRPr="00967D9A" w:rsidRDefault="00811612" w:rsidP="00811612">
            <w:pPr>
              <w:pStyle w:val="ac"/>
              <w:snapToGrid w:val="0"/>
              <w:rPr>
                <w:rFonts w:ascii="Times New Roman" w:hAnsi="Times New Roman"/>
              </w:rPr>
            </w:pPr>
            <w:r w:rsidRPr="00967D9A">
              <w:rPr>
                <w:rFonts w:ascii="Times New Roman" w:hAnsi="Times New Roman"/>
                <w:b/>
                <w:sz w:val="28"/>
              </w:rPr>
              <w:t>→</w:t>
            </w:r>
          </w:p>
        </w:tc>
        <w:tc>
          <w:tcPr>
            <w:tcW w:w="6662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151D3121" w14:textId="34DA6833" w:rsidR="0067455C" w:rsidRPr="00967D9A" w:rsidRDefault="0067455C" w:rsidP="00005C8D">
            <w:pPr>
              <w:pStyle w:val="ac"/>
              <w:snapToGrid w:val="0"/>
              <w:jc w:val="left"/>
              <w:rPr>
                <w:rFonts w:ascii="Times New Roman" w:hAnsi="Times New Roman"/>
              </w:rPr>
            </w:pPr>
            <w:r w:rsidRPr="00967D9A">
              <w:rPr>
                <w:rFonts w:ascii="Times New Roman" w:hAnsi="Times New Roman"/>
                <w:kern w:val="0"/>
                <w:sz w:val="20"/>
              </w:rPr>
              <w:t>Alumni Association member no.</w:t>
            </w:r>
            <w:r w:rsidR="00336C48" w:rsidRPr="00967D9A">
              <w:rPr>
                <w:rFonts w:ascii="Times New Roman" w:hAnsi="Times New Roman"/>
              </w:rPr>
              <w:t xml:space="preserve"> (</w:t>
            </w:r>
            <w:r w:rsidR="00336C48">
              <w:rPr>
                <w:rFonts w:ascii="Times New Roman" w:hAnsi="Times New Roman" w:hint="eastAsia"/>
                <w:kern w:val="0"/>
                <w:sz w:val="20"/>
                <w:lang w:eastAsia="ja-JP"/>
              </w:rPr>
              <w:t>A</w:t>
            </w:r>
            <w:r w:rsidR="00336C48">
              <w:rPr>
                <w:rFonts w:ascii="Times New Roman" w:hAnsi="Times New Roman" w:hint="eastAsia"/>
                <w:kern w:val="0"/>
                <w:sz w:val="20"/>
                <w:lang w:eastAsia="ja-JP"/>
              </w:rPr>
              <w:t>会員番号</w:t>
            </w:r>
            <w:r w:rsidR="00336C48" w:rsidRPr="00967D9A">
              <w:rPr>
                <w:rFonts w:ascii="Times New Roman" w:hAnsi="Times New Roman"/>
              </w:rPr>
              <w:t>)</w:t>
            </w:r>
            <w:r w:rsidR="00336C48">
              <w:rPr>
                <w:rFonts w:ascii="Times New Roman" w:hAnsi="Times New Roman" w:hint="eastAsia"/>
                <w:lang w:eastAsia="ja-JP"/>
              </w:rPr>
              <w:t xml:space="preserve">　</w:t>
            </w:r>
            <w:r w:rsidRPr="00967D9A">
              <w:rPr>
                <w:rFonts w:ascii="Times New Roman" w:hAnsi="Times New Roman"/>
                <w:kern w:val="0"/>
                <w:sz w:val="20"/>
              </w:rPr>
              <w:t xml:space="preserve">/Former student no. </w:t>
            </w:r>
            <w:r w:rsidRPr="00967D9A">
              <w:rPr>
                <w:rFonts w:ascii="Times New Roman" w:hAnsi="Times New Roman"/>
              </w:rPr>
              <w:t xml:space="preserve">(             </w:t>
            </w:r>
            <w:r w:rsidRPr="00967D9A">
              <w:rPr>
                <w:rFonts w:ascii="Times New Roman" w:hAnsi="Times New Roman"/>
              </w:rPr>
              <w:t xml:space="preserve">　　　　</w:t>
            </w:r>
            <w:r w:rsidRPr="00967D9A">
              <w:rPr>
                <w:rFonts w:ascii="Times New Roman" w:hAnsi="Times New Roman"/>
              </w:rPr>
              <w:t xml:space="preserve">             </w:t>
            </w:r>
            <w:r w:rsidR="00336C48">
              <w:rPr>
                <w:rFonts w:ascii="Times New Roman" w:hAnsi="Times New Roman" w:hint="eastAsia"/>
                <w:lang w:eastAsia="ja-JP"/>
              </w:rPr>
              <w:t xml:space="preserve">　</w:t>
            </w:r>
            <w:r w:rsidRPr="00967D9A">
              <w:rPr>
                <w:rFonts w:ascii="Times New Roman" w:hAnsi="Times New Roman"/>
              </w:rPr>
              <w:t>)</w:t>
            </w:r>
          </w:p>
          <w:p w14:paraId="4300A428" w14:textId="1A170792" w:rsidR="00811612" w:rsidRPr="00967D9A" w:rsidRDefault="00811612" w:rsidP="00607617">
            <w:pPr>
              <w:pStyle w:val="ac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7D9A" w:rsidRPr="00967D9A" w14:paraId="5EB80550" w14:textId="77777777" w:rsidTr="009A0E56">
        <w:trPr>
          <w:trHeight w:val="769"/>
        </w:trPr>
        <w:tc>
          <w:tcPr>
            <w:tcW w:w="25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C8FD615" w14:textId="66A18923" w:rsidR="0067455C" w:rsidRPr="00967D9A" w:rsidRDefault="0079303D" w:rsidP="00BC7F19">
            <w:pPr>
              <w:pStyle w:val="ac"/>
              <w:snapToGrid w:val="0"/>
              <w:ind w:left="360" w:hangingChars="100" w:hanging="360"/>
              <w:jc w:val="left"/>
              <w:rPr>
                <w:rFonts w:ascii="Times New Roman" w:hAnsi="Times New Roman"/>
                <w:lang w:eastAsia="ja-JP"/>
              </w:rPr>
            </w:pPr>
            <w:r w:rsidRPr="00967D9A">
              <w:rPr>
                <w:rFonts w:ascii="Times New Roman" w:hAnsi="Times New Roman"/>
                <w:sz w:val="36"/>
              </w:rPr>
              <w:t>□</w:t>
            </w:r>
            <w:r w:rsidR="00551F29" w:rsidRPr="00967D9A">
              <w:rPr>
                <w:rFonts w:ascii="Times New Roman" w:hAnsi="Times New Roman"/>
              </w:rPr>
              <w:t>5.</w:t>
            </w:r>
            <w:r w:rsidR="00551F29" w:rsidRPr="00967D9A">
              <w:rPr>
                <w:rFonts w:ascii="Times New Roman" w:hAnsi="Times New Roman" w:hint="eastAsia"/>
                <w:lang w:eastAsia="ja-JP"/>
              </w:rPr>
              <w:t xml:space="preserve"> </w:t>
            </w:r>
            <w:r w:rsidR="0067455C" w:rsidRPr="00967D9A">
              <w:rPr>
                <w:rFonts w:ascii="Times New Roman" w:hAnsi="Times New Roman"/>
              </w:rPr>
              <w:t>Academic society collaboration</w:t>
            </w:r>
          </w:p>
          <w:p w14:paraId="33D60190" w14:textId="4FB1D056" w:rsidR="00E74BED" w:rsidRPr="00967D9A" w:rsidRDefault="0067455C" w:rsidP="00BC7F19">
            <w:pPr>
              <w:pStyle w:val="ac"/>
              <w:snapToGrid w:val="0"/>
              <w:ind w:firstLineChars="200" w:firstLine="360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967D9A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学協会連携</w:t>
            </w:r>
          </w:p>
        </w:tc>
        <w:tc>
          <w:tcPr>
            <w:tcW w:w="425" w:type="dxa"/>
            <w:tcBorders>
              <w:top w:val="nil"/>
              <w:left w:val="dashSmallGap" w:sz="4" w:space="0" w:color="auto"/>
              <w:bottom w:val="nil"/>
              <w:right w:val="single" w:sz="18" w:space="0" w:color="000000" w:themeColor="text1"/>
            </w:tcBorders>
            <w:vAlign w:val="center"/>
          </w:tcPr>
          <w:p w14:paraId="3406BF50" w14:textId="77777777" w:rsidR="0079303D" w:rsidRPr="00967D9A" w:rsidRDefault="0079303D" w:rsidP="00811612">
            <w:pPr>
              <w:pStyle w:val="ac"/>
              <w:snapToGrid w:val="0"/>
              <w:rPr>
                <w:rFonts w:ascii="Times New Roman" w:hAnsi="Times New Roman"/>
              </w:rPr>
            </w:pPr>
            <w:r w:rsidRPr="00967D9A">
              <w:rPr>
                <w:rFonts w:ascii="Times New Roman" w:hAnsi="Times New Roman"/>
                <w:b/>
                <w:sz w:val="28"/>
              </w:rPr>
              <w:t>→</w:t>
            </w:r>
          </w:p>
        </w:tc>
        <w:tc>
          <w:tcPr>
            <w:tcW w:w="6662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01E63D47" w14:textId="77777777" w:rsidR="0067455C" w:rsidRPr="00967D9A" w:rsidRDefault="0067455C" w:rsidP="0067455C">
            <w:pPr>
              <w:pStyle w:val="ac"/>
              <w:snapToGrid w:val="0"/>
              <w:jc w:val="left"/>
              <w:rPr>
                <w:rFonts w:ascii="Times New Roman" w:hAnsi="Times New Roman"/>
                <w:lang w:eastAsia="ja-JP"/>
              </w:rPr>
            </w:pPr>
            <w:r w:rsidRPr="00967D9A">
              <w:rPr>
                <w:rFonts w:ascii="Times New Roman" w:hAnsi="Times New Roman"/>
              </w:rPr>
              <w:t xml:space="preserve">Historical Society of English Studies in Japan / </w:t>
            </w:r>
          </w:p>
          <w:p w14:paraId="65112B53" w14:textId="6CFA298F" w:rsidR="0079303D" w:rsidRPr="00967D9A" w:rsidRDefault="0067455C" w:rsidP="001869C3">
            <w:pPr>
              <w:pStyle w:val="ac"/>
              <w:snapToGrid w:val="0"/>
              <w:jc w:val="left"/>
              <w:rPr>
                <w:rFonts w:ascii="Times New Roman" w:hAnsi="Times New Roman"/>
                <w:lang w:eastAsia="ja-JP"/>
              </w:rPr>
            </w:pPr>
            <w:r w:rsidRPr="00967D9A">
              <w:rPr>
                <w:rFonts w:ascii="Times New Roman" w:hAnsi="Times New Roman"/>
              </w:rPr>
              <w:t>Japanese Association of Psychiatric Social Workers</w:t>
            </w:r>
          </w:p>
        </w:tc>
      </w:tr>
      <w:tr w:rsidR="00967D9A" w:rsidRPr="00967D9A" w14:paraId="6237D467" w14:textId="77777777" w:rsidTr="009A0E56">
        <w:trPr>
          <w:trHeight w:val="204"/>
        </w:trPr>
        <w:tc>
          <w:tcPr>
            <w:tcW w:w="25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4B0B90F" w14:textId="69E7EAA2" w:rsidR="0067455C" w:rsidRPr="00967D9A" w:rsidRDefault="00811612" w:rsidP="00BC7F19">
            <w:pPr>
              <w:pStyle w:val="ac"/>
              <w:snapToGrid w:val="0"/>
              <w:ind w:left="360" w:hangingChars="100" w:hanging="360"/>
              <w:jc w:val="left"/>
              <w:rPr>
                <w:rFonts w:ascii="Times New Roman" w:hAnsi="Times New Roman"/>
                <w:szCs w:val="21"/>
                <w:lang w:eastAsia="ja-JP"/>
              </w:rPr>
            </w:pPr>
            <w:r w:rsidRPr="00967D9A">
              <w:rPr>
                <w:rFonts w:ascii="Times New Roman" w:hAnsi="Times New Roman"/>
                <w:sz w:val="36"/>
              </w:rPr>
              <w:t>□</w:t>
            </w:r>
            <w:r w:rsidRPr="00967D9A">
              <w:rPr>
                <w:rFonts w:ascii="Times New Roman" w:hAnsi="Times New Roman"/>
              </w:rPr>
              <w:t xml:space="preserve">6. </w:t>
            </w:r>
            <w:r w:rsidR="0067455C" w:rsidRPr="00967D9A">
              <w:rPr>
                <w:rFonts w:ascii="Times New Roman" w:hAnsi="Times New Roman"/>
                <w:szCs w:val="21"/>
              </w:rPr>
              <w:t>Student of Challenge Community College</w:t>
            </w:r>
          </w:p>
          <w:p w14:paraId="2DD3A535" w14:textId="5C82E175" w:rsidR="00E74BED" w:rsidRPr="00967D9A" w:rsidRDefault="0067455C" w:rsidP="00BC7F19">
            <w:pPr>
              <w:pStyle w:val="ac"/>
              <w:snapToGrid w:val="0"/>
              <w:ind w:leftChars="200" w:left="420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967D9A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チャレンジコミュニティ在学生</w:t>
            </w:r>
          </w:p>
        </w:tc>
        <w:tc>
          <w:tcPr>
            <w:tcW w:w="425" w:type="dxa"/>
            <w:tcBorders>
              <w:top w:val="nil"/>
              <w:left w:val="dashSmallGap" w:sz="4" w:space="0" w:color="auto"/>
              <w:bottom w:val="nil"/>
              <w:right w:val="single" w:sz="18" w:space="0" w:color="000000" w:themeColor="text1"/>
            </w:tcBorders>
            <w:vAlign w:val="center"/>
          </w:tcPr>
          <w:p w14:paraId="2B75B98C" w14:textId="77777777" w:rsidR="00811612" w:rsidRPr="00967D9A" w:rsidRDefault="00811612" w:rsidP="00B8284F">
            <w:pPr>
              <w:pStyle w:val="ac"/>
              <w:snapToGrid w:val="0"/>
              <w:rPr>
                <w:rFonts w:ascii="Times New Roman" w:hAnsi="Times New Roman"/>
              </w:rPr>
            </w:pPr>
            <w:r w:rsidRPr="00967D9A">
              <w:rPr>
                <w:rFonts w:ascii="Times New Roman" w:hAnsi="Times New Roman"/>
                <w:b/>
                <w:sz w:val="28"/>
              </w:rPr>
              <w:t>→</w:t>
            </w:r>
          </w:p>
        </w:tc>
        <w:tc>
          <w:tcPr>
            <w:tcW w:w="6662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67C3EBBE" w14:textId="57430097" w:rsidR="00C447BE" w:rsidRPr="00967D9A" w:rsidRDefault="0067455C" w:rsidP="00496478">
            <w:pPr>
              <w:pStyle w:val="ac"/>
              <w:snapToGrid w:val="0"/>
              <w:jc w:val="left"/>
              <w:rPr>
                <w:rFonts w:ascii="Times New Roman" w:hAnsi="Times New Roman"/>
                <w:lang w:eastAsia="ja-JP"/>
              </w:rPr>
            </w:pPr>
            <w:r w:rsidRPr="00967D9A">
              <w:rPr>
                <w:rFonts w:ascii="Times New Roman" w:hAnsi="Times New Roman"/>
                <w:sz w:val="20"/>
                <w:u w:val="single"/>
              </w:rPr>
              <w:t>Name of department</w:t>
            </w:r>
            <w:r w:rsidRPr="00967D9A">
              <w:rPr>
                <w:rFonts w:ascii="Times New Roman" w:hAnsi="Times New Roman" w:hint="eastAsia"/>
                <w:sz w:val="18"/>
                <w:szCs w:val="18"/>
                <w:u w:val="single"/>
                <w:lang w:eastAsia="ja-JP"/>
              </w:rPr>
              <w:t>所属部署名</w:t>
            </w:r>
            <w:r w:rsidRPr="00967D9A">
              <w:rPr>
                <w:rFonts w:ascii="Times New Roman" w:hAnsi="Times New Roman"/>
                <w:u w:val="single"/>
              </w:rPr>
              <w:t xml:space="preserve">　</w:t>
            </w:r>
            <w:r w:rsidR="001E70F6">
              <w:rPr>
                <w:rFonts w:ascii="Times New Roman" w:hAnsi="Times New Roman" w:hint="eastAsia"/>
                <w:u w:val="single"/>
                <w:lang w:eastAsia="ja-JP"/>
              </w:rPr>
              <w:t>社会連携課</w:t>
            </w:r>
            <w:r w:rsidRPr="00967D9A">
              <w:rPr>
                <w:rFonts w:ascii="Times New Roman" w:hAnsi="Times New Roman"/>
                <w:u w:val="single"/>
              </w:rPr>
              <w:t xml:space="preserve">　　　　　　　　</w:t>
            </w:r>
            <w:r w:rsidRPr="00967D9A">
              <w:rPr>
                <w:rFonts w:ascii="Times New Roman" w:hAnsi="Times New Roman"/>
              </w:rPr>
              <w:t xml:space="preserve">　</w:t>
            </w:r>
            <w:r w:rsidRPr="00967D9A">
              <w:rPr>
                <w:rFonts w:ascii="Times New Roman" w:hAnsi="Times New Roman"/>
              </w:rPr>
              <w:br/>
            </w:r>
            <w:r w:rsidRPr="00967D9A">
              <w:rPr>
                <w:rFonts w:ascii="Times New Roman" w:hAnsi="Times New Roman"/>
                <w:sz w:val="20"/>
                <w:u w:val="single"/>
              </w:rPr>
              <w:t>Name of Supervisor</w:t>
            </w:r>
            <w:r w:rsidR="00496478">
              <w:rPr>
                <w:rFonts w:ascii="Times New Roman" w:hAnsi="Times New Roman" w:hint="eastAsia"/>
                <w:sz w:val="18"/>
                <w:szCs w:val="18"/>
                <w:u w:val="single"/>
                <w:lang w:eastAsia="ja-JP"/>
              </w:rPr>
              <w:t>s</w:t>
            </w:r>
            <w:r w:rsidR="00496478">
              <w:rPr>
                <w:rFonts w:ascii="Times New Roman" w:hAnsi="Times New Roman" w:hint="eastAsia"/>
                <w:sz w:val="18"/>
                <w:szCs w:val="18"/>
                <w:u w:val="single"/>
                <w:lang w:eastAsia="ja-JP"/>
              </w:rPr>
              <w:t>所属長</w:t>
            </w:r>
            <w:r w:rsidRPr="00967D9A">
              <w:rPr>
                <w:rFonts w:ascii="Times New Roman" w:hAnsi="Times New Roman" w:hint="eastAsia"/>
                <w:sz w:val="18"/>
                <w:szCs w:val="18"/>
                <w:u w:val="single"/>
                <w:lang w:eastAsia="ja-JP"/>
              </w:rPr>
              <w:t>名</w:t>
            </w:r>
            <w:r w:rsidRPr="00967D9A">
              <w:rPr>
                <w:rFonts w:ascii="Times New Roman" w:hAnsi="Times New Roman"/>
                <w:sz w:val="18"/>
                <w:szCs w:val="18"/>
                <w:u w:val="single"/>
              </w:rPr>
              <w:t xml:space="preserve">　</w:t>
            </w:r>
            <w:r w:rsidRPr="00967D9A">
              <w:rPr>
                <w:rFonts w:ascii="Times New Roman" w:hAnsi="Times New Roman"/>
                <w:u w:val="single"/>
              </w:rPr>
              <w:t xml:space="preserve">　　　　　　　　</w:t>
            </w:r>
            <w:r w:rsidRPr="00967D9A">
              <w:rPr>
                <w:rFonts w:ascii="Times New Roman" w:hAnsi="Times New Roman" w:hint="eastAsia"/>
                <w:u w:val="single"/>
                <w:lang w:eastAsia="ja-JP"/>
              </w:rPr>
              <w:t xml:space="preserve">　　　</w:t>
            </w:r>
            <w:r w:rsidRPr="00967D9A">
              <w:rPr>
                <w:rFonts w:ascii="Times New Roman" w:hAnsi="Times New Roman"/>
                <w:u w:val="single"/>
              </w:rPr>
              <w:t>(stamp*</w:t>
            </w:r>
            <w:r w:rsidRPr="00967D9A">
              <w:rPr>
                <w:rFonts w:ascii="Times New Roman" w:hAnsi="Times New Roman" w:hint="eastAsia"/>
                <w:u w:val="single"/>
                <w:lang w:eastAsia="ja-JP"/>
              </w:rPr>
              <w:t>印</w:t>
            </w:r>
            <w:r w:rsidRPr="00967D9A">
              <w:rPr>
                <w:rFonts w:ascii="Times New Roman" w:hAnsi="Times New Roman"/>
                <w:u w:val="single"/>
              </w:rPr>
              <w:t>)</w:t>
            </w:r>
          </w:p>
        </w:tc>
      </w:tr>
      <w:tr w:rsidR="00967D9A" w:rsidRPr="00967D9A" w14:paraId="12E66679" w14:textId="77777777" w:rsidTr="009A0E56">
        <w:trPr>
          <w:trHeight w:val="1466"/>
        </w:trPr>
        <w:tc>
          <w:tcPr>
            <w:tcW w:w="25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2DC6157" w14:textId="38E4798F" w:rsidR="00811612" w:rsidRPr="00967D9A" w:rsidRDefault="008D12B0" w:rsidP="00BC7F19">
            <w:pPr>
              <w:pStyle w:val="ac"/>
              <w:snapToGrid w:val="0"/>
              <w:ind w:left="360" w:hangingChars="100" w:hanging="360"/>
              <w:jc w:val="left"/>
              <w:rPr>
                <w:rFonts w:ascii="Times New Roman" w:hAnsi="Times New Roman"/>
                <w:lang w:eastAsia="ja-JP"/>
              </w:rPr>
            </w:pPr>
            <w:r w:rsidRPr="00967D9A">
              <w:rPr>
                <w:rFonts w:ascii="Times New Roman" w:hAnsi="Times New Roman"/>
                <w:sz w:val="36"/>
                <w:szCs w:val="36"/>
              </w:rPr>
              <w:lastRenderedPageBreak/>
              <w:t>□</w:t>
            </w:r>
            <w:r w:rsidRPr="00967D9A">
              <w:rPr>
                <w:rFonts w:ascii="Times New Roman" w:hAnsi="Times New Roman"/>
                <w:szCs w:val="21"/>
              </w:rPr>
              <w:t>7</w:t>
            </w:r>
            <w:r w:rsidRPr="00967D9A">
              <w:rPr>
                <w:rFonts w:ascii="Times New Roman" w:hAnsi="Times New Roman"/>
              </w:rPr>
              <w:t xml:space="preserve">. </w:t>
            </w:r>
            <w:r w:rsidR="00913DC9" w:rsidRPr="00967D9A">
              <w:rPr>
                <w:rFonts w:ascii="Times New Roman" w:hAnsi="Times New Roman" w:hint="eastAsia"/>
                <w:lang w:eastAsia="ja-JP"/>
              </w:rPr>
              <w:t xml:space="preserve">One who </w:t>
            </w:r>
            <w:r w:rsidR="00F03CA1" w:rsidRPr="00967D9A">
              <w:rPr>
                <w:rFonts w:ascii="Times New Roman" w:hAnsi="Times New Roman" w:hint="eastAsia"/>
                <w:lang w:eastAsia="ja-JP"/>
              </w:rPr>
              <w:t>completed</w:t>
            </w:r>
            <w:r w:rsidRPr="00967D9A">
              <w:rPr>
                <w:rFonts w:ascii="Times New Roman" w:hAnsi="Times New Roman"/>
              </w:rPr>
              <w:t xml:space="preserve"> Challenge Community College</w:t>
            </w:r>
          </w:p>
          <w:p w14:paraId="2B8F0BFE" w14:textId="77777777" w:rsidR="00E74BED" w:rsidRPr="00967D9A" w:rsidRDefault="00E74BED" w:rsidP="00BC7F19">
            <w:pPr>
              <w:pStyle w:val="ac"/>
              <w:snapToGrid w:val="0"/>
              <w:ind w:leftChars="200" w:left="420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967D9A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チャレンジコミュニティ修了生</w:t>
            </w:r>
          </w:p>
        </w:tc>
        <w:tc>
          <w:tcPr>
            <w:tcW w:w="425" w:type="dxa"/>
            <w:tcBorders>
              <w:top w:val="nil"/>
              <w:left w:val="dashSmallGap" w:sz="4" w:space="0" w:color="auto"/>
              <w:bottom w:val="nil"/>
              <w:right w:val="single" w:sz="18" w:space="0" w:color="000000" w:themeColor="text1"/>
            </w:tcBorders>
            <w:vAlign w:val="center"/>
          </w:tcPr>
          <w:p w14:paraId="29CBCA65" w14:textId="77777777" w:rsidR="00811612" w:rsidRPr="00967D9A" w:rsidRDefault="00811612" w:rsidP="00B8284F">
            <w:pPr>
              <w:pStyle w:val="ac"/>
              <w:snapToGrid w:val="0"/>
              <w:rPr>
                <w:rFonts w:ascii="Times New Roman" w:hAnsi="Times New Roman"/>
              </w:rPr>
            </w:pPr>
            <w:r w:rsidRPr="00967D9A">
              <w:rPr>
                <w:rFonts w:ascii="Times New Roman" w:hAnsi="Times New Roman"/>
                <w:b/>
                <w:sz w:val="28"/>
              </w:rPr>
              <w:t>→</w:t>
            </w:r>
          </w:p>
        </w:tc>
        <w:tc>
          <w:tcPr>
            <w:tcW w:w="6662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0A20443C" w14:textId="7BBAF62A" w:rsidR="00811612" w:rsidRPr="00967D9A" w:rsidRDefault="00AE1F50" w:rsidP="00361387">
            <w:pPr>
              <w:pStyle w:val="ac"/>
              <w:snapToGrid w:val="0"/>
              <w:rPr>
                <w:rFonts w:ascii="Times New Roman" w:hAnsi="Times New Roman"/>
              </w:rPr>
            </w:pPr>
            <w:r w:rsidRPr="00967D9A">
              <w:rPr>
                <w:rFonts w:ascii="Times New Roman" w:hAnsi="Times New Roman"/>
              </w:rPr>
              <w:t>* Date completed:</w:t>
            </w:r>
            <w:r w:rsidRPr="00967D9A">
              <w:rPr>
                <w:rFonts w:ascii="Times New Roman" w:hAnsi="Times New Roman"/>
                <w:sz w:val="22"/>
              </w:rPr>
              <w:t xml:space="preserve"> </w:t>
            </w:r>
            <w:r w:rsidR="00D20E53" w:rsidRPr="00967D9A">
              <w:rPr>
                <w:rFonts w:ascii="Times New Roman" w:hAnsi="Times New Roman"/>
                <w:sz w:val="22"/>
              </w:rPr>
              <w:t>__</w:t>
            </w:r>
            <w:r w:rsidRPr="00967D9A">
              <w:rPr>
                <w:rFonts w:ascii="Times New Roman" w:hAnsi="Times New Roman"/>
                <w:sz w:val="22"/>
              </w:rPr>
              <w:t>__/__/__</w:t>
            </w:r>
            <w:r w:rsidR="00D20E53">
              <w:rPr>
                <w:rFonts w:ascii="Times New Roman" w:hAnsi="Times New Roman" w:hint="eastAsia"/>
                <w:sz w:val="22"/>
                <w:lang w:eastAsia="ja-JP"/>
              </w:rPr>
              <w:t xml:space="preserve">　</w:t>
            </w:r>
            <w:r w:rsidR="00D20E53" w:rsidRPr="00D20E53">
              <w:rPr>
                <w:rFonts w:ascii="Times New Roman" w:hAnsi="Times New Roman"/>
                <w:sz w:val="18"/>
                <w:szCs w:val="18"/>
              </w:rPr>
              <w:t>(YYYY/MM/DD)</w:t>
            </w:r>
          </w:p>
        </w:tc>
      </w:tr>
      <w:tr w:rsidR="00967D9A" w:rsidRPr="00967D9A" w14:paraId="0A821D4A" w14:textId="77777777" w:rsidTr="009A0E56">
        <w:trPr>
          <w:trHeight w:val="303"/>
        </w:trPr>
        <w:tc>
          <w:tcPr>
            <w:tcW w:w="25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BF5FE09" w14:textId="4C484E25" w:rsidR="00773933" w:rsidRPr="00967D9A" w:rsidRDefault="00773933" w:rsidP="007A16A3">
            <w:pPr>
              <w:pStyle w:val="ac"/>
              <w:snapToGrid w:val="0"/>
              <w:rPr>
                <w:rFonts w:ascii="Times New Roman" w:hAnsi="Times New Roman"/>
              </w:rPr>
            </w:pPr>
            <w:r w:rsidRPr="00967D9A">
              <w:rPr>
                <w:rFonts w:ascii="Times New Roman" w:hAnsi="Times New Roman"/>
                <w:sz w:val="36"/>
              </w:rPr>
              <w:t>□</w:t>
            </w:r>
            <w:r w:rsidRPr="00967D9A">
              <w:rPr>
                <w:rFonts w:ascii="Times New Roman" w:hAnsi="Times New Roman"/>
              </w:rPr>
              <w:t>8</w:t>
            </w:r>
            <w:r w:rsidR="00551F29" w:rsidRPr="00967D9A">
              <w:rPr>
                <w:rFonts w:ascii="Times New Roman" w:hAnsi="Times New Roman"/>
              </w:rPr>
              <w:t>.</w:t>
            </w:r>
            <w:r w:rsidRPr="00967D9A">
              <w:rPr>
                <w:rFonts w:ascii="Times New Roman" w:hAnsi="Times New Roman"/>
              </w:rPr>
              <w:t>Registered researcher</w:t>
            </w:r>
          </w:p>
          <w:p w14:paraId="171F5D17" w14:textId="77777777" w:rsidR="001820DB" w:rsidRPr="00967D9A" w:rsidRDefault="00E74BED" w:rsidP="00BC7F19">
            <w:pPr>
              <w:pStyle w:val="ac"/>
              <w:snapToGrid w:val="0"/>
              <w:ind w:leftChars="100" w:left="210" w:firstLineChars="100" w:firstLine="180"/>
              <w:rPr>
                <w:rFonts w:ascii="Times New Roman" w:hAnsi="Times New Roman"/>
                <w:sz w:val="18"/>
                <w:szCs w:val="18"/>
              </w:rPr>
            </w:pPr>
            <w:r w:rsidRPr="00967D9A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研究登録者</w:t>
            </w:r>
          </w:p>
        </w:tc>
        <w:tc>
          <w:tcPr>
            <w:tcW w:w="425" w:type="dxa"/>
            <w:tcBorders>
              <w:top w:val="nil"/>
              <w:left w:val="dashSmallGap" w:sz="4" w:space="0" w:color="auto"/>
              <w:bottom w:val="nil"/>
              <w:right w:val="single" w:sz="18" w:space="0" w:color="000000" w:themeColor="text1"/>
            </w:tcBorders>
            <w:vAlign w:val="center"/>
          </w:tcPr>
          <w:p w14:paraId="2942E937" w14:textId="77777777" w:rsidR="00773933" w:rsidRPr="00967D9A" w:rsidRDefault="00773933" w:rsidP="00B8284F">
            <w:pPr>
              <w:pStyle w:val="ac"/>
              <w:snapToGrid w:val="0"/>
              <w:rPr>
                <w:rFonts w:ascii="Times New Roman" w:hAnsi="Times New Roman"/>
              </w:rPr>
            </w:pPr>
            <w:r w:rsidRPr="00967D9A">
              <w:rPr>
                <w:rFonts w:ascii="Times New Roman" w:hAnsi="Times New Roman"/>
                <w:b/>
                <w:sz w:val="28"/>
              </w:rPr>
              <w:t>→</w:t>
            </w:r>
          </w:p>
        </w:tc>
        <w:tc>
          <w:tcPr>
            <w:tcW w:w="6662" w:type="dxa"/>
            <w:gridSpan w:val="2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06F99CC1" w14:textId="2F392CEE" w:rsidR="00D00CD3" w:rsidRPr="00967D9A" w:rsidRDefault="00773933" w:rsidP="00256FF9">
            <w:pPr>
              <w:pStyle w:val="ac"/>
              <w:spacing w:line="280" w:lineRule="exact"/>
              <w:jc w:val="left"/>
              <w:rPr>
                <w:rFonts w:ascii="Times New Roman" w:hAnsi="Times New Roman"/>
              </w:rPr>
            </w:pPr>
            <w:r w:rsidRPr="00967D9A">
              <w:rPr>
                <w:rFonts w:ascii="Times New Roman" w:hAnsi="Times New Roman"/>
              </w:rPr>
              <w:t>Period of service</w:t>
            </w:r>
            <w:r w:rsidR="00361387" w:rsidRPr="00967D9A">
              <w:rPr>
                <w:rFonts w:ascii="Times New Roman" w:hAnsi="Times New Roman"/>
              </w:rPr>
              <w:t>*</w:t>
            </w:r>
            <w:r w:rsidR="00433F48" w:rsidRPr="00967D9A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在職期間</w:t>
            </w:r>
            <w:r w:rsidRPr="00967D9A">
              <w:rPr>
                <w:rFonts w:ascii="Times New Roman" w:hAnsi="Times New Roman"/>
              </w:rPr>
              <w:t xml:space="preserve">  </w:t>
            </w:r>
            <w:r w:rsidR="00D20E53" w:rsidRPr="00967D9A">
              <w:rPr>
                <w:rFonts w:ascii="Times New Roman" w:hAnsi="Times New Roman"/>
                <w:sz w:val="22"/>
              </w:rPr>
              <w:t>____</w:t>
            </w:r>
            <w:r w:rsidRPr="00967D9A">
              <w:rPr>
                <w:rFonts w:ascii="Times New Roman" w:hAnsi="Times New Roman"/>
              </w:rPr>
              <w:t xml:space="preserve">/__/__ to </w:t>
            </w:r>
            <w:r w:rsidR="00D20E53" w:rsidRPr="00967D9A">
              <w:rPr>
                <w:rFonts w:ascii="Times New Roman" w:hAnsi="Times New Roman"/>
                <w:sz w:val="22"/>
              </w:rPr>
              <w:t xml:space="preserve"> ____</w:t>
            </w:r>
            <w:r w:rsidRPr="00967D9A">
              <w:rPr>
                <w:rFonts w:ascii="Times New Roman" w:hAnsi="Times New Roman"/>
              </w:rPr>
              <w:t>/__/__</w:t>
            </w:r>
            <w:r w:rsidR="00D20E53">
              <w:rPr>
                <w:rFonts w:ascii="Times New Roman" w:hAnsi="Times New Roman" w:hint="eastAsia"/>
                <w:lang w:eastAsia="ja-JP"/>
              </w:rPr>
              <w:t xml:space="preserve">　</w:t>
            </w:r>
            <w:r w:rsidR="00D20E53" w:rsidRPr="00D20E53">
              <w:rPr>
                <w:rFonts w:ascii="Times New Roman" w:hAnsi="Times New Roman"/>
                <w:sz w:val="18"/>
                <w:szCs w:val="18"/>
              </w:rPr>
              <w:t>(YYYY/MM/DD)</w:t>
            </w:r>
          </w:p>
          <w:p w14:paraId="30FF4D50" w14:textId="235C243D" w:rsidR="00433F48" w:rsidRPr="00967D9A" w:rsidRDefault="00D00CD3" w:rsidP="00361387">
            <w:pPr>
              <w:pStyle w:val="ac"/>
              <w:spacing w:line="280" w:lineRule="exact"/>
              <w:ind w:left="175" w:hangingChars="97" w:hanging="175"/>
              <w:jc w:val="left"/>
              <w:rPr>
                <w:rFonts w:ascii="Times New Roman" w:hAnsi="Times New Roman"/>
                <w:lang w:eastAsia="ja-JP"/>
              </w:rPr>
            </w:pPr>
            <w:r w:rsidRPr="00967D9A">
              <w:rPr>
                <w:rFonts w:ascii="Times New Roman" w:hAnsi="Times New Roman"/>
                <w:sz w:val="18"/>
              </w:rPr>
              <w:t>(</w:t>
            </w:r>
            <w:r w:rsidR="00F03CA1" w:rsidRPr="00967D9A">
              <w:rPr>
                <w:rFonts w:ascii="Times New Roman" w:hAnsi="Times New Roman" w:hint="eastAsia"/>
                <w:sz w:val="18"/>
                <w:lang w:eastAsia="ja-JP"/>
              </w:rPr>
              <w:t>Longest</w:t>
            </w:r>
            <w:r w:rsidR="00591359" w:rsidRPr="00967D9A">
              <w:rPr>
                <w:rFonts w:ascii="Times New Roman" w:hAnsi="Times New Roman"/>
                <w:sz w:val="18"/>
                <w:lang w:eastAsia="ja-JP"/>
              </w:rPr>
              <w:t>:</w:t>
            </w:r>
            <w:r w:rsidR="00F03CA1" w:rsidRPr="00967D9A">
              <w:rPr>
                <w:rFonts w:ascii="Times New Roman" w:hAnsi="Times New Roman" w:hint="eastAsia"/>
                <w:sz w:val="18"/>
                <w:lang w:eastAsia="ja-JP"/>
              </w:rPr>
              <w:t xml:space="preserve"> </w:t>
            </w:r>
            <w:r w:rsidRPr="00967D9A">
              <w:rPr>
                <w:rFonts w:ascii="Times New Roman" w:hAnsi="Times New Roman"/>
                <w:sz w:val="18"/>
              </w:rPr>
              <w:t xml:space="preserve">End of </w:t>
            </w:r>
            <w:r w:rsidR="00F03CA1" w:rsidRPr="00967D9A">
              <w:rPr>
                <w:rFonts w:ascii="Times New Roman" w:hAnsi="Times New Roman" w:hint="eastAsia"/>
                <w:sz w:val="18"/>
                <w:lang w:eastAsia="ja-JP"/>
              </w:rPr>
              <w:t>academic</w:t>
            </w:r>
            <w:r w:rsidRPr="00967D9A">
              <w:rPr>
                <w:rFonts w:ascii="Times New Roman" w:hAnsi="Times New Roman"/>
                <w:sz w:val="18"/>
              </w:rPr>
              <w:t xml:space="preserve"> year)</w:t>
            </w:r>
            <w:r w:rsidRPr="00967D9A">
              <w:rPr>
                <w:rFonts w:ascii="Times New Roman" w:hAnsi="Times New Roman"/>
              </w:rPr>
              <w:t xml:space="preserve">　　</w:t>
            </w:r>
          </w:p>
          <w:p w14:paraId="4D45CE8D" w14:textId="77777777" w:rsidR="00433F48" w:rsidRPr="00967D9A" w:rsidRDefault="00D00CD3" w:rsidP="00433F48">
            <w:pPr>
              <w:pStyle w:val="ac"/>
              <w:spacing w:line="280" w:lineRule="exact"/>
              <w:ind w:left="175" w:hangingChars="97" w:hanging="175"/>
              <w:jc w:val="left"/>
              <w:rPr>
                <w:rFonts w:ascii="Times New Roman" w:hAnsi="Times New Roman"/>
                <w:sz w:val="20"/>
                <w:u w:val="single"/>
                <w:lang w:eastAsia="ja-JP"/>
              </w:rPr>
            </w:pPr>
            <w:r w:rsidRPr="00967D9A">
              <w:rPr>
                <w:rFonts w:ascii="Times New Roman" w:hAnsi="Times New Roman"/>
                <w:sz w:val="18"/>
              </w:rPr>
              <w:t>* Not required if full</w:t>
            </w:r>
            <w:r w:rsidR="00591359" w:rsidRPr="00967D9A">
              <w:rPr>
                <w:rFonts w:ascii="Times New Roman" w:hAnsi="Times New Roman"/>
                <w:sz w:val="18"/>
              </w:rPr>
              <w:t>-</w:t>
            </w:r>
            <w:r w:rsidRPr="00967D9A">
              <w:rPr>
                <w:rFonts w:ascii="Times New Roman" w:hAnsi="Times New Roman"/>
                <w:sz w:val="18"/>
              </w:rPr>
              <w:t>time</w:t>
            </w:r>
            <w:r w:rsidR="00591359" w:rsidRPr="00967D9A">
              <w:rPr>
                <w:rFonts w:ascii="Times New Roman" w:hAnsi="Times New Roman"/>
                <w:sz w:val="18"/>
              </w:rPr>
              <w:t xml:space="preserve"> teacher</w:t>
            </w:r>
            <w:r w:rsidRPr="00967D9A">
              <w:rPr>
                <w:rFonts w:ascii="Times New Roman" w:hAnsi="Times New Roman"/>
                <w:sz w:val="18"/>
              </w:rPr>
              <w:t xml:space="preserve"> at </w:t>
            </w:r>
            <w:r w:rsidRPr="00967D9A">
              <w:rPr>
                <w:rFonts w:ascii="Times New Roman" w:hAnsi="Times New Roman"/>
              </w:rPr>
              <w:t>Junior</w:t>
            </w:r>
            <w:r w:rsidR="00361387" w:rsidRPr="00967D9A">
              <w:rPr>
                <w:rFonts w:ascii="Times New Roman" w:hAnsi="Times New Roman"/>
              </w:rPr>
              <w:t>/</w:t>
            </w:r>
            <w:r w:rsidRPr="00967D9A">
              <w:rPr>
                <w:rFonts w:ascii="Times New Roman" w:hAnsi="Times New Roman"/>
              </w:rPr>
              <w:t>Senior High School</w:t>
            </w:r>
            <w:r w:rsidRPr="00967D9A">
              <w:rPr>
                <w:rFonts w:ascii="Times New Roman" w:hAnsi="Times New Roman"/>
                <w:sz w:val="18"/>
                <w:szCs w:val="18"/>
              </w:rPr>
              <w:br/>
            </w:r>
          </w:p>
          <w:p w14:paraId="0A11E4EC" w14:textId="7454E13C" w:rsidR="00773933" w:rsidRPr="00967D9A" w:rsidRDefault="00773933" w:rsidP="00433F48">
            <w:pPr>
              <w:pStyle w:val="ac"/>
              <w:spacing w:line="280" w:lineRule="exact"/>
              <w:ind w:left="194"/>
              <w:jc w:val="left"/>
              <w:rPr>
                <w:rFonts w:ascii="Times New Roman" w:hAnsi="Times New Roman"/>
                <w:u w:val="single"/>
              </w:rPr>
            </w:pPr>
            <w:r w:rsidRPr="00967D9A">
              <w:rPr>
                <w:rFonts w:ascii="Times New Roman" w:hAnsi="Times New Roman"/>
                <w:sz w:val="20"/>
                <w:u w:val="single"/>
              </w:rPr>
              <w:t>Name of department</w:t>
            </w:r>
            <w:r w:rsidR="00433F48" w:rsidRPr="00967D9A">
              <w:rPr>
                <w:rFonts w:ascii="Times New Roman" w:hAnsi="Times New Roman" w:hint="eastAsia"/>
                <w:sz w:val="18"/>
                <w:szCs w:val="18"/>
                <w:u w:val="single"/>
                <w:lang w:eastAsia="ja-JP"/>
              </w:rPr>
              <w:t>所属部署名</w:t>
            </w:r>
            <w:r w:rsidRPr="00967D9A">
              <w:rPr>
                <w:rFonts w:ascii="Times New Roman" w:hAnsi="Times New Roman"/>
                <w:u w:val="single"/>
              </w:rPr>
              <w:t xml:space="preserve">　　　　　　　　　</w:t>
            </w:r>
            <w:r w:rsidRPr="00967D9A">
              <w:rPr>
                <w:rFonts w:ascii="Times New Roman" w:hAnsi="Times New Roman"/>
              </w:rPr>
              <w:t xml:space="preserve">　</w:t>
            </w:r>
            <w:r w:rsidR="00361387" w:rsidRPr="00967D9A">
              <w:rPr>
                <w:rFonts w:ascii="Times New Roman" w:hAnsi="Times New Roman"/>
              </w:rPr>
              <w:br/>
            </w:r>
            <w:r w:rsidRPr="00967D9A">
              <w:rPr>
                <w:rFonts w:ascii="Times New Roman" w:hAnsi="Times New Roman"/>
                <w:sz w:val="20"/>
                <w:u w:val="single"/>
              </w:rPr>
              <w:t>Name of Supervisor</w:t>
            </w:r>
            <w:r w:rsidR="00433F48" w:rsidRPr="00967D9A">
              <w:rPr>
                <w:rFonts w:ascii="Times New Roman" w:hAnsi="Times New Roman" w:hint="eastAsia"/>
                <w:sz w:val="18"/>
                <w:szCs w:val="18"/>
                <w:u w:val="single"/>
                <w:lang w:eastAsia="ja-JP"/>
              </w:rPr>
              <w:t xml:space="preserve"> </w:t>
            </w:r>
            <w:r w:rsidR="00496478">
              <w:rPr>
                <w:rFonts w:ascii="Times New Roman" w:hAnsi="Times New Roman" w:hint="eastAsia"/>
                <w:sz w:val="18"/>
                <w:szCs w:val="18"/>
                <w:u w:val="single"/>
                <w:lang w:eastAsia="ja-JP"/>
              </w:rPr>
              <w:t>所属長</w:t>
            </w:r>
            <w:r w:rsidR="00433F48" w:rsidRPr="00967D9A">
              <w:rPr>
                <w:rFonts w:ascii="Times New Roman" w:hAnsi="Times New Roman" w:hint="eastAsia"/>
                <w:sz w:val="18"/>
                <w:szCs w:val="18"/>
                <w:u w:val="single"/>
                <w:lang w:eastAsia="ja-JP"/>
              </w:rPr>
              <w:t>名</w:t>
            </w:r>
            <w:r w:rsidRPr="00967D9A">
              <w:rPr>
                <w:rFonts w:ascii="Times New Roman" w:hAnsi="Times New Roman"/>
                <w:sz w:val="18"/>
                <w:szCs w:val="18"/>
                <w:u w:val="single"/>
              </w:rPr>
              <w:t xml:space="preserve">　</w:t>
            </w:r>
            <w:r w:rsidRPr="00967D9A">
              <w:rPr>
                <w:rFonts w:ascii="Times New Roman" w:hAnsi="Times New Roman"/>
                <w:u w:val="single"/>
              </w:rPr>
              <w:t xml:space="preserve">　　　　　　　　</w:t>
            </w:r>
            <w:r w:rsidR="0036241D" w:rsidRPr="00967D9A">
              <w:rPr>
                <w:rFonts w:ascii="Times New Roman" w:hAnsi="Times New Roman" w:hint="eastAsia"/>
                <w:u w:val="single"/>
                <w:lang w:eastAsia="ja-JP"/>
              </w:rPr>
              <w:t xml:space="preserve">　　　</w:t>
            </w:r>
            <w:r w:rsidRPr="00967D9A">
              <w:rPr>
                <w:rFonts w:ascii="Times New Roman" w:hAnsi="Times New Roman"/>
                <w:u w:val="single"/>
              </w:rPr>
              <w:t>(stamp</w:t>
            </w:r>
            <w:r w:rsidR="00361387" w:rsidRPr="00967D9A">
              <w:rPr>
                <w:rFonts w:ascii="Times New Roman" w:hAnsi="Times New Roman"/>
                <w:u w:val="single"/>
              </w:rPr>
              <w:t>*</w:t>
            </w:r>
            <w:r w:rsidR="00433F48" w:rsidRPr="00967D9A">
              <w:rPr>
                <w:rFonts w:ascii="Times New Roman" w:hAnsi="Times New Roman" w:hint="eastAsia"/>
                <w:u w:val="single"/>
                <w:lang w:eastAsia="ja-JP"/>
              </w:rPr>
              <w:t>印</w:t>
            </w:r>
            <w:r w:rsidRPr="00967D9A">
              <w:rPr>
                <w:rFonts w:ascii="Times New Roman" w:hAnsi="Times New Roman"/>
                <w:u w:val="single"/>
              </w:rPr>
              <w:t>)</w:t>
            </w:r>
          </w:p>
          <w:p w14:paraId="6B87E236" w14:textId="77777777" w:rsidR="00500999" w:rsidRPr="00967D9A" w:rsidRDefault="00500999" w:rsidP="006C0907">
            <w:pPr>
              <w:pStyle w:val="ac"/>
              <w:spacing w:line="280" w:lineRule="exact"/>
              <w:ind w:leftChars="86" w:left="541" w:hangingChars="200" w:hanging="360"/>
              <w:rPr>
                <w:rFonts w:ascii="Times New Roman" w:hAnsi="Times New Roman"/>
                <w:sz w:val="18"/>
                <w:lang w:eastAsia="ja-JP"/>
              </w:rPr>
            </w:pPr>
          </w:p>
          <w:p w14:paraId="56FE1F76" w14:textId="77777777" w:rsidR="006C0907" w:rsidRPr="00967D9A" w:rsidRDefault="006C0907" w:rsidP="006C0907">
            <w:pPr>
              <w:pStyle w:val="ac"/>
              <w:spacing w:line="280" w:lineRule="exact"/>
              <w:ind w:leftChars="86" w:left="541" w:hangingChars="200" w:hanging="360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967D9A">
              <w:rPr>
                <w:rFonts w:ascii="Times New Roman" w:hAnsi="Times New Roman"/>
                <w:sz w:val="18"/>
              </w:rPr>
              <w:t xml:space="preserve">* Stamp of supervisor not required if in </w:t>
            </w:r>
            <w:r w:rsidR="00262EB9" w:rsidRPr="00967D9A">
              <w:rPr>
                <w:rFonts w:ascii="Times New Roman" w:hAnsi="Times New Roman"/>
                <w:sz w:val="18"/>
              </w:rPr>
              <w:t>possession</w:t>
            </w:r>
            <w:r w:rsidRPr="00967D9A">
              <w:rPr>
                <w:rFonts w:ascii="Times New Roman" w:hAnsi="Times New Roman"/>
                <w:sz w:val="18"/>
              </w:rPr>
              <w:t xml:space="preserve"> of the following:</w:t>
            </w:r>
          </w:p>
          <w:p w14:paraId="6E09D6CB" w14:textId="472C243C" w:rsidR="00773933" w:rsidRPr="00967D9A" w:rsidRDefault="006C0907" w:rsidP="006C27D2">
            <w:pPr>
              <w:pStyle w:val="ac"/>
              <w:spacing w:line="280" w:lineRule="exact"/>
              <w:ind w:leftChars="286" w:left="601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967D9A">
              <w:rPr>
                <w:rFonts w:ascii="Times New Roman" w:hAnsi="Times New Roman"/>
                <w:sz w:val="18"/>
              </w:rPr>
              <w:t xml:space="preserve">□ Teaching Staff ID </w:t>
            </w:r>
            <w:r w:rsidR="00591359" w:rsidRPr="00967D9A">
              <w:rPr>
                <w:rFonts w:ascii="Times New Roman" w:hAnsi="Times New Roman"/>
                <w:sz w:val="18"/>
              </w:rPr>
              <w:t>(</w:t>
            </w:r>
            <w:r w:rsidRPr="00967D9A">
              <w:rPr>
                <w:rFonts w:ascii="Times New Roman" w:hAnsi="Times New Roman"/>
                <w:sz w:val="18"/>
              </w:rPr>
              <w:t>full</w:t>
            </w:r>
            <w:r w:rsidR="00591359" w:rsidRPr="00967D9A">
              <w:rPr>
                <w:rFonts w:ascii="Times New Roman" w:hAnsi="Times New Roman"/>
                <w:sz w:val="18"/>
              </w:rPr>
              <w:t>-</w:t>
            </w:r>
            <w:r w:rsidRPr="00967D9A">
              <w:rPr>
                <w:rFonts w:ascii="Times New Roman" w:hAnsi="Times New Roman"/>
                <w:sz w:val="18"/>
              </w:rPr>
              <w:t xml:space="preserve">time </w:t>
            </w:r>
            <w:r w:rsidR="00591359" w:rsidRPr="00967D9A">
              <w:rPr>
                <w:rFonts w:ascii="Times New Roman" w:hAnsi="Times New Roman"/>
                <w:sz w:val="18"/>
              </w:rPr>
              <w:t xml:space="preserve">teacher at </w:t>
            </w:r>
            <w:r w:rsidR="009A4F13">
              <w:rPr>
                <w:rFonts w:ascii="Times New Roman" w:hAnsi="Times New Roman"/>
                <w:sz w:val="18"/>
              </w:rPr>
              <w:t>Junior/senior high s</w:t>
            </w:r>
            <w:r w:rsidRPr="00967D9A">
              <w:rPr>
                <w:rFonts w:ascii="Times New Roman" w:hAnsi="Times New Roman"/>
                <w:sz w:val="18"/>
              </w:rPr>
              <w:t>chool)</w:t>
            </w:r>
            <w:r w:rsidRPr="00967D9A">
              <w:rPr>
                <w:rFonts w:ascii="Times New Roman" w:hAnsi="Times New Roman"/>
                <w:sz w:val="18"/>
              </w:rPr>
              <w:t xml:space="preserve">　　</w:t>
            </w:r>
            <w:r w:rsidR="00361387" w:rsidRPr="00967D9A">
              <w:rPr>
                <w:rFonts w:ascii="Times New Roman" w:hAnsi="Times New Roman"/>
                <w:sz w:val="18"/>
              </w:rPr>
              <w:br/>
            </w:r>
            <w:r w:rsidRPr="00967D9A">
              <w:rPr>
                <w:rFonts w:ascii="Times New Roman" w:hAnsi="Times New Roman"/>
                <w:sz w:val="18"/>
              </w:rPr>
              <w:t>□ ID from school</w:t>
            </w:r>
            <w:r w:rsidR="00591359" w:rsidRPr="00967D9A">
              <w:rPr>
                <w:rFonts w:ascii="Times New Roman" w:hAnsi="Times New Roman"/>
                <w:sz w:val="18"/>
              </w:rPr>
              <w:t>’s</w:t>
            </w:r>
            <w:r w:rsidRPr="00967D9A">
              <w:rPr>
                <w:rFonts w:ascii="Times New Roman" w:hAnsi="Times New Roman"/>
                <w:sz w:val="18"/>
              </w:rPr>
              <w:t xml:space="preserve"> </w:t>
            </w:r>
            <w:r w:rsidR="00B45B12" w:rsidRPr="00967D9A">
              <w:rPr>
                <w:rFonts w:ascii="Times New Roman" w:hAnsi="Times New Roman" w:hint="eastAsia"/>
                <w:sz w:val="18"/>
                <w:lang w:eastAsia="ja-JP"/>
              </w:rPr>
              <w:t>P</w:t>
            </w:r>
            <w:r w:rsidR="000B4D38" w:rsidRPr="00967D9A">
              <w:rPr>
                <w:rFonts w:ascii="Times New Roman" w:hAnsi="Times New Roman" w:hint="eastAsia"/>
                <w:sz w:val="18"/>
                <w:lang w:eastAsia="ja-JP"/>
              </w:rPr>
              <w:t>ersonnel Department</w:t>
            </w:r>
            <w:r w:rsidRPr="00967D9A">
              <w:rPr>
                <w:rFonts w:ascii="Times New Roman" w:hAnsi="Times New Roman"/>
                <w:sz w:val="18"/>
              </w:rPr>
              <w:t xml:space="preserve"> (part</w:t>
            </w:r>
            <w:r w:rsidR="00591359" w:rsidRPr="00967D9A">
              <w:rPr>
                <w:rFonts w:ascii="Times New Roman" w:hAnsi="Times New Roman"/>
                <w:sz w:val="18"/>
              </w:rPr>
              <w:t>-</w:t>
            </w:r>
            <w:r w:rsidRPr="00967D9A">
              <w:rPr>
                <w:rFonts w:ascii="Times New Roman" w:hAnsi="Times New Roman"/>
                <w:sz w:val="18"/>
              </w:rPr>
              <w:t xml:space="preserve">time </w:t>
            </w:r>
            <w:r w:rsidR="00591359" w:rsidRPr="00967D9A">
              <w:rPr>
                <w:rFonts w:ascii="Times New Roman" w:hAnsi="Times New Roman"/>
                <w:sz w:val="18"/>
              </w:rPr>
              <w:t xml:space="preserve">teacher at </w:t>
            </w:r>
            <w:r w:rsidRPr="00967D9A">
              <w:rPr>
                <w:rFonts w:ascii="Times New Roman" w:hAnsi="Times New Roman"/>
                <w:sz w:val="18"/>
              </w:rPr>
              <w:t>Junior/Senior High School)</w:t>
            </w:r>
          </w:p>
        </w:tc>
      </w:tr>
      <w:tr w:rsidR="00967D9A" w:rsidRPr="00967D9A" w14:paraId="6733ABA1" w14:textId="77777777" w:rsidTr="009A0E56">
        <w:trPr>
          <w:trHeight w:val="1096"/>
        </w:trPr>
        <w:tc>
          <w:tcPr>
            <w:tcW w:w="2552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3CAA56F5" w14:textId="12BEC581" w:rsidR="00772727" w:rsidRPr="00967D9A" w:rsidRDefault="00772727" w:rsidP="00BC7F19">
            <w:pPr>
              <w:pStyle w:val="ac"/>
              <w:snapToGrid w:val="0"/>
              <w:ind w:left="360" w:hangingChars="100" w:hanging="360"/>
              <w:jc w:val="left"/>
              <w:rPr>
                <w:rFonts w:ascii="Times New Roman" w:hAnsi="Times New Roman"/>
              </w:rPr>
            </w:pPr>
            <w:r w:rsidRPr="00967D9A">
              <w:rPr>
                <w:rFonts w:ascii="Times New Roman" w:hAnsi="Times New Roman"/>
                <w:sz w:val="36"/>
              </w:rPr>
              <w:t>□</w:t>
            </w:r>
            <w:r w:rsidRPr="00967D9A">
              <w:rPr>
                <w:rFonts w:ascii="Times New Roman" w:hAnsi="Times New Roman"/>
              </w:rPr>
              <w:t>9. Registered in school</w:t>
            </w:r>
            <w:r w:rsidR="00E74BED" w:rsidRPr="00967D9A">
              <w:rPr>
                <w:rFonts w:ascii="Times New Roman" w:hAnsi="Times New Roman" w:hint="eastAsia"/>
                <w:lang w:eastAsia="ja-JP"/>
              </w:rPr>
              <w:t xml:space="preserve">　</w:t>
            </w:r>
            <w:r w:rsidR="00E74BED" w:rsidRPr="00967D9A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学内登録者</w:t>
            </w:r>
          </w:p>
          <w:p w14:paraId="6DD6BBE2" w14:textId="4E5404EB" w:rsidR="00AB3A9B" w:rsidRPr="00967D9A" w:rsidRDefault="00772727" w:rsidP="00BC7F19">
            <w:pPr>
              <w:pStyle w:val="ac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67D9A">
              <w:rPr>
                <w:rFonts w:ascii="Times New Roman" w:hAnsi="Times New Roman"/>
                <w:sz w:val="22"/>
              </w:rPr>
              <w:t>□</w:t>
            </w:r>
            <w:r w:rsidR="001B437D" w:rsidRPr="00967D9A">
              <w:rPr>
                <w:rFonts w:ascii="Times New Roman" w:hAnsi="Times New Roman" w:hint="eastAsia"/>
                <w:sz w:val="18"/>
                <w:lang w:eastAsia="ja-JP"/>
              </w:rPr>
              <w:t>Temporary</w:t>
            </w:r>
            <w:r w:rsidR="00BC7F19">
              <w:rPr>
                <w:rFonts w:ascii="Times New Roman" w:hAnsi="Times New Roman" w:hint="eastAsia"/>
                <w:sz w:val="18"/>
                <w:lang w:eastAsia="ja-JP"/>
              </w:rPr>
              <w:t xml:space="preserve"> </w:t>
            </w:r>
            <w:r w:rsidRPr="00967D9A">
              <w:rPr>
                <w:rFonts w:ascii="Times New Roman" w:hAnsi="Times New Roman"/>
                <w:sz w:val="18"/>
              </w:rPr>
              <w:t xml:space="preserve">staff/Contractor/Casual </w:t>
            </w:r>
          </w:p>
          <w:p w14:paraId="35CFD40B" w14:textId="77777777" w:rsidR="0031767F" w:rsidRDefault="00E74BED" w:rsidP="00BC7F19">
            <w:pPr>
              <w:pStyle w:val="ac"/>
              <w:snapToGrid w:val="0"/>
              <w:jc w:val="left"/>
              <w:rPr>
                <w:rFonts w:ascii="Times New Roman" w:hAnsi="Times New Roman"/>
                <w:sz w:val="18"/>
                <w:lang w:eastAsia="ja-JP"/>
              </w:rPr>
            </w:pPr>
            <w:r w:rsidRPr="00967D9A">
              <w:rPr>
                <w:rFonts w:ascii="Times New Roman" w:hAnsi="Times New Roman"/>
                <w:sz w:val="18"/>
                <w:lang w:eastAsia="ja-JP"/>
              </w:rPr>
              <w:t>E</w:t>
            </w:r>
            <w:r w:rsidR="001820DB" w:rsidRPr="00967D9A">
              <w:rPr>
                <w:rFonts w:ascii="Times New Roman" w:hAnsi="Times New Roman"/>
                <w:sz w:val="18"/>
                <w:lang w:eastAsia="ja-JP"/>
              </w:rPr>
              <w:t>mployee</w:t>
            </w:r>
            <w:r w:rsidRPr="00967D9A">
              <w:rPr>
                <w:rFonts w:ascii="Times New Roman" w:hAnsi="Times New Roman" w:hint="eastAsia"/>
                <w:sz w:val="18"/>
                <w:lang w:eastAsia="ja-JP"/>
              </w:rPr>
              <w:t xml:space="preserve">　</w:t>
            </w:r>
          </w:p>
          <w:p w14:paraId="61F2C6DC" w14:textId="355FC330" w:rsidR="00772727" w:rsidRPr="00967D9A" w:rsidRDefault="00E74BED" w:rsidP="00BC7F19">
            <w:pPr>
              <w:pStyle w:val="ac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967D9A">
              <w:rPr>
                <w:rFonts w:ascii="Times New Roman" w:hAnsi="Times New Roman" w:hint="eastAsia"/>
                <w:sz w:val="18"/>
                <w:lang w:eastAsia="ja-JP"/>
              </w:rPr>
              <w:t>派遣・委託・アルバイト</w:t>
            </w:r>
          </w:p>
          <w:p w14:paraId="39C3C635" w14:textId="77777777" w:rsidR="00772727" w:rsidRPr="00967D9A" w:rsidRDefault="00772727" w:rsidP="00BC7F19">
            <w:pPr>
              <w:pStyle w:val="ac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67D9A">
              <w:rPr>
                <w:rFonts w:ascii="Times New Roman" w:hAnsi="Times New Roman"/>
                <w:sz w:val="22"/>
              </w:rPr>
              <w:t>□</w:t>
            </w:r>
            <w:r w:rsidRPr="00967D9A">
              <w:rPr>
                <w:rFonts w:ascii="Times New Roman" w:hAnsi="Times New Roman"/>
                <w:sz w:val="18"/>
              </w:rPr>
              <w:t xml:space="preserve"> Junior/senior high school</w:t>
            </w:r>
            <w:r w:rsidR="00591359" w:rsidRPr="00967D9A">
              <w:rPr>
                <w:rFonts w:ascii="Times New Roman" w:hAnsi="Times New Roman"/>
                <w:sz w:val="18"/>
              </w:rPr>
              <w:t xml:space="preserve">, </w:t>
            </w:r>
            <w:r w:rsidRPr="00967D9A">
              <w:rPr>
                <w:rFonts w:ascii="Times New Roman" w:hAnsi="Times New Roman"/>
                <w:sz w:val="18"/>
              </w:rPr>
              <w:t>full</w:t>
            </w:r>
            <w:r w:rsidR="00591359" w:rsidRPr="00967D9A">
              <w:rPr>
                <w:rFonts w:ascii="Times New Roman" w:hAnsi="Times New Roman"/>
                <w:sz w:val="18"/>
              </w:rPr>
              <w:t>-</w:t>
            </w:r>
            <w:r w:rsidRPr="00967D9A">
              <w:rPr>
                <w:rFonts w:ascii="Times New Roman" w:hAnsi="Times New Roman"/>
                <w:sz w:val="18"/>
              </w:rPr>
              <w:t>time</w:t>
            </w:r>
            <w:r w:rsidR="00591359" w:rsidRPr="00967D9A">
              <w:rPr>
                <w:rFonts w:ascii="Times New Roman" w:hAnsi="Times New Roman"/>
                <w:sz w:val="18"/>
              </w:rPr>
              <w:t xml:space="preserve"> teacher</w:t>
            </w:r>
            <w:r w:rsidR="00E74BED" w:rsidRPr="00967D9A">
              <w:rPr>
                <w:rFonts w:ascii="Times New Roman" w:hAnsi="Times New Roman" w:hint="eastAsia"/>
                <w:sz w:val="18"/>
                <w:lang w:eastAsia="ja-JP"/>
              </w:rPr>
              <w:t xml:space="preserve"> </w:t>
            </w:r>
            <w:r w:rsidR="00E74BED" w:rsidRPr="00967D9A">
              <w:rPr>
                <w:rFonts w:ascii="Times New Roman" w:hAnsi="Times New Roman" w:hint="eastAsia"/>
                <w:sz w:val="18"/>
                <w:lang w:eastAsia="ja-JP"/>
              </w:rPr>
              <w:t>中高専任</w:t>
            </w:r>
            <w:r w:rsidRPr="00967D9A">
              <w:rPr>
                <w:rFonts w:ascii="Times New Roman" w:hAnsi="Times New Roman"/>
                <w:sz w:val="18"/>
                <w:szCs w:val="18"/>
              </w:rPr>
              <w:br/>
            </w:r>
            <w:r w:rsidRPr="00967D9A">
              <w:rPr>
                <w:rFonts w:ascii="Times New Roman" w:hAnsi="Times New Roman"/>
                <w:sz w:val="22"/>
              </w:rPr>
              <w:t>□</w:t>
            </w:r>
            <w:r w:rsidRPr="00967D9A">
              <w:rPr>
                <w:rFonts w:ascii="Times New Roman" w:hAnsi="Times New Roman"/>
                <w:sz w:val="18"/>
              </w:rPr>
              <w:t>Junior/senior high school</w:t>
            </w:r>
            <w:r w:rsidR="00591359" w:rsidRPr="00967D9A">
              <w:rPr>
                <w:rFonts w:ascii="Times New Roman" w:hAnsi="Times New Roman"/>
                <w:sz w:val="18"/>
              </w:rPr>
              <w:t xml:space="preserve">, </w:t>
            </w:r>
            <w:r w:rsidRPr="00967D9A">
              <w:rPr>
                <w:rFonts w:ascii="Times New Roman" w:hAnsi="Times New Roman"/>
                <w:sz w:val="18"/>
              </w:rPr>
              <w:t>part</w:t>
            </w:r>
            <w:r w:rsidR="00591359" w:rsidRPr="00967D9A">
              <w:rPr>
                <w:rFonts w:ascii="Times New Roman" w:hAnsi="Times New Roman"/>
                <w:sz w:val="18"/>
              </w:rPr>
              <w:t>-</w:t>
            </w:r>
            <w:r w:rsidRPr="00967D9A">
              <w:rPr>
                <w:rFonts w:ascii="Times New Roman" w:hAnsi="Times New Roman"/>
                <w:sz w:val="18"/>
              </w:rPr>
              <w:t>time</w:t>
            </w:r>
            <w:r w:rsidR="00591359" w:rsidRPr="00967D9A">
              <w:rPr>
                <w:rFonts w:ascii="Times New Roman" w:hAnsi="Times New Roman"/>
                <w:sz w:val="18"/>
              </w:rPr>
              <w:t xml:space="preserve"> teacher</w:t>
            </w:r>
            <w:r w:rsidR="00E74BED" w:rsidRPr="00967D9A">
              <w:rPr>
                <w:rFonts w:ascii="Times New Roman" w:hAnsi="Times New Roman" w:hint="eastAsia"/>
                <w:sz w:val="18"/>
                <w:lang w:eastAsia="ja-JP"/>
              </w:rPr>
              <w:t>中高非常勤</w:t>
            </w:r>
          </w:p>
        </w:tc>
        <w:tc>
          <w:tcPr>
            <w:tcW w:w="425" w:type="dxa"/>
            <w:tcBorders>
              <w:top w:val="nil"/>
              <w:left w:val="dashSmallGap" w:sz="4" w:space="0" w:color="auto"/>
              <w:bottom w:val="nil"/>
              <w:right w:val="single" w:sz="18" w:space="0" w:color="000000" w:themeColor="text1"/>
            </w:tcBorders>
            <w:vAlign w:val="center"/>
          </w:tcPr>
          <w:p w14:paraId="2697A264" w14:textId="77777777" w:rsidR="00772727" w:rsidRPr="00967D9A" w:rsidRDefault="00772727" w:rsidP="00B8284F">
            <w:pPr>
              <w:pStyle w:val="ac"/>
              <w:snapToGrid w:val="0"/>
              <w:rPr>
                <w:rFonts w:ascii="Times New Roman" w:hAnsi="Times New Roman"/>
              </w:rPr>
            </w:pPr>
          </w:p>
          <w:p w14:paraId="223DA694" w14:textId="77777777" w:rsidR="00772727" w:rsidRPr="00967D9A" w:rsidRDefault="00772727" w:rsidP="00B8284F">
            <w:pPr>
              <w:pStyle w:val="ac"/>
              <w:snapToGrid w:val="0"/>
              <w:rPr>
                <w:rFonts w:ascii="Times New Roman" w:hAnsi="Times New Roman"/>
              </w:rPr>
            </w:pPr>
            <w:r w:rsidRPr="00967D9A">
              <w:rPr>
                <w:rFonts w:ascii="Times New Roman" w:hAnsi="Times New Roman"/>
                <w:b/>
                <w:sz w:val="28"/>
              </w:rPr>
              <w:t>→</w:t>
            </w:r>
          </w:p>
        </w:tc>
        <w:tc>
          <w:tcPr>
            <w:tcW w:w="6662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322C43D9" w14:textId="77777777" w:rsidR="00772727" w:rsidRPr="00967D9A" w:rsidRDefault="00772727" w:rsidP="00380B3A">
            <w:pPr>
              <w:pStyle w:val="ac"/>
              <w:rPr>
                <w:rFonts w:ascii="Times New Roman" w:hAnsi="Times New Roman"/>
              </w:rPr>
            </w:pPr>
          </w:p>
        </w:tc>
      </w:tr>
    </w:tbl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25"/>
        <w:gridCol w:w="6662"/>
      </w:tblGrid>
      <w:tr w:rsidR="00967D9A" w:rsidRPr="00967D9A" w14:paraId="5F3B0B1D" w14:textId="77777777" w:rsidTr="00371CBD">
        <w:trPr>
          <w:trHeight w:val="412"/>
        </w:trPr>
        <w:tc>
          <w:tcPr>
            <w:tcW w:w="25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5B6C0E4" w14:textId="77777777" w:rsidR="005458EE" w:rsidRPr="00967D9A" w:rsidRDefault="005458EE" w:rsidP="005458EE">
            <w:pPr>
              <w:pStyle w:val="ac"/>
              <w:snapToGrid w:val="0"/>
              <w:rPr>
                <w:rFonts w:ascii="Times New Roman" w:hAnsi="Times New Roman"/>
                <w:lang w:eastAsia="ja-JP"/>
              </w:rPr>
            </w:pPr>
            <w:r w:rsidRPr="00967D9A">
              <w:rPr>
                <w:rFonts w:ascii="Times New Roman" w:hAnsi="Times New Roman"/>
                <w:sz w:val="36"/>
              </w:rPr>
              <w:t>□</w:t>
            </w:r>
            <w:r w:rsidRPr="00967D9A">
              <w:rPr>
                <w:rFonts w:ascii="Times New Roman" w:hAnsi="Times New Roman"/>
              </w:rPr>
              <w:t>10. Former employee</w:t>
            </w:r>
          </w:p>
          <w:p w14:paraId="1F12A340" w14:textId="77777777" w:rsidR="005458EE" w:rsidRPr="00967D9A" w:rsidRDefault="005458EE" w:rsidP="005458EE">
            <w:pPr>
              <w:pStyle w:val="ac"/>
              <w:snapToGrid w:val="0"/>
              <w:ind w:firstLineChars="100" w:firstLine="180"/>
              <w:rPr>
                <w:sz w:val="16"/>
                <w:szCs w:val="16"/>
                <w:lang w:eastAsia="ja-JP"/>
              </w:rPr>
            </w:pPr>
            <w:r w:rsidRPr="00967D9A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元専任教職員</w:t>
            </w:r>
          </w:p>
        </w:tc>
        <w:tc>
          <w:tcPr>
            <w:tcW w:w="425" w:type="dxa"/>
            <w:tcBorders>
              <w:top w:val="nil"/>
              <w:left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0D9F79" w14:textId="77777777" w:rsidR="005458EE" w:rsidRPr="00967D9A" w:rsidRDefault="005458EE" w:rsidP="008A4C1C">
            <w:pPr>
              <w:pStyle w:val="ac"/>
              <w:snapToGrid w:val="0"/>
            </w:pPr>
            <w:r w:rsidRPr="00967D9A">
              <w:rPr>
                <w:rFonts w:ascii="HGPｺﾞｼｯｸE" w:eastAsia="HGPｺﾞｼｯｸE" w:hint="eastAsia"/>
                <w:b/>
                <w:sz w:val="28"/>
                <w:szCs w:val="28"/>
              </w:rPr>
              <w:t>→</w:t>
            </w:r>
          </w:p>
        </w:tc>
        <w:tc>
          <w:tcPr>
            <w:tcW w:w="66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ABBAE7" w14:textId="3B02DF46" w:rsidR="005458EE" w:rsidRPr="00967D9A" w:rsidRDefault="005458EE" w:rsidP="005458EE">
            <w:pPr>
              <w:pStyle w:val="ac"/>
              <w:jc w:val="left"/>
              <w:rPr>
                <w:rFonts w:ascii="Times New Roman" w:hAnsi="Times New Roman"/>
              </w:rPr>
            </w:pPr>
            <w:r w:rsidRPr="00967D9A">
              <w:rPr>
                <w:rFonts w:ascii="Times New Roman" w:hAnsi="Times New Roman"/>
              </w:rPr>
              <w:t>Faculty/department at time of retirement (                                            )</w:t>
            </w:r>
          </w:p>
          <w:p w14:paraId="792DF081" w14:textId="30C174B5" w:rsidR="005458EE" w:rsidRPr="00967D9A" w:rsidRDefault="005458EE" w:rsidP="005458EE">
            <w:pPr>
              <w:pStyle w:val="ac"/>
              <w:rPr>
                <w:rFonts w:ascii="Times New Roman" w:hAnsi="Times New Roman"/>
              </w:rPr>
            </w:pPr>
            <w:r w:rsidRPr="00967D9A">
              <w:rPr>
                <w:rFonts w:ascii="Times New Roman" w:hAnsi="Times New Roman"/>
              </w:rPr>
              <w:t>Date of employment</w:t>
            </w:r>
            <w:r w:rsidRPr="00D20E53">
              <w:rPr>
                <w:rFonts w:ascii="Times New Roman" w:hAnsi="Times New Roman"/>
                <w:u w:val="single"/>
              </w:rPr>
              <w:t xml:space="preserve"> </w:t>
            </w:r>
            <w:r w:rsidR="00D20E53" w:rsidRPr="00D20E53">
              <w:rPr>
                <w:rFonts w:ascii="Times New Roman" w:hAnsi="Times New Roman" w:hint="eastAsia"/>
                <w:u w:val="single"/>
                <w:lang w:eastAsia="ja-JP"/>
              </w:rPr>
              <w:t xml:space="preserve">　</w:t>
            </w:r>
            <w:r w:rsidRPr="00D20E53">
              <w:rPr>
                <w:rFonts w:ascii="Times New Roman" w:hAnsi="Times New Roman"/>
                <w:u w:val="single"/>
              </w:rPr>
              <w:t>__</w:t>
            </w:r>
            <w:r w:rsidRPr="00967D9A">
              <w:rPr>
                <w:rFonts w:ascii="Times New Roman" w:hAnsi="Times New Roman"/>
              </w:rPr>
              <w:t>/__ Date of retirement</w:t>
            </w:r>
            <w:r w:rsidR="00D20E53" w:rsidRPr="00D20E53">
              <w:rPr>
                <w:rFonts w:ascii="Times New Roman" w:hAnsi="Times New Roman"/>
                <w:u w:val="single"/>
              </w:rPr>
              <w:t xml:space="preserve"> </w:t>
            </w:r>
            <w:r w:rsidR="00D20E53" w:rsidRPr="00D20E53">
              <w:rPr>
                <w:rFonts w:ascii="Times New Roman" w:hAnsi="Times New Roman" w:hint="eastAsia"/>
                <w:u w:val="single"/>
                <w:lang w:eastAsia="ja-JP"/>
              </w:rPr>
              <w:t xml:space="preserve">　</w:t>
            </w:r>
            <w:r w:rsidR="00D20E53" w:rsidRPr="00D20E53">
              <w:rPr>
                <w:rFonts w:ascii="Times New Roman" w:hAnsi="Times New Roman"/>
                <w:u w:val="single"/>
              </w:rPr>
              <w:t>__</w:t>
            </w:r>
            <w:r w:rsidRPr="00967D9A">
              <w:rPr>
                <w:rFonts w:ascii="Times New Roman" w:hAnsi="Times New Roman"/>
              </w:rPr>
              <w:t>/__</w:t>
            </w:r>
            <w:r w:rsidRPr="00967D9A">
              <w:rPr>
                <w:rFonts w:ascii="Times New Roman" w:hAnsi="Times New Roman"/>
              </w:rPr>
              <w:t xml:space="preserve">　</w:t>
            </w:r>
            <w:r w:rsidR="00D20E53" w:rsidRPr="00D20E53">
              <w:rPr>
                <w:rFonts w:ascii="Times New Roman" w:hAnsi="Times New Roman"/>
                <w:sz w:val="18"/>
                <w:szCs w:val="18"/>
              </w:rPr>
              <w:t>(YYYY/MM)</w:t>
            </w:r>
          </w:p>
          <w:p w14:paraId="727074BA" w14:textId="77777777" w:rsidR="005458EE" w:rsidRPr="00967D9A" w:rsidRDefault="005458EE" w:rsidP="008A4C1C">
            <w:pPr>
              <w:pStyle w:val="ac"/>
            </w:pPr>
          </w:p>
        </w:tc>
      </w:tr>
      <w:tr w:rsidR="00967D9A" w:rsidRPr="00967D9A" w14:paraId="1EAFE8BF" w14:textId="77777777" w:rsidTr="00371CBD">
        <w:trPr>
          <w:trHeight w:val="360"/>
        </w:trPr>
        <w:tc>
          <w:tcPr>
            <w:tcW w:w="25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21CB83F" w14:textId="3BCF0104" w:rsidR="00967D9A" w:rsidRPr="00967D9A" w:rsidRDefault="005458EE" w:rsidP="00BC7F19">
            <w:pPr>
              <w:pStyle w:val="ac"/>
              <w:snapToGrid w:val="0"/>
              <w:ind w:left="360" w:hangingChars="100" w:hanging="360"/>
              <w:jc w:val="left"/>
              <w:rPr>
                <w:rFonts w:asciiTheme="minorEastAsia" w:eastAsiaTheme="minorEastAsia" w:hAnsiTheme="minorEastAsia"/>
                <w:b/>
                <w:sz w:val="18"/>
                <w:szCs w:val="18"/>
                <w:lang w:eastAsia="ja-JP"/>
              </w:rPr>
            </w:pPr>
            <w:r w:rsidRPr="00967D9A">
              <w:rPr>
                <w:rFonts w:ascii="Times New Roman" w:hAnsi="Times New Roman"/>
                <w:sz w:val="36"/>
                <w:lang w:eastAsia="ja-JP"/>
              </w:rPr>
              <w:t>□</w:t>
            </w:r>
            <w:r w:rsidRPr="00967D9A">
              <w:rPr>
                <w:rFonts w:ascii="Times New Roman" w:hAnsi="Times New Roman"/>
                <w:lang w:eastAsia="ja-JP"/>
              </w:rPr>
              <w:t>1</w:t>
            </w:r>
            <w:r w:rsidRPr="00967D9A">
              <w:rPr>
                <w:rFonts w:ascii="Times New Roman" w:hAnsi="Times New Roman" w:hint="eastAsia"/>
                <w:lang w:eastAsia="ja-JP"/>
              </w:rPr>
              <w:t>1</w:t>
            </w:r>
            <w:r w:rsidRPr="00967D9A">
              <w:rPr>
                <w:rFonts w:ascii="Times New Roman" w:hAnsi="Times New Roman"/>
                <w:lang w:eastAsia="ja-JP"/>
              </w:rPr>
              <w:t>.</w:t>
            </w:r>
            <w:r w:rsidR="007134B9" w:rsidRPr="00967D9A">
              <w:rPr>
                <w:rFonts w:ascii="Times New Roman" w:hAnsi="Times New Roman"/>
                <w:lang w:eastAsia="ja-JP"/>
              </w:rPr>
              <w:t xml:space="preserve"> </w:t>
            </w:r>
            <w:r w:rsidR="007134B9" w:rsidRPr="00967D9A">
              <w:rPr>
                <w:rFonts w:ascii="Times New Roman" w:hAnsi="Times New Roman" w:hint="eastAsia"/>
                <w:lang w:eastAsia="ja-JP"/>
              </w:rPr>
              <w:t>F</w:t>
            </w:r>
            <w:r w:rsidR="007134B9" w:rsidRPr="00967D9A">
              <w:rPr>
                <w:rFonts w:ascii="Times New Roman" w:hAnsi="Times New Roman"/>
                <w:lang w:eastAsia="ja-JP"/>
              </w:rPr>
              <w:t>ormer part-time lecture</w:t>
            </w:r>
            <w:r w:rsidR="00C84868" w:rsidRPr="00967D9A">
              <w:rPr>
                <w:rFonts w:ascii="Times New Roman" w:hAnsi="Times New Roman"/>
                <w:lang w:eastAsia="ja-JP"/>
              </w:rPr>
              <w:t>r</w:t>
            </w:r>
            <w:r w:rsidR="00500B3F" w:rsidRPr="00967D9A">
              <w:rPr>
                <w:rFonts w:asciiTheme="minorEastAsia" w:eastAsiaTheme="minorEastAsia" w:hAnsiTheme="minorEastAsia" w:hint="eastAsia"/>
                <w:b/>
                <w:sz w:val="18"/>
                <w:szCs w:val="18"/>
                <w:lang w:eastAsia="ja-JP"/>
              </w:rPr>
              <w:t>◆</w:t>
            </w:r>
            <w:r w:rsidR="00967D9A" w:rsidRPr="00967D9A">
              <w:rPr>
                <w:rFonts w:asciiTheme="minorEastAsia" w:eastAsiaTheme="minorEastAsia" w:hAnsiTheme="minorEastAsia" w:hint="eastAsia"/>
                <w:b/>
                <w:sz w:val="18"/>
                <w:szCs w:val="18"/>
                <w:lang w:eastAsia="ja-JP"/>
              </w:rPr>
              <w:t xml:space="preserve">　</w:t>
            </w:r>
          </w:p>
          <w:p w14:paraId="378D9521" w14:textId="7991A176" w:rsidR="005458EE" w:rsidRPr="00BC7F19" w:rsidRDefault="00B13414" w:rsidP="00BC7F19">
            <w:pPr>
              <w:pStyle w:val="ac"/>
              <w:snapToGrid w:val="0"/>
              <w:ind w:leftChars="100" w:left="210"/>
              <w:jc w:val="left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BC7F19">
              <w:rPr>
                <w:rFonts w:ascii="Times New Roman" w:hAnsi="Times New Roman"/>
                <w:sz w:val="18"/>
                <w:szCs w:val="18"/>
              </w:rPr>
              <w:t xml:space="preserve">* </w:t>
            </w:r>
            <w:r w:rsidR="007134B9" w:rsidRPr="00BC7F19">
              <w:rPr>
                <w:rFonts w:ascii="Times New Roman" w:hAnsi="Times New Roman"/>
                <w:sz w:val="18"/>
                <w:szCs w:val="18"/>
                <w:lang w:eastAsia="ja-JP"/>
              </w:rPr>
              <w:t>Those with continuous employment for at least 10 years</w:t>
            </w:r>
          </w:p>
          <w:p w14:paraId="12A51A7E" w14:textId="43D69FD4" w:rsidR="00967D9A" w:rsidRPr="00967D9A" w:rsidRDefault="00967D9A" w:rsidP="00BC7F19">
            <w:pPr>
              <w:pStyle w:val="ac"/>
              <w:snapToGrid w:val="0"/>
              <w:ind w:leftChars="100" w:left="210"/>
              <w:jc w:val="left"/>
              <w:rPr>
                <w:sz w:val="16"/>
                <w:szCs w:val="16"/>
                <w:lang w:eastAsia="ja-JP"/>
              </w:rPr>
            </w:pPr>
            <w:r w:rsidRPr="00D50C39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元非常勤講師</w:t>
            </w:r>
            <w:r w:rsidR="008C1F82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 </w:t>
            </w:r>
            <w:r w:rsidR="00B13414" w:rsidRPr="00967D9A">
              <w:rPr>
                <w:rFonts w:ascii="Times New Roman" w:hAnsi="Times New Roman"/>
                <w:sz w:val="18"/>
                <w:lang w:eastAsia="ja-JP"/>
              </w:rPr>
              <w:t>*</w:t>
            </w:r>
            <w:r w:rsidR="00D50C39" w:rsidRPr="00D50C39">
              <w:rPr>
                <w:rFonts w:hint="eastAsia"/>
                <w:color w:val="000000"/>
                <w:sz w:val="18"/>
                <w:szCs w:val="18"/>
                <w:lang w:eastAsia="ja-JP"/>
              </w:rPr>
              <w:t>勤続</w:t>
            </w:r>
            <w:r w:rsidR="00D50C39" w:rsidRPr="00D50C39">
              <w:rPr>
                <w:rFonts w:hint="eastAsia"/>
                <w:color w:val="000000"/>
                <w:sz w:val="18"/>
                <w:szCs w:val="18"/>
                <w:lang w:eastAsia="ja-JP"/>
              </w:rPr>
              <w:t>10</w:t>
            </w:r>
            <w:r w:rsidR="00D50C39" w:rsidRPr="00D50C39">
              <w:rPr>
                <w:rFonts w:hint="eastAsia"/>
                <w:color w:val="000000"/>
                <w:sz w:val="18"/>
                <w:szCs w:val="18"/>
                <w:lang w:eastAsia="ja-JP"/>
              </w:rPr>
              <w:t>年以上の方</w:t>
            </w:r>
          </w:p>
        </w:tc>
        <w:tc>
          <w:tcPr>
            <w:tcW w:w="425" w:type="dxa"/>
            <w:vMerge w:val="restart"/>
            <w:tcBorders>
              <w:left w:val="dashSmallGap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62F61C3A" w14:textId="77777777" w:rsidR="005458EE" w:rsidRPr="00967D9A" w:rsidRDefault="005458EE" w:rsidP="008A4C1C">
            <w:pPr>
              <w:pStyle w:val="ac"/>
              <w:snapToGrid w:val="0"/>
            </w:pPr>
            <w:r w:rsidRPr="00967D9A">
              <w:rPr>
                <w:rFonts w:ascii="HGPｺﾞｼｯｸE" w:eastAsia="HGPｺﾞｼｯｸE" w:hint="eastAsia"/>
                <w:b/>
                <w:sz w:val="28"/>
                <w:szCs w:val="28"/>
              </w:rPr>
              <w:t>→</w:t>
            </w:r>
          </w:p>
          <w:p w14:paraId="16A5CFB7" w14:textId="77777777" w:rsidR="005458EE" w:rsidRPr="00967D9A" w:rsidRDefault="005458EE" w:rsidP="008A4C1C">
            <w:pPr>
              <w:pStyle w:val="ac"/>
              <w:snapToGrid w:val="0"/>
              <w:rPr>
                <w:rFonts w:ascii="HGPｺﾞｼｯｸE" w:eastAsia="HGPｺﾞｼｯｸE"/>
                <w:b/>
                <w:sz w:val="28"/>
                <w:szCs w:val="28"/>
              </w:rPr>
            </w:pPr>
          </w:p>
          <w:p w14:paraId="721E4F82" w14:textId="77777777" w:rsidR="005458EE" w:rsidRPr="00967D9A" w:rsidRDefault="005458EE" w:rsidP="008A4C1C">
            <w:pPr>
              <w:pStyle w:val="ac"/>
              <w:snapToGrid w:val="0"/>
              <w:rPr>
                <w:rFonts w:ascii="HGPｺﾞｼｯｸE" w:eastAsia="HGPｺﾞｼｯｸE"/>
                <w:b/>
                <w:sz w:val="28"/>
                <w:szCs w:val="28"/>
              </w:rPr>
            </w:pPr>
          </w:p>
          <w:p w14:paraId="0FDD18A1" w14:textId="77777777" w:rsidR="005458EE" w:rsidRPr="00967D9A" w:rsidRDefault="005458EE" w:rsidP="008A4C1C">
            <w:pPr>
              <w:pStyle w:val="ac"/>
              <w:snapToGrid w:val="0"/>
              <w:rPr>
                <w:rFonts w:ascii="HGPｺﾞｼｯｸE" w:eastAsia="HGPｺﾞｼｯｸE"/>
                <w:b/>
                <w:sz w:val="28"/>
                <w:szCs w:val="28"/>
              </w:rPr>
            </w:pPr>
          </w:p>
          <w:p w14:paraId="30068945" w14:textId="77777777" w:rsidR="005458EE" w:rsidRPr="00967D9A" w:rsidRDefault="005458EE" w:rsidP="008A4C1C">
            <w:pPr>
              <w:pStyle w:val="ac"/>
              <w:snapToGrid w:val="0"/>
            </w:pPr>
            <w:r w:rsidRPr="00967D9A">
              <w:rPr>
                <w:rFonts w:ascii="HGPｺﾞｼｯｸE" w:eastAsia="HGPｺﾞｼｯｸE" w:hint="eastAsia"/>
                <w:b/>
                <w:sz w:val="28"/>
                <w:szCs w:val="28"/>
              </w:rPr>
              <w:t>→</w:t>
            </w:r>
          </w:p>
        </w:tc>
        <w:tc>
          <w:tcPr>
            <w:tcW w:w="66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CCD910" w14:textId="77777777" w:rsidR="005458EE" w:rsidRPr="00967D9A" w:rsidRDefault="005458EE" w:rsidP="008A4C1C">
            <w:pPr>
              <w:pStyle w:val="ac"/>
              <w:rPr>
                <w:lang w:eastAsia="zh-TW"/>
              </w:rPr>
            </w:pPr>
          </w:p>
        </w:tc>
      </w:tr>
      <w:tr w:rsidR="00967D9A" w:rsidRPr="00967D9A" w14:paraId="4BF6906F" w14:textId="77777777" w:rsidTr="00CE7D17">
        <w:trPr>
          <w:trHeight w:val="955"/>
        </w:trPr>
        <w:tc>
          <w:tcPr>
            <w:tcW w:w="25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2FE5AA5" w14:textId="77777777" w:rsidR="005458EE" w:rsidRPr="00967D9A" w:rsidRDefault="005458EE" w:rsidP="00BC7F19">
            <w:pPr>
              <w:pStyle w:val="ac"/>
              <w:snapToGrid w:val="0"/>
              <w:ind w:left="360" w:hangingChars="100" w:hanging="360"/>
              <w:jc w:val="left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967D9A">
              <w:rPr>
                <w:rFonts w:ascii="Times New Roman" w:hAnsi="Times New Roman"/>
                <w:sz w:val="36"/>
              </w:rPr>
              <w:t>□</w:t>
            </w:r>
            <w:r w:rsidRPr="00967D9A">
              <w:rPr>
                <w:rFonts w:ascii="Times New Roman" w:hAnsi="Times New Roman"/>
              </w:rPr>
              <w:t>1</w:t>
            </w:r>
            <w:r w:rsidRPr="00967D9A">
              <w:rPr>
                <w:rFonts w:ascii="Times New Roman" w:hAnsi="Times New Roman" w:hint="eastAsia"/>
                <w:lang w:eastAsia="ja-JP"/>
              </w:rPr>
              <w:t>2</w:t>
            </w:r>
            <w:r w:rsidRPr="00967D9A">
              <w:rPr>
                <w:rFonts w:ascii="Times New Roman" w:hAnsi="Times New Roman"/>
              </w:rPr>
              <w:t>.</w:t>
            </w:r>
            <w:r w:rsidR="007134B9" w:rsidRPr="00967D9A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 xml:space="preserve"> </w:t>
            </w:r>
            <w:r w:rsidR="007134B9" w:rsidRPr="00967D9A">
              <w:rPr>
                <w:rFonts w:ascii="Times New Roman" w:hAnsi="Times New Roman"/>
                <w:sz w:val="18"/>
                <w:szCs w:val="18"/>
                <w:lang w:eastAsia="ja-JP"/>
              </w:rPr>
              <w:t>Corporate, other employees</w:t>
            </w:r>
          </w:p>
          <w:p w14:paraId="2BBEAB11" w14:textId="0DEFDD0E" w:rsidR="00967D9A" w:rsidRPr="00967D9A" w:rsidRDefault="00967D9A" w:rsidP="00BC7F19">
            <w:pPr>
              <w:pStyle w:val="ac"/>
              <w:snapToGrid w:val="0"/>
              <w:ind w:firstLineChars="200" w:firstLine="360"/>
              <w:jc w:val="left"/>
              <w:rPr>
                <w:sz w:val="16"/>
                <w:szCs w:val="16"/>
                <w:lang w:eastAsia="ja-JP"/>
              </w:rPr>
            </w:pPr>
            <w:r w:rsidRPr="00967D9A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法人等勤務員</w:t>
            </w:r>
          </w:p>
        </w:tc>
        <w:tc>
          <w:tcPr>
            <w:tcW w:w="425" w:type="dxa"/>
            <w:vMerge/>
            <w:tcBorders>
              <w:top w:val="nil"/>
              <w:left w:val="dashSmallGap" w:sz="4" w:space="0" w:color="auto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14:paraId="4CB5840A" w14:textId="77777777" w:rsidR="005458EE" w:rsidRPr="00967D9A" w:rsidRDefault="005458EE" w:rsidP="008A4C1C">
            <w:pPr>
              <w:pStyle w:val="ac"/>
              <w:snapToGrid w:val="0"/>
              <w:rPr>
                <w:rFonts w:ascii="HGPｺﾞｼｯｸE" w:eastAsia="HGPｺﾞｼｯｸE"/>
                <w:b/>
                <w:sz w:val="28"/>
                <w:szCs w:val="28"/>
                <w:lang w:eastAsia="ja-JP"/>
              </w:rPr>
            </w:pPr>
          </w:p>
        </w:tc>
        <w:tc>
          <w:tcPr>
            <w:tcW w:w="6662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43875C8" w14:textId="77777777" w:rsidR="00AC75B8" w:rsidRDefault="005458EE" w:rsidP="008A4C1C">
            <w:pPr>
              <w:pStyle w:val="ac"/>
              <w:rPr>
                <w:rFonts w:ascii="Times New Roman" w:hAnsi="Times New Roman"/>
              </w:rPr>
            </w:pPr>
            <w:r w:rsidRPr="00967D9A">
              <w:rPr>
                <w:rFonts w:ascii="Times New Roman" w:hAnsi="Times New Roman"/>
              </w:rPr>
              <w:t>□ Corporate Director</w:t>
            </w:r>
            <w:r w:rsidRPr="00967D9A">
              <w:rPr>
                <w:rFonts w:ascii="Times New Roman" w:hAnsi="Times New Roman"/>
              </w:rPr>
              <w:t xml:space="preserve">　</w:t>
            </w:r>
            <w:r w:rsidRPr="00967D9A">
              <w:rPr>
                <w:rFonts w:ascii="Times New Roman" w:hAnsi="Times New Roman"/>
              </w:rPr>
              <w:t>□ Corporate Auditor</w:t>
            </w:r>
            <w:r w:rsidRPr="00967D9A">
              <w:rPr>
                <w:rFonts w:ascii="Times New Roman" w:hAnsi="Times New Roman"/>
              </w:rPr>
              <w:t xml:space="preserve">　</w:t>
            </w:r>
            <w:r w:rsidRPr="00967D9A">
              <w:rPr>
                <w:rFonts w:ascii="Times New Roman" w:hAnsi="Times New Roman"/>
              </w:rPr>
              <w:t xml:space="preserve">□ Councilor </w:t>
            </w:r>
          </w:p>
          <w:p w14:paraId="6A975DCE" w14:textId="76DA6A99" w:rsidR="005458EE" w:rsidRPr="00967D9A" w:rsidRDefault="005458EE" w:rsidP="008A4C1C">
            <w:pPr>
              <w:pStyle w:val="ac"/>
            </w:pPr>
            <w:r w:rsidRPr="00967D9A">
              <w:rPr>
                <w:rFonts w:ascii="Times New Roman" w:hAnsi="Times New Roman"/>
              </w:rPr>
              <w:t>□ Visiting Professor</w:t>
            </w:r>
          </w:p>
        </w:tc>
      </w:tr>
    </w:tbl>
    <w:p w14:paraId="4D0FE20B" w14:textId="056706AB" w:rsidR="005458EE" w:rsidRDefault="005458EE" w:rsidP="005458EE">
      <w:pPr>
        <w:spacing w:line="220" w:lineRule="exact"/>
        <w:ind w:firstLineChars="98" w:firstLine="177"/>
        <w:rPr>
          <w:b/>
          <w:sz w:val="18"/>
        </w:rPr>
      </w:pPr>
    </w:p>
    <w:p w14:paraId="755F932A" w14:textId="18C096BB" w:rsidR="00500B3F" w:rsidRPr="0045181C" w:rsidRDefault="0045181C" w:rsidP="00500B3F">
      <w:pPr>
        <w:spacing w:line="280" w:lineRule="exact"/>
        <w:ind w:firstLineChars="98" w:firstLine="207"/>
        <w:rPr>
          <w:rFonts w:asciiTheme="minorHAnsi" w:hAnsiTheme="minorHAnsi"/>
          <w:b/>
        </w:rPr>
      </w:pPr>
      <w:r>
        <w:rPr>
          <w:rFonts w:ascii="Times New Roman" w:eastAsiaTheme="majorEastAsia" w:hAnsi="Times New Roman" w:hint="eastAsia"/>
          <w:b/>
        </w:rPr>
        <w:t>3</w:t>
      </w:r>
      <w:r w:rsidRPr="00967D9A">
        <w:rPr>
          <w:rFonts w:ascii="Times New Roman" w:eastAsiaTheme="majorEastAsia" w:hAnsi="Times New Roman"/>
          <w:b/>
        </w:rPr>
        <w:t xml:space="preserve">. </w:t>
      </w:r>
      <w:r w:rsidR="007134B9" w:rsidRPr="0045181C">
        <w:rPr>
          <w:rFonts w:asciiTheme="minorHAnsi" w:hAnsiTheme="minorHAnsi"/>
          <w:b/>
        </w:rPr>
        <w:t>Pleas</w:t>
      </w:r>
      <w:r w:rsidR="007134B9" w:rsidRPr="00967D9A">
        <w:rPr>
          <w:b/>
        </w:rPr>
        <w:t>e d</w:t>
      </w:r>
      <w:r w:rsidR="007134B9" w:rsidRPr="0045181C">
        <w:rPr>
          <w:rFonts w:asciiTheme="minorHAnsi" w:hAnsiTheme="minorHAnsi"/>
          <w:b/>
        </w:rPr>
        <w:t xml:space="preserve">escribe the purpose of use (only those with </w:t>
      </w:r>
      <w:r w:rsidR="007134B9" w:rsidRPr="0045181C">
        <w:rPr>
          <w:rFonts w:ascii="Cambria Math" w:hAnsi="Cambria Math" w:cs="Cambria Math"/>
          <w:b/>
        </w:rPr>
        <w:t>◆</w:t>
      </w:r>
      <w:r w:rsidR="007134B9" w:rsidRPr="0045181C">
        <w:rPr>
          <w:rFonts w:asciiTheme="minorHAnsi" w:hAnsiTheme="minorHAnsi"/>
          <w:b/>
        </w:rPr>
        <w:t xml:space="preserve"> marks)</w:t>
      </w:r>
    </w:p>
    <w:p w14:paraId="6E9DA3EC" w14:textId="77777777" w:rsidR="00500B3F" w:rsidRPr="0045181C" w:rsidRDefault="00500B3F" w:rsidP="00500B3F">
      <w:pPr>
        <w:spacing w:line="280" w:lineRule="exact"/>
        <w:ind w:firstLineChars="98" w:firstLine="206"/>
        <w:rPr>
          <w:rFonts w:asciiTheme="minorHAnsi" w:hAnsiTheme="minorHAnsi"/>
          <w:b/>
        </w:rPr>
      </w:pPr>
      <w:r w:rsidRPr="0045181C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834A30" wp14:editId="4703A39F">
                <wp:simplePos x="0" y="0"/>
                <wp:positionH relativeFrom="column">
                  <wp:posOffset>279784</wp:posOffset>
                </wp:positionH>
                <wp:positionV relativeFrom="paragraph">
                  <wp:posOffset>53532</wp:posOffset>
                </wp:positionV>
                <wp:extent cx="5913755" cy="839972"/>
                <wp:effectExtent l="0" t="0" r="10795" b="1778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3755" cy="8399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7CFAA" w14:textId="5AA86439" w:rsidR="00B30B8B" w:rsidRPr="00967D9A" w:rsidRDefault="007134B9" w:rsidP="007134B9">
                            <w:r w:rsidRPr="00967D9A">
                              <w:t xml:space="preserve">Purpose of use: (example) To gather materials for researching </w:t>
                            </w:r>
                            <w:r w:rsidRPr="00967D9A">
                              <w:rPr>
                                <w:rFonts w:hint="eastAsia"/>
                              </w:rPr>
                              <w:t>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34A30" id="正方形/長方形 4" o:spid="_x0000_s1027" style="position:absolute;left:0;text-align:left;margin-left:22.05pt;margin-top:4.2pt;width:465.65pt;height:66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" strokeweight="1.75pt">
                <v:textbox inset="5.85pt,.7pt,5.85pt,.7pt">
                  <w:txbxContent>
                    <w:p w14:paraId="5BA7CFAA" w14:textId="5AA86439" w:rsidR="00B30B8B" w:rsidRPr="00967D9A" w:rsidRDefault="007134B9" w:rsidP="007134B9">
                      <w:r w:rsidRPr="00967D9A">
                        <w:t xml:space="preserve">Purpose of use: (example) To gather materials for researching </w:t>
                      </w:r>
                      <w:r w:rsidRPr="00967D9A">
                        <w:rPr>
                          <w:rFonts w:hint="eastAsia"/>
                        </w:rPr>
                        <w:t>○○</w:t>
                      </w:r>
                    </w:p>
                  </w:txbxContent>
                </v:textbox>
              </v:rect>
            </w:pict>
          </mc:Fallback>
        </mc:AlternateContent>
      </w:r>
    </w:p>
    <w:p w14:paraId="30A683B4" w14:textId="77777777" w:rsidR="00500B3F" w:rsidRPr="00967D9A" w:rsidRDefault="00500B3F" w:rsidP="00500B3F">
      <w:pPr>
        <w:snapToGrid w:val="0"/>
        <w:spacing w:line="200" w:lineRule="exact"/>
        <w:ind w:leftChars="233" w:left="489"/>
        <w:rPr>
          <w:b/>
          <w:sz w:val="18"/>
          <w:szCs w:val="18"/>
        </w:rPr>
      </w:pPr>
    </w:p>
    <w:p w14:paraId="7F176AAD" w14:textId="77777777" w:rsidR="00500B3F" w:rsidRPr="00967D9A" w:rsidRDefault="00500B3F" w:rsidP="00500B3F">
      <w:pPr>
        <w:snapToGrid w:val="0"/>
        <w:ind w:firstLineChars="245" w:firstLine="492"/>
        <w:rPr>
          <w:b/>
          <w:sz w:val="20"/>
          <w:szCs w:val="20"/>
        </w:rPr>
      </w:pPr>
    </w:p>
    <w:p w14:paraId="62D4D214" w14:textId="0D220BF1" w:rsidR="006526D3" w:rsidRPr="00967D9A" w:rsidRDefault="006526D3" w:rsidP="00AA0FD3">
      <w:pPr>
        <w:snapToGrid w:val="0"/>
        <w:spacing w:line="200" w:lineRule="exact"/>
        <w:ind w:leftChars="233" w:left="489"/>
        <w:rPr>
          <w:rFonts w:ascii="Times New Roman" w:eastAsiaTheme="majorEastAsia" w:hAnsi="Times New Roman"/>
          <w:b/>
        </w:rPr>
      </w:pPr>
    </w:p>
    <w:sectPr w:rsidR="006526D3" w:rsidRPr="00967D9A" w:rsidSect="005E11F9">
      <w:pgSz w:w="11906" w:h="16838"/>
      <w:pgMar w:top="737" w:right="851" w:bottom="737" w:left="1418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09D01" w14:textId="77777777" w:rsidR="002A3B41" w:rsidRDefault="002A3B41">
      <w:r>
        <w:separator/>
      </w:r>
    </w:p>
  </w:endnote>
  <w:endnote w:type="continuationSeparator" w:id="0">
    <w:p w14:paraId="6595CABE" w14:textId="77777777" w:rsidR="002A3B41" w:rsidRDefault="002A3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altName w:val="HGPGothicE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56801" w14:textId="77777777" w:rsidR="002A3B41" w:rsidRDefault="002A3B41">
      <w:r>
        <w:separator/>
      </w:r>
    </w:p>
  </w:footnote>
  <w:footnote w:type="continuationSeparator" w:id="0">
    <w:p w14:paraId="63E67664" w14:textId="77777777" w:rsidR="002A3B41" w:rsidRDefault="002A3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7E8B"/>
    <w:multiLevelType w:val="hybridMultilevel"/>
    <w:tmpl w:val="3B72DFB2"/>
    <w:lvl w:ilvl="0" w:tplc="1832A02C">
      <w:start w:val="1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793564"/>
    <w:multiLevelType w:val="hybridMultilevel"/>
    <w:tmpl w:val="5C6E4D4A"/>
    <w:lvl w:ilvl="0" w:tplc="ED100572">
      <w:start w:val="1"/>
      <w:numFmt w:val="decimalFullWidth"/>
      <w:lvlText w:val="%1．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 w15:restartNumberingAfterBreak="0">
    <w:nsid w:val="13E02930"/>
    <w:multiLevelType w:val="hybridMultilevel"/>
    <w:tmpl w:val="569E5980"/>
    <w:lvl w:ilvl="0" w:tplc="19763D76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4E04E9C"/>
    <w:multiLevelType w:val="hybridMultilevel"/>
    <w:tmpl w:val="B3C4DDCE"/>
    <w:lvl w:ilvl="0" w:tplc="4D320DB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8D705FD"/>
    <w:multiLevelType w:val="hybridMultilevel"/>
    <w:tmpl w:val="73D2A944"/>
    <w:lvl w:ilvl="0" w:tplc="90C685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AD77C7"/>
    <w:multiLevelType w:val="hybridMultilevel"/>
    <w:tmpl w:val="53D0A406"/>
    <w:lvl w:ilvl="0" w:tplc="8788DFCC">
      <w:numFmt w:val="bullet"/>
      <w:lvlText w:val="□"/>
      <w:lvlJc w:val="left"/>
      <w:pPr>
        <w:ind w:left="842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6" w15:restartNumberingAfterBreak="0">
    <w:nsid w:val="397A2DB4"/>
    <w:multiLevelType w:val="hybridMultilevel"/>
    <w:tmpl w:val="11624C64"/>
    <w:lvl w:ilvl="0" w:tplc="4C5262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1DA1B40"/>
    <w:multiLevelType w:val="hybridMultilevel"/>
    <w:tmpl w:val="93906B3A"/>
    <w:lvl w:ilvl="0" w:tplc="E680673A">
      <w:start w:val="3"/>
      <w:numFmt w:val="decimalFullWidth"/>
      <w:lvlText w:val="%1．"/>
      <w:lvlJc w:val="left"/>
      <w:pPr>
        <w:ind w:left="420" w:hanging="420"/>
      </w:pPr>
      <w:rPr>
        <w:rFonts w:hint="default"/>
        <w:sz w:val="2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FC62D77"/>
    <w:multiLevelType w:val="hybridMultilevel"/>
    <w:tmpl w:val="71C4F56E"/>
    <w:lvl w:ilvl="0" w:tplc="B80428D2">
      <w:start w:val="1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5317CFD"/>
    <w:multiLevelType w:val="hybridMultilevel"/>
    <w:tmpl w:val="29FAD80C"/>
    <w:lvl w:ilvl="0" w:tplc="E81042E8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C824892"/>
    <w:multiLevelType w:val="hybridMultilevel"/>
    <w:tmpl w:val="1C5AF848"/>
    <w:lvl w:ilvl="0" w:tplc="86EA5DA0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7E902915"/>
    <w:multiLevelType w:val="hybridMultilevel"/>
    <w:tmpl w:val="492ED6AE"/>
    <w:lvl w:ilvl="0" w:tplc="09008538">
      <w:start w:val="1"/>
      <w:numFmt w:val="decimalEnclosedCircle"/>
      <w:lvlText w:val="%1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1"/>
  </w:num>
  <w:num w:numId="9">
    <w:abstractNumId w:val="11"/>
  </w:num>
  <w:num w:numId="10">
    <w:abstractNumId w:val="5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58D"/>
    <w:rsid w:val="000055E5"/>
    <w:rsid w:val="00005C8D"/>
    <w:rsid w:val="000072B8"/>
    <w:rsid w:val="000157E2"/>
    <w:rsid w:val="000168C8"/>
    <w:rsid w:val="0002055E"/>
    <w:rsid w:val="00023E2C"/>
    <w:rsid w:val="0003209E"/>
    <w:rsid w:val="00033573"/>
    <w:rsid w:val="000345C9"/>
    <w:rsid w:val="00035BD3"/>
    <w:rsid w:val="00037742"/>
    <w:rsid w:val="00040477"/>
    <w:rsid w:val="00040AF9"/>
    <w:rsid w:val="00041043"/>
    <w:rsid w:val="00041251"/>
    <w:rsid w:val="000505D0"/>
    <w:rsid w:val="00050F7B"/>
    <w:rsid w:val="00052E6B"/>
    <w:rsid w:val="00053059"/>
    <w:rsid w:val="0005306C"/>
    <w:rsid w:val="0006191A"/>
    <w:rsid w:val="000658AD"/>
    <w:rsid w:val="00074764"/>
    <w:rsid w:val="00082933"/>
    <w:rsid w:val="00090963"/>
    <w:rsid w:val="00097E87"/>
    <w:rsid w:val="000A32FB"/>
    <w:rsid w:val="000A4CD2"/>
    <w:rsid w:val="000B2522"/>
    <w:rsid w:val="000B321F"/>
    <w:rsid w:val="000B4D38"/>
    <w:rsid w:val="000C0681"/>
    <w:rsid w:val="000C6660"/>
    <w:rsid w:val="000C6C5C"/>
    <w:rsid w:val="000D7464"/>
    <w:rsid w:val="000E0CD7"/>
    <w:rsid w:val="000E1F72"/>
    <w:rsid w:val="000E3659"/>
    <w:rsid w:val="000F08E9"/>
    <w:rsid w:val="000F22E8"/>
    <w:rsid w:val="001115C8"/>
    <w:rsid w:val="001241EF"/>
    <w:rsid w:val="00125679"/>
    <w:rsid w:val="00133AE7"/>
    <w:rsid w:val="00170792"/>
    <w:rsid w:val="00181A61"/>
    <w:rsid w:val="00181AE3"/>
    <w:rsid w:val="001820DB"/>
    <w:rsid w:val="001829CB"/>
    <w:rsid w:val="001869C3"/>
    <w:rsid w:val="00190C8A"/>
    <w:rsid w:val="001A0AF5"/>
    <w:rsid w:val="001A333C"/>
    <w:rsid w:val="001A4D56"/>
    <w:rsid w:val="001A657B"/>
    <w:rsid w:val="001A7778"/>
    <w:rsid w:val="001B0587"/>
    <w:rsid w:val="001B437D"/>
    <w:rsid w:val="001C48DF"/>
    <w:rsid w:val="001D305D"/>
    <w:rsid w:val="001D584B"/>
    <w:rsid w:val="001D6604"/>
    <w:rsid w:val="001E4C4B"/>
    <w:rsid w:val="001E70F6"/>
    <w:rsid w:val="001F35BB"/>
    <w:rsid w:val="001F48D9"/>
    <w:rsid w:val="00202F18"/>
    <w:rsid w:val="00210FCE"/>
    <w:rsid w:val="00211254"/>
    <w:rsid w:val="00223D8E"/>
    <w:rsid w:val="0023082E"/>
    <w:rsid w:val="0023110E"/>
    <w:rsid w:val="00235C02"/>
    <w:rsid w:val="002504D3"/>
    <w:rsid w:val="00253BFB"/>
    <w:rsid w:val="00256FF9"/>
    <w:rsid w:val="002609EF"/>
    <w:rsid w:val="00260CB2"/>
    <w:rsid w:val="0026220F"/>
    <w:rsid w:val="0026289D"/>
    <w:rsid w:val="00262EB9"/>
    <w:rsid w:val="00272281"/>
    <w:rsid w:val="00282DE0"/>
    <w:rsid w:val="00283B78"/>
    <w:rsid w:val="00283EED"/>
    <w:rsid w:val="00291C14"/>
    <w:rsid w:val="002A3B41"/>
    <w:rsid w:val="002A502E"/>
    <w:rsid w:val="002A6FC2"/>
    <w:rsid w:val="002A79D6"/>
    <w:rsid w:val="002B494F"/>
    <w:rsid w:val="002C2479"/>
    <w:rsid w:val="002D3EDE"/>
    <w:rsid w:val="002E0D42"/>
    <w:rsid w:val="002E26FF"/>
    <w:rsid w:val="002E4256"/>
    <w:rsid w:val="002F297D"/>
    <w:rsid w:val="002F4E05"/>
    <w:rsid w:val="00300638"/>
    <w:rsid w:val="0031518A"/>
    <w:rsid w:val="003153C7"/>
    <w:rsid w:val="0031767F"/>
    <w:rsid w:val="003217CC"/>
    <w:rsid w:val="00324FB1"/>
    <w:rsid w:val="003279B9"/>
    <w:rsid w:val="00336C48"/>
    <w:rsid w:val="003578FE"/>
    <w:rsid w:val="00361387"/>
    <w:rsid w:val="0036241D"/>
    <w:rsid w:val="00370A54"/>
    <w:rsid w:val="00371CBD"/>
    <w:rsid w:val="0037237F"/>
    <w:rsid w:val="0038083E"/>
    <w:rsid w:val="00380B3A"/>
    <w:rsid w:val="003945D9"/>
    <w:rsid w:val="00394C82"/>
    <w:rsid w:val="00394CD6"/>
    <w:rsid w:val="003A265A"/>
    <w:rsid w:val="003A3741"/>
    <w:rsid w:val="003A4611"/>
    <w:rsid w:val="003B0176"/>
    <w:rsid w:val="003B4ADB"/>
    <w:rsid w:val="003D032D"/>
    <w:rsid w:val="003D227D"/>
    <w:rsid w:val="003D46BD"/>
    <w:rsid w:val="003D555E"/>
    <w:rsid w:val="003D642D"/>
    <w:rsid w:val="003D73F4"/>
    <w:rsid w:val="003E4F12"/>
    <w:rsid w:val="003E620A"/>
    <w:rsid w:val="003F064B"/>
    <w:rsid w:val="003F5B2E"/>
    <w:rsid w:val="00405F67"/>
    <w:rsid w:val="00414D28"/>
    <w:rsid w:val="0041609E"/>
    <w:rsid w:val="00421A4B"/>
    <w:rsid w:val="00426C43"/>
    <w:rsid w:val="00431B33"/>
    <w:rsid w:val="00431FBB"/>
    <w:rsid w:val="004322E2"/>
    <w:rsid w:val="00433F48"/>
    <w:rsid w:val="00450C0B"/>
    <w:rsid w:val="0045181C"/>
    <w:rsid w:val="00456831"/>
    <w:rsid w:val="004672FA"/>
    <w:rsid w:val="00473173"/>
    <w:rsid w:val="00481F36"/>
    <w:rsid w:val="00487C2A"/>
    <w:rsid w:val="00491BC9"/>
    <w:rsid w:val="0049255B"/>
    <w:rsid w:val="00492A91"/>
    <w:rsid w:val="0049439B"/>
    <w:rsid w:val="00496478"/>
    <w:rsid w:val="004A2425"/>
    <w:rsid w:val="004A2D65"/>
    <w:rsid w:val="004B306A"/>
    <w:rsid w:val="004B4AA9"/>
    <w:rsid w:val="004C0B25"/>
    <w:rsid w:val="004C1C39"/>
    <w:rsid w:val="004C3CE9"/>
    <w:rsid w:val="004C73DB"/>
    <w:rsid w:val="004D399D"/>
    <w:rsid w:val="004F2435"/>
    <w:rsid w:val="004F4605"/>
    <w:rsid w:val="004F719A"/>
    <w:rsid w:val="00500999"/>
    <w:rsid w:val="00500B3F"/>
    <w:rsid w:val="00507AAC"/>
    <w:rsid w:val="00535848"/>
    <w:rsid w:val="00537331"/>
    <w:rsid w:val="00540C5C"/>
    <w:rsid w:val="0054295F"/>
    <w:rsid w:val="005458EE"/>
    <w:rsid w:val="00546BE1"/>
    <w:rsid w:val="00551F29"/>
    <w:rsid w:val="00554917"/>
    <w:rsid w:val="005556F1"/>
    <w:rsid w:val="00560989"/>
    <w:rsid w:val="005613A5"/>
    <w:rsid w:val="0056300A"/>
    <w:rsid w:val="005650E3"/>
    <w:rsid w:val="00571310"/>
    <w:rsid w:val="00572E8F"/>
    <w:rsid w:val="0057421C"/>
    <w:rsid w:val="005812E2"/>
    <w:rsid w:val="005823E9"/>
    <w:rsid w:val="0059059F"/>
    <w:rsid w:val="00591359"/>
    <w:rsid w:val="005945A3"/>
    <w:rsid w:val="00597772"/>
    <w:rsid w:val="005A053A"/>
    <w:rsid w:val="005A1CB6"/>
    <w:rsid w:val="005A4E9D"/>
    <w:rsid w:val="005A792F"/>
    <w:rsid w:val="005C3E03"/>
    <w:rsid w:val="005D4AD4"/>
    <w:rsid w:val="005E11F9"/>
    <w:rsid w:val="005F1E7E"/>
    <w:rsid w:val="005F763D"/>
    <w:rsid w:val="005F7EEA"/>
    <w:rsid w:val="006055CD"/>
    <w:rsid w:val="00607617"/>
    <w:rsid w:val="006105DA"/>
    <w:rsid w:val="00612E63"/>
    <w:rsid w:val="00615B50"/>
    <w:rsid w:val="00616117"/>
    <w:rsid w:val="00616992"/>
    <w:rsid w:val="006321D0"/>
    <w:rsid w:val="00632EB1"/>
    <w:rsid w:val="00637D2E"/>
    <w:rsid w:val="00640470"/>
    <w:rsid w:val="00641690"/>
    <w:rsid w:val="006526D3"/>
    <w:rsid w:val="0065619B"/>
    <w:rsid w:val="00661737"/>
    <w:rsid w:val="006629A4"/>
    <w:rsid w:val="00662A23"/>
    <w:rsid w:val="0066651D"/>
    <w:rsid w:val="006666EE"/>
    <w:rsid w:val="00671ABB"/>
    <w:rsid w:val="0067455C"/>
    <w:rsid w:val="0067469F"/>
    <w:rsid w:val="00676CD9"/>
    <w:rsid w:val="00683839"/>
    <w:rsid w:val="00685165"/>
    <w:rsid w:val="006912AA"/>
    <w:rsid w:val="0069681C"/>
    <w:rsid w:val="006971C0"/>
    <w:rsid w:val="00697F14"/>
    <w:rsid w:val="006A18B8"/>
    <w:rsid w:val="006A7984"/>
    <w:rsid w:val="006B0D45"/>
    <w:rsid w:val="006B0EEF"/>
    <w:rsid w:val="006C0442"/>
    <w:rsid w:val="006C0907"/>
    <w:rsid w:val="006C27D2"/>
    <w:rsid w:val="006C6D26"/>
    <w:rsid w:val="006C77D2"/>
    <w:rsid w:val="006D30A0"/>
    <w:rsid w:val="006D74C4"/>
    <w:rsid w:val="006E1414"/>
    <w:rsid w:val="006E41D1"/>
    <w:rsid w:val="006F1E51"/>
    <w:rsid w:val="006F60D7"/>
    <w:rsid w:val="007126F3"/>
    <w:rsid w:val="007134B9"/>
    <w:rsid w:val="00715A41"/>
    <w:rsid w:val="00721B0B"/>
    <w:rsid w:val="00732013"/>
    <w:rsid w:val="0073383B"/>
    <w:rsid w:val="00737B30"/>
    <w:rsid w:val="007509E5"/>
    <w:rsid w:val="00751D81"/>
    <w:rsid w:val="0075369C"/>
    <w:rsid w:val="007629FB"/>
    <w:rsid w:val="00765093"/>
    <w:rsid w:val="00772727"/>
    <w:rsid w:val="00773933"/>
    <w:rsid w:val="00774CCB"/>
    <w:rsid w:val="00780122"/>
    <w:rsid w:val="0078303B"/>
    <w:rsid w:val="0078705D"/>
    <w:rsid w:val="0079303D"/>
    <w:rsid w:val="007A007B"/>
    <w:rsid w:val="007A0949"/>
    <w:rsid w:val="007A16A3"/>
    <w:rsid w:val="007A3148"/>
    <w:rsid w:val="007C2BD7"/>
    <w:rsid w:val="007C5B9F"/>
    <w:rsid w:val="007D3844"/>
    <w:rsid w:val="007D425B"/>
    <w:rsid w:val="007E0E38"/>
    <w:rsid w:val="007E3F61"/>
    <w:rsid w:val="007E4736"/>
    <w:rsid w:val="007E4EF4"/>
    <w:rsid w:val="007E5BEE"/>
    <w:rsid w:val="00806D4E"/>
    <w:rsid w:val="00811612"/>
    <w:rsid w:val="008121F2"/>
    <w:rsid w:val="0081220E"/>
    <w:rsid w:val="00814A4A"/>
    <w:rsid w:val="00825B5F"/>
    <w:rsid w:val="008273D9"/>
    <w:rsid w:val="0083539F"/>
    <w:rsid w:val="00840E4E"/>
    <w:rsid w:val="008417F9"/>
    <w:rsid w:val="008421A9"/>
    <w:rsid w:val="00843975"/>
    <w:rsid w:val="00843DDF"/>
    <w:rsid w:val="00852000"/>
    <w:rsid w:val="0085254E"/>
    <w:rsid w:val="008531B2"/>
    <w:rsid w:val="008532AF"/>
    <w:rsid w:val="00867432"/>
    <w:rsid w:val="00867922"/>
    <w:rsid w:val="00877ECE"/>
    <w:rsid w:val="008958AF"/>
    <w:rsid w:val="008960F3"/>
    <w:rsid w:val="008A1CAE"/>
    <w:rsid w:val="008A38F5"/>
    <w:rsid w:val="008B60DE"/>
    <w:rsid w:val="008C1F82"/>
    <w:rsid w:val="008C2346"/>
    <w:rsid w:val="008D12B0"/>
    <w:rsid w:val="008D505A"/>
    <w:rsid w:val="008D5FD3"/>
    <w:rsid w:val="008D753A"/>
    <w:rsid w:val="008E5052"/>
    <w:rsid w:val="008F055D"/>
    <w:rsid w:val="008F08BE"/>
    <w:rsid w:val="00905888"/>
    <w:rsid w:val="0091370A"/>
    <w:rsid w:val="00913DC9"/>
    <w:rsid w:val="009211A0"/>
    <w:rsid w:val="00921640"/>
    <w:rsid w:val="0092574E"/>
    <w:rsid w:val="00927DD9"/>
    <w:rsid w:val="009408B2"/>
    <w:rsid w:val="0095388C"/>
    <w:rsid w:val="00965D14"/>
    <w:rsid w:val="00967D9A"/>
    <w:rsid w:val="00970D76"/>
    <w:rsid w:val="00977396"/>
    <w:rsid w:val="009841A7"/>
    <w:rsid w:val="00987FB5"/>
    <w:rsid w:val="00987FC7"/>
    <w:rsid w:val="00992DAC"/>
    <w:rsid w:val="0099768D"/>
    <w:rsid w:val="009A0E56"/>
    <w:rsid w:val="009A4F13"/>
    <w:rsid w:val="009A5AB6"/>
    <w:rsid w:val="009A5E1E"/>
    <w:rsid w:val="009B15EF"/>
    <w:rsid w:val="009B2217"/>
    <w:rsid w:val="009B576D"/>
    <w:rsid w:val="009B6B1A"/>
    <w:rsid w:val="009C26C9"/>
    <w:rsid w:val="009C441A"/>
    <w:rsid w:val="009C59FF"/>
    <w:rsid w:val="009C77B2"/>
    <w:rsid w:val="009C7F87"/>
    <w:rsid w:val="009D15FB"/>
    <w:rsid w:val="009E13E4"/>
    <w:rsid w:val="009E1538"/>
    <w:rsid w:val="009E1A65"/>
    <w:rsid w:val="009E27E4"/>
    <w:rsid w:val="009E3C34"/>
    <w:rsid w:val="009F0521"/>
    <w:rsid w:val="009F1575"/>
    <w:rsid w:val="009F21C0"/>
    <w:rsid w:val="009F6E40"/>
    <w:rsid w:val="00A03AAD"/>
    <w:rsid w:val="00A13C33"/>
    <w:rsid w:val="00A171D1"/>
    <w:rsid w:val="00A23C0A"/>
    <w:rsid w:val="00A32C1E"/>
    <w:rsid w:val="00A34520"/>
    <w:rsid w:val="00A34C81"/>
    <w:rsid w:val="00A53018"/>
    <w:rsid w:val="00A5664F"/>
    <w:rsid w:val="00A757C8"/>
    <w:rsid w:val="00A77003"/>
    <w:rsid w:val="00A77BA9"/>
    <w:rsid w:val="00A83E99"/>
    <w:rsid w:val="00A84C92"/>
    <w:rsid w:val="00A9554B"/>
    <w:rsid w:val="00AA0FD3"/>
    <w:rsid w:val="00AA6EE2"/>
    <w:rsid w:val="00AB3A9B"/>
    <w:rsid w:val="00AB78E0"/>
    <w:rsid w:val="00AC0A08"/>
    <w:rsid w:val="00AC19A6"/>
    <w:rsid w:val="00AC75B8"/>
    <w:rsid w:val="00AD6373"/>
    <w:rsid w:val="00AE0D4E"/>
    <w:rsid w:val="00AE1F50"/>
    <w:rsid w:val="00AE635F"/>
    <w:rsid w:val="00B02BE4"/>
    <w:rsid w:val="00B042D8"/>
    <w:rsid w:val="00B10C14"/>
    <w:rsid w:val="00B11029"/>
    <w:rsid w:val="00B11E26"/>
    <w:rsid w:val="00B13414"/>
    <w:rsid w:val="00B14CD3"/>
    <w:rsid w:val="00B165A9"/>
    <w:rsid w:val="00B30B8B"/>
    <w:rsid w:val="00B315D7"/>
    <w:rsid w:val="00B405E7"/>
    <w:rsid w:val="00B45B12"/>
    <w:rsid w:val="00B5056B"/>
    <w:rsid w:val="00B50B49"/>
    <w:rsid w:val="00B53CCE"/>
    <w:rsid w:val="00B5697A"/>
    <w:rsid w:val="00B65196"/>
    <w:rsid w:val="00B8284F"/>
    <w:rsid w:val="00B83DC7"/>
    <w:rsid w:val="00B845DC"/>
    <w:rsid w:val="00B8479B"/>
    <w:rsid w:val="00B85C34"/>
    <w:rsid w:val="00B85F39"/>
    <w:rsid w:val="00B96AF3"/>
    <w:rsid w:val="00BA6E80"/>
    <w:rsid w:val="00BA7A9A"/>
    <w:rsid w:val="00BB5D5C"/>
    <w:rsid w:val="00BC0CCA"/>
    <w:rsid w:val="00BC24AC"/>
    <w:rsid w:val="00BC2F82"/>
    <w:rsid w:val="00BC69B1"/>
    <w:rsid w:val="00BC7F19"/>
    <w:rsid w:val="00BD3478"/>
    <w:rsid w:val="00BD3A82"/>
    <w:rsid w:val="00BD6B04"/>
    <w:rsid w:val="00BE5FC9"/>
    <w:rsid w:val="00BF18B1"/>
    <w:rsid w:val="00BF18E7"/>
    <w:rsid w:val="00BF32C0"/>
    <w:rsid w:val="00C00FD3"/>
    <w:rsid w:val="00C00FDF"/>
    <w:rsid w:val="00C038F4"/>
    <w:rsid w:val="00C11C7F"/>
    <w:rsid w:val="00C12461"/>
    <w:rsid w:val="00C23CF6"/>
    <w:rsid w:val="00C43E95"/>
    <w:rsid w:val="00C447BE"/>
    <w:rsid w:val="00C61743"/>
    <w:rsid w:val="00C76B3D"/>
    <w:rsid w:val="00C77D3F"/>
    <w:rsid w:val="00C84868"/>
    <w:rsid w:val="00C86966"/>
    <w:rsid w:val="00C8716B"/>
    <w:rsid w:val="00C94031"/>
    <w:rsid w:val="00C96118"/>
    <w:rsid w:val="00CA07BF"/>
    <w:rsid w:val="00CB1277"/>
    <w:rsid w:val="00CC08DD"/>
    <w:rsid w:val="00CC2CA4"/>
    <w:rsid w:val="00CC5761"/>
    <w:rsid w:val="00CD3172"/>
    <w:rsid w:val="00CD7D44"/>
    <w:rsid w:val="00CE4A16"/>
    <w:rsid w:val="00CE7D17"/>
    <w:rsid w:val="00CF13DC"/>
    <w:rsid w:val="00CF4196"/>
    <w:rsid w:val="00CF5163"/>
    <w:rsid w:val="00CF6957"/>
    <w:rsid w:val="00CF7954"/>
    <w:rsid w:val="00D00CD3"/>
    <w:rsid w:val="00D01B18"/>
    <w:rsid w:val="00D01EF9"/>
    <w:rsid w:val="00D01F6D"/>
    <w:rsid w:val="00D03B4A"/>
    <w:rsid w:val="00D15F96"/>
    <w:rsid w:val="00D20E53"/>
    <w:rsid w:val="00D257BB"/>
    <w:rsid w:val="00D2591A"/>
    <w:rsid w:val="00D25F74"/>
    <w:rsid w:val="00D26CC1"/>
    <w:rsid w:val="00D34C80"/>
    <w:rsid w:val="00D36929"/>
    <w:rsid w:val="00D376D4"/>
    <w:rsid w:val="00D416BC"/>
    <w:rsid w:val="00D422C5"/>
    <w:rsid w:val="00D50C39"/>
    <w:rsid w:val="00D52CC9"/>
    <w:rsid w:val="00D55762"/>
    <w:rsid w:val="00D66B5A"/>
    <w:rsid w:val="00D676E5"/>
    <w:rsid w:val="00D76472"/>
    <w:rsid w:val="00D76816"/>
    <w:rsid w:val="00D80606"/>
    <w:rsid w:val="00D85A8B"/>
    <w:rsid w:val="00D85CE3"/>
    <w:rsid w:val="00D917FE"/>
    <w:rsid w:val="00D91CF9"/>
    <w:rsid w:val="00D92A79"/>
    <w:rsid w:val="00D92F26"/>
    <w:rsid w:val="00D94C35"/>
    <w:rsid w:val="00D95CCF"/>
    <w:rsid w:val="00D96276"/>
    <w:rsid w:val="00DA1C79"/>
    <w:rsid w:val="00DB76B7"/>
    <w:rsid w:val="00DC13E6"/>
    <w:rsid w:val="00DC358D"/>
    <w:rsid w:val="00DD19B7"/>
    <w:rsid w:val="00DD1FEE"/>
    <w:rsid w:val="00DD593A"/>
    <w:rsid w:val="00DD649A"/>
    <w:rsid w:val="00DD78B8"/>
    <w:rsid w:val="00DE7C46"/>
    <w:rsid w:val="00DF0655"/>
    <w:rsid w:val="00DF2A43"/>
    <w:rsid w:val="00E16C59"/>
    <w:rsid w:val="00E248F5"/>
    <w:rsid w:val="00E25C05"/>
    <w:rsid w:val="00E27021"/>
    <w:rsid w:val="00E3304C"/>
    <w:rsid w:val="00E3364A"/>
    <w:rsid w:val="00E40F1A"/>
    <w:rsid w:val="00E41520"/>
    <w:rsid w:val="00E453B1"/>
    <w:rsid w:val="00E501AD"/>
    <w:rsid w:val="00E542FA"/>
    <w:rsid w:val="00E56348"/>
    <w:rsid w:val="00E56EE6"/>
    <w:rsid w:val="00E57086"/>
    <w:rsid w:val="00E6445D"/>
    <w:rsid w:val="00E651FB"/>
    <w:rsid w:val="00E6629F"/>
    <w:rsid w:val="00E67759"/>
    <w:rsid w:val="00E717E8"/>
    <w:rsid w:val="00E73674"/>
    <w:rsid w:val="00E74BED"/>
    <w:rsid w:val="00E75473"/>
    <w:rsid w:val="00E761F5"/>
    <w:rsid w:val="00E7646D"/>
    <w:rsid w:val="00E852B5"/>
    <w:rsid w:val="00E90064"/>
    <w:rsid w:val="00E9085D"/>
    <w:rsid w:val="00E90F43"/>
    <w:rsid w:val="00E93051"/>
    <w:rsid w:val="00EB6196"/>
    <w:rsid w:val="00EB6B95"/>
    <w:rsid w:val="00EC45ED"/>
    <w:rsid w:val="00EC7EE2"/>
    <w:rsid w:val="00ED31BA"/>
    <w:rsid w:val="00ED67D7"/>
    <w:rsid w:val="00EE390F"/>
    <w:rsid w:val="00EE762D"/>
    <w:rsid w:val="00EF4A36"/>
    <w:rsid w:val="00EF6398"/>
    <w:rsid w:val="00EF6C76"/>
    <w:rsid w:val="00F00BB9"/>
    <w:rsid w:val="00F03CA1"/>
    <w:rsid w:val="00F06B8A"/>
    <w:rsid w:val="00F33C80"/>
    <w:rsid w:val="00F3727D"/>
    <w:rsid w:val="00F45C4B"/>
    <w:rsid w:val="00F47DDA"/>
    <w:rsid w:val="00F53584"/>
    <w:rsid w:val="00F56E09"/>
    <w:rsid w:val="00F61025"/>
    <w:rsid w:val="00F6258D"/>
    <w:rsid w:val="00F66259"/>
    <w:rsid w:val="00F71256"/>
    <w:rsid w:val="00F744DA"/>
    <w:rsid w:val="00F9044F"/>
    <w:rsid w:val="00F92FD6"/>
    <w:rsid w:val="00F937F9"/>
    <w:rsid w:val="00F95E37"/>
    <w:rsid w:val="00F974DA"/>
    <w:rsid w:val="00FA2A71"/>
    <w:rsid w:val="00FA493C"/>
    <w:rsid w:val="00FB229E"/>
    <w:rsid w:val="00FB4B4E"/>
    <w:rsid w:val="00FC022C"/>
    <w:rsid w:val="00FC172E"/>
    <w:rsid w:val="00FC3386"/>
    <w:rsid w:val="00FC46D8"/>
    <w:rsid w:val="00FD313C"/>
    <w:rsid w:val="00FD3F10"/>
    <w:rsid w:val="00FE3C31"/>
    <w:rsid w:val="00FE61D4"/>
    <w:rsid w:val="00FE7448"/>
    <w:rsid w:val="00FF31D9"/>
    <w:rsid w:val="00FF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5E8EF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6D3"/>
    <w:pPr>
      <w:widowControl w:val="0"/>
      <w:jc w:val="both"/>
    </w:pPr>
    <w:rPr>
      <w:kern w:val="2"/>
      <w:sz w:val="21"/>
      <w:szCs w:val="24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7646D"/>
    <w:pPr>
      <w:jc w:val="center"/>
    </w:pPr>
  </w:style>
  <w:style w:type="paragraph" w:styleId="a4">
    <w:name w:val="Closing"/>
    <w:basedOn w:val="a"/>
    <w:rsid w:val="00E7646D"/>
    <w:pPr>
      <w:jc w:val="right"/>
    </w:pPr>
  </w:style>
  <w:style w:type="paragraph" w:styleId="a5">
    <w:name w:val="header"/>
    <w:basedOn w:val="a"/>
    <w:rsid w:val="00E7646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E7646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rsid w:val="006838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F5B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5BC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5A4E9D"/>
    <w:pPr>
      <w:ind w:leftChars="400" w:left="840"/>
    </w:pPr>
  </w:style>
  <w:style w:type="paragraph" w:styleId="ab">
    <w:name w:val="Revision"/>
    <w:hidden/>
    <w:uiPriority w:val="99"/>
    <w:semiHidden/>
    <w:rsid w:val="00DD593A"/>
    <w:rPr>
      <w:kern w:val="2"/>
      <w:sz w:val="21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10FC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210FCE"/>
    <w:rPr>
      <w:rFonts w:ascii="ＭＳ ゴシック" w:eastAsia="ＭＳ ゴシック" w:hAnsi="ＭＳ ゴシック" w:cs="ＭＳ ゴシック"/>
      <w:sz w:val="24"/>
      <w:szCs w:val="24"/>
    </w:rPr>
  </w:style>
  <w:style w:type="paragraph" w:styleId="ac">
    <w:name w:val="No Spacing"/>
    <w:uiPriority w:val="1"/>
    <w:qFormat/>
    <w:rsid w:val="00300638"/>
    <w:pPr>
      <w:widowControl w:val="0"/>
      <w:jc w:val="both"/>
    </w:pPr>
    <w:rPr>
      <w:kern w:val="2"/>
      <w:sz w:val="21"/>
      <w:szCs w:val="24"/>
    </w:rPr>
  </w:style>
  <w:style w:type="character" w:styleId="ad">
    <w:name w:val="annotation reference"/>
    <w:basedOn w:val="a0"/>
    <w:uiPriority w:val="99"/>
    <w:semiHidden/>
    <w:unhideWhenUsed/>
    <w:rsid w:val="00CF516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F5163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F5163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F5163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F516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3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7134B-940F-4926-8543-1FFF4EC26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FDE7077D.dotm</Template>
  <TotalTime>0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2019-05-23T09:44:00Z</dcterms:created>
  <dcterms:modified xsi:type="dcterms:W3CDTF">2019-06-05T02:39:00Z</dcterms:modified>
</cp:coreProperties>
</file>