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CC8B" w14:textId="7ACB22A0" w:rsidR="00F006C9" w:rsidRDefault="000E0C4E" w:rsidP="000E0C4E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644DEE">
        <w:rPr>
          <w:rFonts w:hint="eastAsia"/>
        </w:rPr>
        <w:t>R</w:t>
      </w:r>
      <w:r w:rsidR="00644DEE">
        <w:t xml:space="preserve">eceipt </w:t>
      </w:r>
      <w:r w:rsidR="0069449C">
        <w:t xml:space="preserve">No.      </w:t>
      </w:r>
      <w:r>
        <w:rPr>
          <w:rFonts w:hint="eastAsia"/>
        </w:rPr>
        <w:t xml:space="preserve">　－</w:t>
      </w:r>
    </w:p>
    <w:p w14:paraId="7D2BC2D7" w14:textId="2D21E4E2" w:rsidR="0069449C" w:rsidRDefault="00BB419C" w:rsidP="0069449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M</w:t>
      </w:r>
      <w:r>
        <w:rPr>
          <w:b/>
          <w:sz w:val="36"/>
          <w:szCs w:val="36"/>
        </w:rPr>
        <w:t>aterial use request</w:t>
      </w:r>
    </w:p>
    <w:p w14:paraId="02408B7C" w14:textId="6E2E5509" w:rsidR="0069449C" w:rsidRDefault="00CA641F" w:rsidP="00CA641F">
      <w:pPr>
        <w:wordWrap w:val="0"/>
        <w:jc w:val="right"/>
        <w:rPr>
          <w:rFonts w:ascii="Times New Roman" w:eastAsiaTheme="majorEastAsia" w:hAnsi="Times New Roman"/>
        </w:rPr>
      </w:pPr>
      <w:r w:rsidRPr="00967D9A">
        <w:rPr>
          <w:rFonts w:ascii="Times New Roman" w:eastAsiaTheme="majorEastAsia" w:hAnsi="Times New Roman"/>
        </w:rPr>
        <w:t>Date applied</w:t>
      </w:r>
      <w:r>
        <w:rPr>
          <w:rFonts w:ascii="Times New Roman" w:eastAsiaTheme="majorEastAsia" w:hAnsi="Times New Roman" w:hint="eastAsia"/>
        </w:rPr>
        <w:t xml:space="preserve">　</w:t>
      </w:r>
      <w:r w:rsidRPr="00967D9A">
        <w:rPr>
          <w:rFonts w:ascii="Times New Roman" w:hAnsi="Times New Roman"/>
          <w:sz w:val="24"/>
        </w:rPr>
        <w:t xml:space="preserve"> 20</w:t>
      </w:r>
      <w:r w:rsidRPr="00967D9A">
        <w:rPr>
          <w:rFonts w:ascii="Times New Roman" w:hAnsi="Times New Roman" w:hint="eastAsia"/>
          <w:sz w:val="24"/>
          <w:u w:val="single"/>
        </w:rPr>
        <w:t xml:space="preserve">　</w:t>
      </w:r>
      <w:r w:rsidRPr="00967D9A">
        <w:rPr>
          <w:rFonts w:ascii="Times New Roman" w:hAnsi="Times New Roman" w:hint="eastAsia"/>
          <w:sz w:val="24"/>
          <w:u w:val="single"/>
        </w:rPr>
        <w:t xml:space="preserve"> </w:t>
      </w:r>
      <w:r w:rsidRPr="00967D9A">
        <w:rPr>
          <w:rFonts w:ascii="Times New Roman" w:hAnsi="Times New Roman"/>
          <w:sz w:val="24"/>
        </w:rPr>
        <w:t>/</w:t>
      </w:r>
      <w:r w:rsidRPr="00967D9A">
        <w:rPr>
          <w:rFonts w:ascii="Times New Roman" w:hAnsi="Times New Roman" w:hint="eastAsia"/>
          <w:sz w:val="24"/>
          <w:u w:val="single"/>
        </w:rPr>
        <w:t xml:space="preserve">　</w:t>
      </w:r>
      <w:r w:rsidRPr="00967D9A">
        <w:rPr>
          <w:rFonts w:ascii="Times New Roman" w:hAnsi="Times New Roman" w:hint="eastAsia"/>
          <w:sz w:val="24"/>
          <w:u w:val="single"/>
        </w:rPr>
        <w:t xml:space="preserve"> </w:t>
      </w:r>
      <w:r w:rsidRPr="00967D9A">
        <w:rPr>
          <w:rFonts w:ascii="Times New Roman" w:hAnsi="Times New Roman"/>
          <w:sz w:val="24"/>
        </w:rPr>
        <w:t>/</w:t>
      </w:r>
      <w:r w:rsidRPr="00967D9A">
        <w:rPr>
          <w:rFonts w:ascii="Times New Roman" w:hAnsi="Times New Roman" w:hint="eastAsia"/>
          <w:sz w:val="24"/>
          <w:u w:val="single"/>
        </w:rPr>
        <w:t xml:space="preserve">　</w:t>
      </w:r>
    </w:p>
    <w:p w14:paraId="0133CAC0" w14:textId="7D743080" w:rsidR="0069449C" w:rsidRPr="00CA641F" w:rsidRDefault="00CA641F" w:rsidP="0069449C">
      <w:pPr>
        <w:jc w:val="left"/>
        <w:rPr>
          <w:szCs w:val="21"/>
          <w:shd w:val="pct15" w:color="auto" w:fill="FFFFFF"/>
          <w:lang w:eastAsia="zh-CN"/>
        </w:rPr>
      </w:pPr>
      <w:r w:rsidRPr="00967D9A">
        <w:rPr>
          <w:rFonts w:ascii="Times New Roman" w:hAnsi="Times New Roman"/>
          <w:sz w:val="22"/>
        </w:rPr>
        <w:t>To: Head Librarian, Meiji Gakuin University Library</w:t>
      </w:r>
    </w:p>
    <w:p w14:paraId="3AF5CBCB" w14:textId="77777777" w:rsidR="0069449C" w:rsidRDefault="0069449C" w:rsidP="0069449C">
      <w:pPr>
        <w:jc w:val="left"/>
        <w:rPr>
          <w:szCs w:val="21"/>
          <w:lang w:eastAsia="zh-CN"/>
        </w:rPr>
      </w:pPr>
    </w:p>
    <w:p w14:paraId="02980362" w14:textId="2C802D39" w:rsidR="0069449C" w:rsidRPr="000E0C4E" w:rsidRDefault="00BB419C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>
        <w:rPr>
          <w:rFonts w:hint="eastAsia"/>
          <w:szCs w:val="21"/>
        </w:rPr>
        <w:t>A</w:t>
      </w:r>
      <w:r>
        <w:rPr>
          <w:szCs w:val="21"/>
        </w:rPr>
        <w:t xml:space="preserve">ffiliated institute </w:t>
      </w:r>
    </w:p>
    <w:p w14:paraId="1CC688C4" w14:textId="560E7E08" w:rsidR="0069449C" w:rsidRPr="00CA641F" w:rsidRDefault="00CA641F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 w:rsidRPr="00967D9A">
        <w:rPr>
          <w:rFonts w:ascii="Times New Roman" w:eastAsiaTheme="majorEastAsia" w:hAnsi="Times New Roman" w:hint="eastAsia"/>
        </w:rPr>
        <w:t>N</w:t>
      </w:r>
      <w:r w:rsidRPr="00CA641F">
        <w:rPr>
          <w:rFonts w:ascii="Times New Roman" w:eastAsiaTheme="majorEastAsia" w:hAnsi="Times New Roman" w:hint="eastAsia"/>
        </w:rPr>
        <w:t>ame</w:t>
      </w:r>
      <w:r w:rsidR="000E0C4E" w:rsidRPr="00CA641F">
        <w:rPr>
          <w:rFonts w:hint="eastAsia"/>
          <w:szCs w:val="21"/>
        </w:rPr>
        <w:t xml:space="preserve">　　　</w:t>
      </w:r>
      <w:r w:rsidR="0021185A" w:rsidRPr="00CA641F">
        <w:rPr>
          <w:rFonts w:hint="eastAsia"/>
          <w:szCs w:val="21"/>
        </w:rPr>
        <w:t xml:space="preserve">                        </w:t>
      </w:r>
    </w:p>
    <w:p w14:paraId="07798999" w14:textId="588FA857" w:rsidR="0069449C" w:rsidRPr="00CA641F" w:rsidRDefault="00BB419C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 w:rsidRPr="00CA641F">
        <w:rPr>
          <w:rFonts w:hint="eastAsia"/>
          <w:szCs w:val="21"/>
        </w:rPr>
        <w:t>S</w:t>
      </w:r>
      <w:r w:rsidRPr="00CA641F">
        <w:rPr>
          <w:szCs w:val="21"/>
        </w:rPr>
        <w:t>tatus / enrollment</w:t>
      </w:r>
    </w:p>
    <w:p w14:paraId="5CA05426" w14:textId="50FA34D0" w:rsidR="0069449C" w:rsidRPr="00CA641F" w:rsidRDefault="00CA641F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 w:rsidRPr="00CA641F">
        <w:rPr>
          <w:rFonts w:ascii="Times New Roman" w:eastAsiaTheme="majorEastAsia" w:hAnsi="Times New Roman" w:hint="eastAsia"/>
        </w:rPr>
        <w:t>Address</w:t>
      </w:r>
      <w:r w:rsidR="000E0C4E" w:rsidRPr="00CA641F">
        <w:rPr>
          <w:rFonts w:hint="eastAsia"/>
          <w:szCs w:val="21"/>
        </w:rPr>
        <w:t xml:space="preserve">　　　</w:t>
      </w:r>
    </w:p>
    <w:p w14:paraId="0DC91E09" w14:textId="148DF67C" w:rsidR="0069449C" w:rsidRPr="00CA641F" w:rsidRDefault="00CA641F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 w:rsidRPr="00CA641F">
        <w:rPr>
          <w:rFonts w:ascii="Times New Roman" w:eastAsiaTheme="majorEastAsia" w:hAnsi="Times New Roman" w:hint="eastAsia"/>
        </w:rPr>
        <w:t>Tel</w:t>
      </w:r>
      <w:r w:rsidR="000E0C4E" w:rsidRPr="00CA641F">
        <w:rPr>
          <w:rFonts w:hint="eastAsia"/>
          <w:szCs w:val="21"/>
        </w:rPr>
        <w:t xml:space="preserve">　</w:t>
      </w:r>
    </w:p>
    <w:p w14:paraId="7791E5C8" w14:textId="77777777" w:rsidR="0069449C" w:rsidRPr="00CA641F" w:rsidRDefault="0069449C" w:rsidP="00E57A0E">
      <w:pPr>
        <w:spacing w:line="500" w:lineRule="exact"/>
        <w:ind w:firstLineChars="2835" w:firstLine="5953"/>
        <w:jc w:val="left"/>
        <w:rPr>
          <w:sz w:val="28"/>
          <w:szCs w:val="28"/>
        </w:rPr>
      </w:pPr>
      <w:r w:rsidRPr="00CA641F">
        <w:rPr>
          <w:rFonts w:hint="eastAsia"/>
          <w:szCs w:val="21"/>
        </w:rPr>
        <w:t>E-mail.</w:t>
      </w:r>
      <w:r w:rsidR="000E0C4E" w:rsidRPr="00CA641F">
        <w:rPr>
          <w:rFonts w:hint="eastAsia"/>
          <w:szCs w:val="21"/>
        </w:rPr>
        <w:t xml:space="preserve"> 　</w:t>
      </w:r>
    </w:p>
    <w:p w14:paraId="3329116F" w14:textId="77777777" w:rsidR="0069449C" w:rsidRPr="00EB131E" w:rsidRDefault="0069449C" w:rsidP="0069449C">
      <w:pPr>
        <w:jc w:val="left"/>
        <w:rPr>
          <w:szCs w:val="21"/>
          <w:shd w:val="pct15" w:color="auto" w:fill="FFFFFF"/>
        </w:rPr>
      </w:pPr>
    </w:p>
    <w:p w14:paraId="7E89DE1F" w14:textId="0DB94FC6" w:rsidR="0069449C" w:rsidRPr="0069449C" w:rsidRDefault="00BB419C" w:rsidP="000E0C4E">
      <w:pPr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 would like to perform the following with materials from Meiji Gakuin University Library:</w:t>
      </w:r>
    </w:p>
    <w:p w14:paraId="0A1B34B0" w14:textId="2743A033" w:rsidR="0069449C" w:rsidRPr="009638A0" w:rsidRDefault="0069449C" w:rsidP="0069449C">
      <w:pPr>
        <w:jc w:val="left"/>
        <w:rPr>
          <w:rFonts w:ascii="游ゴシック" w:eastAsia="游ゴシック" w:hAnsi="游ゴシック"/>
          <w:b/>
          <w:szCs w:val="21"/>
        </w:rPr>
      </w:pPr>
      <w:r w:rsidRPr="0069449C">
        <w:rPr>
          <w:rFonts w:hint="eastAsia"/>
          <w:szCs w:val="21"/>
        </w:rPr>
        <w:t xml:space="preserve">　</w:t>
      </w:r>
      <w:r w:rsidRPr="009638A0">
        <w:rPr>
          <w:rFonts w:ascii="游ゴシック" w:eastAsia="游ゴシック" w:hAnsi="游ゴシック" w:hint="eastAsia"/>
          <w:b/>
          <w:szCs w:val="21"/>
        </w:rPr>
        <w:t>□</w:t>
      </w:r>
      <w:r w:rsidR="00BB419C">
        <w:rPr>
          <w:rFonts w:ascii="游ゴシック" w:eastAsia="游ゴシック" w:hAnsi="游ゴシック" w:hint="eastAsia"/>
          <w:b/>
          <w:szCs w:val="21"/>
        </w:rPr>
        <w:t>V</w:t>
      </w:r>
      <w:r w:rsidR="00BB419C">
        <w:rPr>
          <w:rFonts w:ascii="游ゴシック" w:eastAsia="游ゴシック" w:hAnsi="游ゴシック"/>
          <w:b/>
          <w:szCs w:val="21"/>
        </w:rPr>
        <w:t>iew</w:t>
      </w:r>
      <w:r w:rsidRPr="009638A0">
        <w:rPr>
          <w:rFonts w:ascii="游ゴシック" w:eastAsia="游ゴシック" w:hAnsi="游ゴシック" w:hint="eastAsia"/>
          <w:b/>
          <w:szCs w:val="21"/>
        </w:rPr>
        <w:t xml:space="preserve">　　　□</w:t>
      </w:r>
      <w:r w:rsidR="00BB419C">
        <w:rPr>
          <w:rFonts w:ascii="游ゴシック" w:eastAsia="游ゴシック" w:hAnsi="游ゴシック" w:hint="eastAsia"/>
          <w:b/>
          <w:szCs w:val="21"/>
        </w:rPr>
        <w:t>P</w:t>
      </w:r>
      <w:r w:rsidR="00BB419C">
        <w:rPr>
          <w:rFonts w:ascii="游ゴシック" w:eastAsia="游ゴシック" w:hAnsi="游ゴシック"/>
          <w:b/>
          <w:szCs w:val="21"/>
        </w:rPr>
        <w:t>hotograph</w:t>
      </w:r>
      <w:r w:rsidRPr="009638A0">
        <w:rPr>
          <w:rFonts w:ascii="游ゴシック" w:eastAsia="游ゴシック" w:hAnsi="游ゴシック" w:hint="eastAsia"/>
          <w:b/>
          <w:szCs w:val="21"/>
        </w:rPr>
        <w:t xml:space="preserve">　　　□</w:t>
      </w:r>
      <w:r w:rsidR="00BB419C">
        <w:rPr>
          <w:rFonts w:ascii="游ゴシック" w:eastAsia="游ゴシック" w:hAnsi="游ゴシック" w:hint="eastAsia"/>
          <w:b/>
          <w:szCs w:val="21"/>
        </w:rPr>
        <w:t>C</w:t>
      </w:r>
      <w:r w:rsidR="00BB419C">
        <w:rPr>
          <w:rFonts w:ascii="游ゴシック" w:eastAsia="游ゴシック" w:hAnsi="游ゴシック"/>
          <w:b/>
          <w:szCs w:val="21"/>
        </w:rPr>
        <w:t>opy</w:t>
      </w:r>
      <w:r w:rsidRPr="009638A0">
        <w:rPr>
          <w:rFonts w:ascii="游ゴシック" w:eastAsia="游ゴシック" w:hAnsi="游ゴシック" w:hint="eastAsia"/>
          <w:b/>
          <w:szCs w:val="21"/>
        </w:rPr>
        <w:t xml:space="preserve">　　　□</w:t>
      </w:r>
      <w:r w:rsidR="001C50A5">
        <w:rPr>
          <w:rFonts w:ascii="游ゴシック" w:eastAsia="游ゴシック" w:hAnsi="游ゴシック" w:hint="eastAsia"/>
          <w:b/>
          <w:szCs w:val="21"/>
        </w:rPr>
        <w:t>O</w:t>
      </w:r>
      <w:r w:rsidR="001C50A5">
        <w:rPr>
          <w:rFonts w:ascii="游ゴシック" w:eastAsia="游ゴシック" w:hAnsi="游ゴシック"/>
          <w:b/>
          <w:szCs w:val="21"/>
        </w:rPr>
        <w:t>btain data</w:t>
      </w:r>
      <w:r w:rsidRPr="009638A0">
        <w:rPr>
          <w:rFonts w:ascii="游ゴシック" w:eastAsia="游ゴシック" w:hAnsi="游ゴシック" w:hint="eastAsia"/>
          <w:b/>
          <w:szCs w:val="21"/>
        </w:rPr>
        <w:t xml:space="preserve">　　　□</w:t>
      </w:r>
      <w:r w:rsidR="001C50A5">
        <w:rPr>
          <w:rFonts w:ascii="游ゴシック" w:eastAsia="游ゴシック" w:hAnsi="游ゴシック" w:hint="eastAsia"/>
          <w:b/>
          <w:szCs w:val="21"/>
        </w:rPr>
        <w:t>P</w:t>
      </w:r>
      <w:r w:rsidR="001C50A5">
        <w:rPr>
          <w:rFonts w:ascii="游ゴシック" w:eastAsia="游ゴシック" w:hAnsi="游ゴシック"/>
          <w:b/>
          <w:szCs w:val="21"/>
        </w:rPr>
        <w:t>ublish</w:t>
      </w:r>
      <w:r w:rsidRPr="009638A0">
        <w:rPr>
          <w:rFonts w:ascii="游ゴシック" w:eastAsia="游ゴシック" w:hAnsi="游ゴシック" w:hint="eastAsia"/>
          <w:b/>
          <w:szCs w:val="21"/>
        </w:rPr>
        <w:t xml:space="preserve">　　　□</w:t>
      </w:r>
      <w:r w:rsidR="001C50A5">
        <w:rPr>
          <w:rFonts w:ascii="游ゴシック" w:eastAsia="游ゴシック" w:hAnsi="游ゴシック" w:hint="eastAsia"/>
          <w:b/>
          <w:szCs w:val="21"/>
        </w:rPr>
        <w:t>B</w:t>
      </w:r>
      <w:r w:rsidR="001C50A5">
        <w:rPr>
          <w:rFonts w:ascii="游ゴシック" w:eastAsia="游ゴシック" w:hAnsi="游ゴシック"/>
          <w:b/>
          <w:szCs w:val="21"/>
        </w:rPr>
        <w:t>roadcast</w:t>
      </w:r>
    </w:p>
    <w:p w14:paraId="1927C96B" w14:textId="68F21E71" w:rsidR="0069449C" w:rsidRPr="0069449C" w:rsidRDefault="00E47126" w:rsidP="00E47126">
      <w:pPr>
        <w:ind w:firstLineChars="135" w:firstLine="283"/>
        <w:jc w:val="left"/>
        <w:rPr>
          <w:szCs w:val="21"/>
        </w:rPr>
      </w:pPr>
      <w:r>
        <w:rPr>
          <w:szCs w:val="21"/>
        </w:rPr>
        <w:t xml:space="preserve">When using the materials, </w:t>
      </w:r>
      <w:r w:rsidR="002C5BAB">
        <w:rPr>
          <w:rFonts w:hint="eastAsia"/>
          <w:szCs w:val="21"/>
        </w:rPr>
        <w:t>I</w:t>
      </w:r>
      <w:r>
        <w:rPr>
          <w:szCs w:val="21"/>
        </w:rPr>
        <w:t xml:space="preserve"> follow the conditions listed in this request form.</w:t>
      </w:r>
      <w:r w:rsidRPr="0069449C">
        <w:rPr>
          <w:szCs w:val="21"/>
        </w:rPr>
        <w:t xml:space="preserve"> </w:t>
      </w:r>
    </w:p>
    <w:p w14:paraId="2666D92D" w14:textId="77777777" w:rsidR="0069449C" w:rsidRDefault="0069449C" w:rsidP="0069449C">
      <w:pPr>
        <w:jc w:val="left"/>
        <w:rPr>
          <w:szCs w:val="21"/>
        </w:rPr>
      </w:pPr>
    </w:p>
    <w:p w14:paraId="52A65BE1" w14:textId="5098574D" w:rsidR="0069449C" w:rsidRPr="000E0C4E" w:rsidRDefault="001C50A5" w:rsidP="0069449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C</w:t>
      </w:r>
      <w:r>
        <w:rPr>
          <w:b/>
          <w:sz w:val="18"/>
          <w:szCs w:val="18"/>
        </w:rPr>
        <w:t>onditions</w:t>
      </w:r>
    </w:p>
    <w:p w14:paraId="3D882118" w14:textId="20043B4F" w:rsidR="001C50A5" w:rsidRDefault="001C50A5" w:rsidP="000E0C4E">
      <w:pPr>
        <w:ind w:firstLineChars="135" w:firstLine="283"/>
        <w:jc w:val="left"/>
        <w:rPr>
          <w:szCs w:val="21"/>
        </w:rPr>
      </w:pPr>
      <w:r>
        <w:rPr>
          <w:szCs w:val="21"/>
        </w:rPr>
        <w:t>Agreeme</w:t>
      </w:r>
      <w:r w:rsidR="00BA3043">
        <w:rPr>
          <w:szCs w:val="21"/>
        </w:rPr>
        <w:t xml:space="preserve">nt with the following items is </w:t>
      </w:r>
      <w:r w:rsidR="00BA3043">
        <w:rPr>
          <w:rFonts w:hint="eastAsia"/>
          <w:szCs w:val="21"/>
        </w:rPr>
        <w:t>mandatory</w:t>
      </w:r>
      <w:r>
        <w:rPr>
          <w:szCs w:val="21"/>
        </w:rPr>
        <w:t xml:space="preserve"> to use the materials.</w:t>
      </w:r>
    </w:p>
    <w:p w14:paraId="7E632AD1" w14:textId="47E7C487" w:rsidR="0069449C" w:rsidRPr="0069449C" w:rsidRDefault="001C50A5" w:rsidP="001C50A5">
      <w:pPr>
        <w:ind w:firstLineChars="135" w:firstLine="283"/>
        <w:jc w:val="left"/>
        <w:rPr>
          <w:szCs w:val="21"/>
        </w:rPr>
      </w:pPr>
      <w:r>
        <w:rPr>
          <w:szCs w:val="21"/>
        </w:rPr>
        <w:t xml:space="preserve">In addition, Meiji Gakuin University Library may make other requests. </w:t>
      </w:r>
    </w:p>
    <w:p w14:paraId="3D6E7EB3" w14:textId="77777777" w:rsidR="0069449C" w:rsidRPr="00D66142" w:rsidRDefault="0069449C" w:rsidP="0069449C">
      <w:pPr>
        <w:jc w:val="left"/>
        <w:rPr>
          <w:sz w:val="18"/>
          <w:szCs w:val="18"/>
        </w:rPr>
      </w:pPr>
    </w:p>
    <w:p w14:paraId="52FF6CB9" w14:textId="30787523" w:rsidR="0069449C" w:rsidRPr="0069449C" w:rsidRDefault="0069449C" w:rsidP="00006BDB">
      <w:pPr>
        <w:ind w:firstLineChars="270" w:firstLine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1C50A5">
        <w:rPr>
          <w:rFonts w:hint="eastAsia"/>
          <w:szCs w:val="21"/>
        </w:rPr>
        <w:t>P</w:t>
      </w:r>
      <w:r w:rsidR="001C50A5">
        <w:rPr>
          <w:szCs w:val="21"/>
        </w:rPr>
        <w:t>ermission is granted only for use</w:t>
      </w:r>
      <w:r w:rsidR="00006BDB">
        <w:rPr>
          <w:szCs w:val="21"/>
        </w:rPr>
        <w:t>s that contribute to</w:t>
      </w:r>
      <w:r w:rsidR="001C50A5">
        <w:rPr>
          <w:szCs w:val="21"/>
        </w:rPr>
        <w:t xml:space="preserve"> academic research, education</w:t>
      </w:r>
      <w:r w:rsidR="00006BDB">
        <w:rPr>
          <w:szCs w:val="21"/>
        </w:rPr>
        <w:t>, and culture</w:t>
      </w:r>
    </w:p>
    <w:p w14:paraId="2BFACAED" w14:textId="416D87D9" w:rsidR="000E0C4E" w:rsidRDefault="0069449C" w:rsidP="00006BDB">
      <w:pPr>
        <w:ind w:firstLineChars="270" w:firstLine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006BDB">
        <w:rPr>
          <w:rFonts w:hint="eastAsia"/>
          <w:szCs w:val="21"/>
        </w:rPr>
        <w:t>W</w:t>
      </w:r>
      <w:r w:rsidR="00006BDB">
        <w:rPr>
          <w:szCs w:val="21"/>
        </w:rPr>
        <w:t xml:space="preserve">hen publishing or referencing materials, please cite “Meiji Gakuin University Library” </w:t>
      </w:r>
    </w:p>
    <w:p w14:paraId="4F47B825" w14:textId="00475471" w:rsidR="0069449C" w:rsidRPr="0069449C" w:rsidRDefault="0069449C" w:rsidP="00006BDB">
      <w:pPr>
        <w:ind w:firstLineChars="270" w:firstLine="567"/>
        <w:jc w:val="left"/>
        <w:rPr>
          <w:szCs w:val="21"/>
        </w:rPr>
      </w:pPr>
      <w:r w:rsidRPr="0069449C">
        <w:rPr>
          <w:szCs w:val="21"/>
        </w:rPr>
        <w:t>・</w:t>
      </w:r>
      <w:r w:rsidR="00006BDB">
        <w:rPr>
          <w:rFonts w:hint="eastAsia"/>
          <w:szCs w:val="21"/>
        </w:rPr>
        <w:t>D</w:t>
      </w:r>
      <w:r w:rsidR="00006BDB">
        <w:rPr>
          <w:szCs w:val="21"/>
        </w:rPr>
        <w:t>o not use materials for anything except what is on the request form</w:t>
      </w:r>
    </w:p>
    <w:p w14:paraId="0D703950" w14:textId="373E2415" w:rsidR="0069449C" w:rsidRPr="0069449C" w:rsidRDefault="0069449C" w:rsidP="00006BDB">
      <w:pPr>
        <w:ind w:firstLineChars="270" w:firstLine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006BDB">
        <w:rPr>
          <w:rFonts w:hint="eastAsia"/>
          <w:szCs w:val="21"/>
        </w:rPr>
        <w:t>A</w:t>
      </w:r>
      <w:r w:rsidR="00006BDB">
        <w:rPr>
          <w:szCs w:val="21"/>
        </w:rPr>
        <w:t xml:space="preserve">ltering materials is not permitted </w:t>
      </w:r>
    </w:p>
    <w:p w14:paraId="25536BAF" w14:textId="427B6818" w:rsidR="0069449C" w:rsidRPr="0069449C" w:rsidRDefault="0069449C" w:rsidP="00006BDB">
      <w:pPr>
        <w:ind w:firstLineChars="270" w:firstLine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006BDB">
        <w:rPr>
          <w:rFonts w:hint="eastAsia"/>
          <w:szCs w:val="21"/>
        </w:rPr>
        <w:t>A</w:t>
      </w:r>
      <w:r w:rsidR="00006BDB">
        <w:rPr>
          <w:szCs w:val="21"/>
        </w:rPr>
        <w:t xml:space="preserve">ny costs incurred such as during publication or broadcasting will be borne by the </w:t>
      </w:r>
      <w:r w:rsidR="00E47126">
        <w:rPr>
          <w:szCs w:val="21"/>
        </w:rPr>
        <w:t>requestor</w:t>
      </w:r>
    </w:p>
    <w:p w14:paraId="0C56E634" w14:textId="2D985EFE" w:rsidR="0069449C" w:rsidRPr="0069449C" w:rsidRDefault="0069449C" w:rsidP="002C5BAB">
      <w:pPr>
        <w:ind w:left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E47126">
        <w:rPr>
          <w:szCs w:val="21"/>
        </w:rPr>
        <w:t>P</w:t>
      </w:r>
      <w:r w:rsidR="008210B1">
        <w:rPr>
          <w:szCs w:val="21"/>
        </w:rPr>
        <w:t xml:space="preserve">ermission granted by this request cannot be transferred to a third party without the university’s </w:t>
      </w:r>
      <w:r w:rsidR="00E47126">
        <w:rPr>
          <w:szCs w:val="21"/>
        </w:rPr>
        <w:t>consent</w:t>
      </w:r>
    </w:p>
    <w:p w14:paraId="7CCA1342" w14:textId="02E7074C" w:rsidR="0069449C" w:rsidRDefault="0069449C" w:rsidP="008210B1">
      <w:pPr>
        <w:ind w:firstLineChars="270" w:firstLine="567"/>
        <w:jc w:val="left"/>
        <w:rPr>
          <w:szCs w:val="21"/>
        </w:rPr>
      </w:pPr>
      <w:r w:rsidRPr="0069449C">
        <w:rPr>
          <w:rFonts w:hint="eastAsia"/>
          <w:szCs w:val="21"/>
        </w:rPr>
        <w:t>・</w:t>
      </w:r>
      <w:r w:rsidR="008210B1">
        <w:rPr>
          <w:rFonts w:hint="eastAsia"/>
          <w:szCs w:val="21"/>
        </w:rPr>
        <w:t>M</w:t>
      </w:r>
      <w:r w:rsidR="008210B1">
        <w:rPr>
          <w:szCs w:val="21"/>
        </w:rPr>
        <w:t xml:space="preserve">aterials cannot be used to </w:t>
      </w:r>
      <w:r w:rsidR="00E47126">
        <w:rPr>
          <w:szCs w:val="21"/>
        </w:rPr>
        <w:t xml:space="preserve">harm </w:t>
      </w:r>
      <w:r w:rsidR="008210B1">
        <w:rPr>
          <w:szCs w:val="21"/>
        </w:rPr>
        <w:t xml:space="preserve">the human rights or other </w:t>
      </w:r>
      <w:r w:rsidR="00E47126">
        <w:rPr>
          <w:szCs w:val="21"/>
        </w:rPr>
        <w:t xml:space="preserve">basic </w:t>
      </w:r>
      <w:r w:rsidR="008210B1">
        <w:rPr>
          <w:szCs w:val="21"/>
        </w:rPr>
        <w:t>rights of any person or group</w:t>
      </w:r>
    </w:p>
    <w:p w14:paraId="6F51B7EB" w14:textId="77777777" w:rsidR="0069449C" w:rsidRDefault="0069449C" w:rsidP="0069449C">
      <w:pPr>
        <w:jc w:val="left"/>
        <w:rPr>
          <w:szCs w:val="21"/>
        </w:rPr>
      </w:pPr>
    </w:p>
    <w:p w14:paraId="2D09B6C5" w14:textId="465F82C9" w:rsidR="0069449C" w:rsidRPr="000E0C4E" w:rsidRDefault="008210B1" w:rsidP="00A41849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Advisor </w:t>
      </w:r>
      <w:r w:rsidR="00A41849">
        <w:rPr>
          <w:b/>
          <w:sz w:val="18"/>
          <w:szCs w:val="18"/>
        </w:rPr>
        <w:t>(fill out if the requestor is a graduate student)</w:t>
      </w:r>
      <w:r w:rsidR="00A41849" w:rsidRPr="000E0C4E">
        <w:rPr>
          <w:b/>
          <w:sz w:val="18"/>
          <w:szCs w:val="18"/>
        </w:rPr>
        <w:t xml:space="preserve"> </w:t>
      </w:r>
    </w:p>
    <w:p w14:paraId="68B57BE8" w14:textId="0B661AE2" w:rsidR="0069449C" w:rsidRDefault="0021185A" w:rsidP="0021185A">
      <w:pPr>
        <w:spacing w:line="500" w:lineRule="exact"/>
        <w:ind w:firstLineChars="160" w:firstLine="283"/>
        <w:jc w:val="left"/>
        <w:rPr>
          <w:szCs w:val="21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77DC" wp14:editId="6A961633">
                <wp:simplePos x="0" y="0"/>
                <wp:positionH relativeFrom="margin">
                  <wp:posOffset>-636</wp:posOffset>
                </wp:positionH>
                <wp:positionV relativeFrom="paragraph">
                  <wp:posOffset>6984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4E85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55pt" to="48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1849">
        <w:rPr>
          <w:rFonts w:hint="eastAsia"/>
          <w:szCs w:val="21"/>
        </w:rPr>
        <w:t>A</w:t>
      </w:r>
      <w:r w:rsidR="00A41849">
        <w:rPr>
          <w:szCs w:val="21"/>
        </w:rPr>
        <w:t xml:space="preserve">ffiliated institute </w:t>
      </w:r>
    </w:p>
    <w:p w14:paraId="155F530B" w14:textId="55E9BE07" w:rsidR="0069449C" w:rsidRDefault="002C5BAB" w:rsidP="00E57A0E">
      <w:pPr>
        <w:spacing w:line="500" w:lineRule="exact"/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 xml:space="preserve">Faculty </w:t>
      </w:r>
      <w:r w:rsidR="00A41849">
        <w:rPr>
          <w:szCs w:val="21"/>
        </w:rPr>
        <w:t xml:space="preserve">/ </w:t>
      </w:r>
      <w:r>
        <w:rPr>
          <w:szCs w:val="21"/>
        </w:rPr>
        <w:t>Department</w:t>
      </w:r>
    </w:p>
    <w:p w14:paraId="1794751D" w14:textId="77777777" w:rsidR="00821C99" w:rsidRDefault="00A41849" w:rsidP="00E57A0E">
      <w:pPr>
        <w:spacing w:line="500" w:lineRule="exact"/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onfirmation of purpose</w:t>
      </w:r>
      <w:r w:rsidR="0021185A">
        <w:rPr>
          <w:rFonts w:hint="eastAsia"/>
          <w:szCs w:val="21"/>
        </w:rPr>
        <w:t xml:space="preserve">　　　　　</w:t>
      </w:r>
    </w:p>
    <w:p w14:paraId="050185B9" w14:textId="2BB34616" w:rsidR="0069449C" w:rsidRPr="00821C99" w:rsidRDefault="0021185A" w:rsidP="00821C99">
      <w:pPr>
        <w:spacing w:line="500" w:lineRule="exact"/>
        <w:ind w:firstLineChars="185" w:firstLine="388"/>
        <w:jc w:val="left"/>
        <w:rPr>
          <w:szCs w:val="21"/>
        </w:rPr>
      </w:pPr>
      <w:r w:rsidRPr="00821C9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21C99">
        <w:rPr>
          <w:rFonts w:hint="eastAsia"/>
          <w:szCs w:val="21"/>
        </w:rPr>
        <w:t xml:space="preserve">　</w:t>
      </w:r>
      <w:r w:rsidR="00A41849" w:rsidRPr="00821C99">
        <w:rPr>
          <w:rFonts w:hint="eastAsia"/>
          <w:szCs w:val="21"/>
        </w:rPr>
        <w:t>I</w:t>
      </w:r>
      <w:r w:rsidR="00A41849" w:rsidRPr="00821C99">
        <w:rPr>
          <w:szCs w:val="21"/>
        </w:rPr>
        <w:t xml:space="preserve"> have confirmed that the requestor wants to use the materials for research purposes</w:t>
      </w:r>
      <w:r w:rsidR="00E47126" w:rsidRPr="00821C99">
        <w:rPr>
          <w:szCs w:val="21"/>
        </w:rPr>
        <w:t>.</w:t>
      </w:r>
    </w:p>
    <w:p w14:paraId="2673AA94" w14:textId="032BEC9C" w:rsidR="0069449C" w:rsidRPr="0021185A" w:rsidRDefault="00A41849" w:rsidP="0021185A">
      <w:pPr>
        <w:spacing w:line="500" w:lineRule="exact"/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dvisor name</w:t>
      </w:r>
      <w:r w:rsidR="00BA3043">
        <w:rPr>
          <w:rFonts w:hint="eastAsia"/>
          <w:szCs w:val="21"/>
        </w:rPr>
        <w:t xml:space="preserve">　　　　　　　　　　　　　　　</w:t>
      </w:r>
      <w:r w:rsidR="00BA3043">
        <w:rPr>
          <w:sz w:val="18"/>
          <w:szCs w:val="18"/>
        </w:rPr>
        <w:t>Signature</w:t>
      </w:r>
      <w:bookmarkStart w:id="0" w:name="_GoBack"/>
      <w:bookmarkEnd w:id="0"/>
      <w:r w:rsidR="0021185A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ate of confirmation</w:t>
      </w:r>
    </w:p>
    <w:p w14:paraId="3E63B539" w14:textId="77777777" w:rsidR="0069449C" w:rsidRDefault="0021185A">
      <w:pPr>
        <w:widowControl/>
        <w:jc w:val="left"/>
        <w:rPr>
          <w:szCs w:val="21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E9638" wp14:editId="6835A73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3312E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9449C">
        <w:rPr>
          <w:szCs w:val="21"/>
        </w:rPr>
        <w:br w:type="page"/>
      </w:r>
    </w:p>
    <w:p w14:paraId="122C3429" w14:textId="2D8E72F3" w:rsidR="0069449C" w:rsidRPr="000E0C4E" w:rsidRDefault="00E47126" w:rsidP="0069449C">
      <w:pPr>
        <w:jc w:val="left"/>
        <w:rPr>
          <w:b/>
          <w:szCs w:val="21"/>
        </w:rPr>
      </w:pPr>
      <w:r>
        <w:rPr>
          <w:b/>
          <w:szCs w:val="21"/>
        </w:rPr>
        <w:lastRenderedPageBreak/>
        <w:t>Time request</w:t>
      </w:r>
      <w:r w:rsidR="00B37250">
        <w:rPr>
          <w:b/>
          <w:szCs w:val="21"/>
        </w:rPr>
        <w:t xml:space="preserve"> (</w:t>
      </w:r>
      <w:r w:rsidR="00B37250">
        <w:rPr>
          <w:rFonts w:hint="eastAsia"/>
          <w:b/>
          <w:szCs w:val="21"/>
        </w:rPr>
        <w:t>w</w:t>
      </w:r>
      <w:r w:rsidR="00B37250">
        <w:rPr>
          <w:b/>
          <w:szCs w:val="21"/>
        </w:rPr>
        <w:t xml:space="preserve">eekdays from </w:t>
      </w:r>
      <w:r w:rsidR="0069449C" w:rsidRPr="000E0C4E">
        <w:rPr>
          <w:b/>
          <w:szCs w:val="21"/>
        </w:rPr>
        <w:t>9</w:t>
      </w:r>
      <w:r w:rsidR="00B37250">
        <w:rPr>
          <w:rFonts w:hint="eastAsia"/>
          <w:b/>
          <w:szCs w:val="21"/>
        </w:rPr>
        <w:t>:</w:t>
      </w:r>
      <w:r w:rsidR="0069449C" w:rsidRPr="000E0C4E">
        <w:rPr>
          <w:b/>
          <w:szCs w:val="21"/>
        </w:rPr>
        <w:t>00</w:t>
      </w:r>
      <w:r w:rsidR="00B37250">
        <w:rPr>
          <w:rFonts w:hint="eastAsia"/>
          <w:b/>
          <w:szCs w:val="21"/>
        </w:rPr>
        <w:t xml:space="preserve"> </w:t>
      </w:r>
      <w:r w:rsidR="00B37250">
        <w:rPr>
          <w:b/>
          <w:szCs w:val="21"/>
        </w:rPr>
        <w:t xml:space="preserve">to </w:t>
      </w:r>
      <w:r w:rsidR="0069449C" w:rsidRPr="000E0C4E">
        <w:rPr>
          <w:b/>
          <w:szCs w:val="21"/>
        </w:rPr>
        <w:t>11</w:t>
      </w:r>
      <w:r w:rsidR="00B37250">
        <w:rPr>
          <w:rFonts w:hint="eastAsia"/>
          <w:b/>
          <w:szCs w:val="21"/>
        </w:rPr>
        <w:t>:</w:t>
      </w:r>
      <w:r w:rsidR="0069449C" w:rsidRPr="000E0C4E">
        <w:rPr>
          <w:b/>
          <w:szCs w:val="21"/>
        </w:rPr>
        <w:t>45</w:t>
      </w:r>
      <w:r w:rsidR="00B37250">
        <w:rPr>
          <w:b/>
          <w:szCs w:val="21"/>
        </w:rPr>
        <w:t xml:space="preserve"> a.m. and </w:t>
      </w:r>
      <w:r w:rsidR="0069449C" w:rsidRPr="000E0C4E">
        <w:rPr>
          <w:b/>
          <w:szCs w:val="21"/>
        </w:rPr>
        <w:t>12</w:t>
      </w:r>
      <w:r w:rsidR="00B37250">
        <w:rPr>
          <w:rFonts w:hint="eastAsia"/>
          <w:b/>
          <w:szCs w:val="21"/>
        </w:rPr>
        <w:t>:</w:t>
      </w:r>
      <w:r w:rsidR="0069449C" w:rsidRPr="000E0C4E">
        <w:rPr>
          <w:b/>
          <w:szCs w:val="21"/>
        </w:rPr>
        <w:t>30</w:t>
      </w:r>
      <w:r w:rsidR="00B37250">
        <w:rPr>
          <w:rFonts w:hint="eastAsia"/>
          <w:b/>
          <w:szCs w:val="21"/>
        </w:rPr>
        <w:t xml:space="preserve"> </w:t>
      </w:r>
      <w:r w:rsidR="00B37250">
        <w:rPr>
          <w:b/>
          <w:szCs w:val="21"/>
        </w:rPr>
        <w:t>to 4</w:t>
      </w:r>
      <w:r w:rsidR="00B37250">
        <w:rPr>
          <w:rFonts w:hint="eastAsia"/>
          <w:b/>
          <w:szCs w:val="21"/>
        </w:rPr>
        <w:t>:</w:t>
      </w:r>
      <w:r w:rsidR="0069449C" w:rsidRPr="000E0C4E">
        <w:rPr>
          <w:b/>
          <w:szCs w:val="21"/>
        </w:rPr>
        <w:t>00</w:t>
      </w:r>
      <w:r w:rsidR="00B37250">
        <w:rPr>
          <w:b/>
          <w:szCs w:val="21"/>
        </w:rPr>
        <w:t xml:space="preserve"> p.m., except days the library is closed</w:t>
      </w:r>
      <w:r w:rsidR="0069449C" w:rsidRPr="000E0C4E">
        <w:rPr>
          <w:b/>
          <w:szCs w:val="21"/>
        </w:rPr>
        <w:t>）</w:t>
      </w:r>
    </w:p>
    <w:p w14:paraId="44D9C450" w14:textId="44679C3E" w:rsidR="0069449C" w:rsidRPr="00B53243" w:rsidRDefault="00B37250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1</w:t>
      </w:r>
      <w:r w:rsidRPr="00B37250">
        <w:rPr>
          <w:szCs w:val="21"/>
          <w:u w:val="single"/>
          <w:vertAlign w:val="superscript"/>
        </w:rPr>
        <w:t>st</w:t>
      </w:r>
      <w:r>
        <w:rPr>
          <w:szCs w:val="21"/>
          <w:u w:val="single"/>
        </w:rPr>
        <w:t xml:space="preserve"> preference: </w:t>
      </w:r>
      <w:r w:rsidR="00E57A0E" w:rsidRPr="00B53243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y</w:t>
      </w:r>
      <w:r>
        <w:rPr>
          <w:szCs w:val="21"/>
          <w:u w:val="single"/>
        </w:rPr>
        <w:t>ear</w:t>
      </w:r>
      <w:r w:rsidR="0069449C" w:rsidRPr="00B5324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m</w:t>
      </w:r>
      <w:r>
        <w:rPr>
          <w:szCs w:val="21"/>
          <w:u w:val="single"/>
        </w:rPr>
        <w:t>onth</w:t>
      </w:r>
      <w:r w:rsidR="0069449C" w:rsidRPr="00B5324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d</w:t>
      </w:r>
      <w:r>
        <w:rPr>
          <w:szCs w:val="21"/>
          <w:u w:val="single"/>
        </w:rPr>
        <w:t>ay</w:t>
      </w:r>
      <w:r w:rsidR="0069449C" w:rsidRPr="00B53243">
        <w:rPr>
          <w:rFonts w:hint="eastAsia"/>
          <w:szCs w:val="21"/>
          <w:u w:val="single"/>
        </w:rPr>
        <w:t>（　　　　　）</w:t>
      </w:r>
      <w:r w:rsidR="00E47126">
        <w:rPr>
          <w:szCs w:val="21"/>
          <w:u w:val="single"/>
        </w:rPr>
        <w:t>f</w:t>
      </w:r>
      <w:r>
        <w:rPr>
          <w:szCs w:val="21"/>
          <w:u w:val="single"/>
        </w:rPr>
        <w:t>rom</w:t>
      </w:r>
      <w:r w:rsidR="0069449C" w:rsidRPr="00B53243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>:</w:t>
      </w:r>
      <w:r w:rsidR="0069449C" w:rsidRPr="00B5324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t</w:t>
      </w:r>
      <w:r>
        <w:rPr>
          <w:szCs w:val="21"/>
          <w:u w:val="single"/>
        </w:rPr>
        <w:t>o    :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</w:p>
    <w:p w14:paraId="714D0C79" w14:textId="50880E0A" w:rsidR="00E57A0E" w:rsidRPr="00B53243" w:rsidRDefault="00B37250" w:rsidP="00B37250">
      <w:pPr>
        <w:spacing w:line="500" w:lineRule="exact"/>
        <w:ind w:firstLineChars="135" w:firstLine="283"/>
        <w:jc w:val="left"/>
        <w:rPr>
          <w:szCs w:val="21"/>
          <w:u w:val="single"/>
        </w:rPr>
      </w:pPr>
      <w:r>
        <w:rPr>
          <w:szCs w:val="21"/>
          <w:u w:val="single"/>
        </w:rPr>
        <w:t>2</w:t>
      </w:r>
      <w:r w:rsidRPr="00B37250">
        <w:rPr>
          <w:szCs w:val="21"/>
          <w:u w:val="single"/>
          <w:vertAlign w:val="superscript"/>
        </w:rPr>
        <w:t>nd</w:t>
      </w:r>
      <w:r>
        <w:rPr>
          <w:szCs w:val="21"/>
          <w:u w:val="single"/>
        </w:rPr>
        <w:t xml:space="preserve"> preference: </w:t>
      </w:r>
      <w:r w:rsidRPr="00B53243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y</w:t>
      </w:r>
      <w:r>
        <w:rPr>
          <w:szCs w:val="21"/>
          <w:u w:val="single"/>
        </w:rPr>
        <w:t>ear</w:t>
      </w:r>
      <w:r w:rsidRPr="00B5324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m</w:t>
      </w:r>
      <w:r>
        <w:rPr>
          <w:szCs w:val="21"/>
          <w:u w:val="single"/>
        </w:rPr>
        <w:t>onth</w:t>
      </w:r>
      <w:r w:rsidRPr="00B5324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>d</w:t>
      </w:r>
      <w:r>
        <w:rPr>
          <w:szCs w:val="21"/>
          <w:u w:val="single"/>
        </w:rPr>
        <w:t>ay</w:t>
      </w:r>
      <w:r w:rsidRPr="00B53243">
        <w:rPr>
          <w:rFonts w:hint="eastAsia"/>
          <w:szCs w:val="21"/>
          <w:u w:val="single"/>
        </w:rPr>
        <w:t>（　　　　　）</w:t>
      </w:r>
      <w:r w:rsidR="00E47126">
        <w:rPr>
          <w:szCs w:val="21"/>
          <w:u w:val="single"/>
        </w:rPr>
        <w:t>f</w:t>
      </w:r>
      <w:r>
        <w:rPr>
          <w:szCs w:val="21"/>
          <w:u w:val="single"/>
        </w:rPr>
        <w:t>rom</w:t>
      </w:r>
      <w:r w:rsidRPr="00B53243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>:</w:t>
      </w:r>
      <w:r w:rsidRPr="00B5324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t</w:t>
      </w:r>
      <w:r>
        <w:rPr>
          <w:szCs w:val="21"/>
          <w:u w:val="single"/>
        </w:rPr>
        <w:t>o    :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</w:p>
    <w:p w14:paraId="33E46EE0" w14:textId="77777777" w:rsidR="0069449C" w:rsidRDefault="0069449C" w:rsidP="0069449C">
      <w:pPr>
        <w:jc w:val="left"/>
        <w:rPr>
          <w:szCs w:val="21"/>
        </w:rPr>
      </w:pPr>
    </w:p>
    <w:p w14:paraId="5D7E5706" w14:textId="4898BDA8" w:rsidR="0069449C" w:rsidRPr="00E57A0E" w:rsidRDefault="00B37250" w:rsidP="0069449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M</w:t>
      </w:r>
      <w:r>
        <w:rPr>
          <w:b/>
          <w:szCs w:val="21"/>
        </w:rPr>
        <w:t>aterials</w:t>
      </w:r>
      <w:r w:rsidR="00D97FD7">
        <w:rPr>
          <w:b/>
          <w:szCs w:val="21"/>
        </w:rPr>
        <w:t xml:space="preserve"> being requested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3648"/>
        <w:gridCol w:w="3260"/>
        <w:gridCol w:w="2552"/>
      </w:tblGrid>
      <w:tr w:rsidR="0069449C" w:rsidRPr="00B47ADE" w14:paraId="328C636B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E3D" w14:textId="77777777" w:rsidR="0069449C" w:rsidRPr="00AC3B4F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C3B4F">
              <w:rPr>
                <w:rFonts w:eastAsiaTheme="minorHAnsi" w:cs="ＭＳ Ｐゴシック"/>
                <w:kern w:val="0"/>
                <w:sz w:val="20"/>
                <w:szCs w:val="20"/>
              </w:rPr>
              <w:t>1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53AEE" w14:textId="4875D934" w:rsidR="00E57A0E" w:rsidRPr="00AC3B4F" w:rsidRDefault="00D97FD7" w:rsidP="00E57A0E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</w:p>
          <w:p w14:paraId="59627E19" w14:textId="309AC9E7" w:rsidR="0069449C" w:rsidRPr="00AC3B4F" w:rsidRDefault="00D97FD7" w:rsidP="00D97FD7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(Title / Author / Publisher, etc.)</w:t>
            </w:r>
          </w:p>
        </w:tc>
      </w:tr>
      <w:tr w:rsidR="0069449C" w:rsidRPr="00B47ADE" w14:paraId="0F7A4261" w14:textId="77777777" w:rsidTr="00E57A0E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CDA5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B4219C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69449C" w:rsidRPr="00B47ADE" w14:paraId="723B72B7" w14:textId="77777777" w:rsidTr="00E57A0E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3B82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64D3E1" w14:textId="2F73E1D8" w:rsidR="0069449C" w:rsidRPr="00AC3B4F" w:rsidRDefault="00D97FD7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21168F" w14:textId="34E86DE9" w:rsidR="0069449C" w:rsidRPr="00AC3B4F" w:rsidRDefault="00D97FD7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 xml:space="preserve">Material </w:t>
            </w:r>
            <w:r w:rsidR="0069449C"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B5227" w14:textId="5E3F1045" w:rsidR="0069449C" w:rsidRPr="00AC3B4F" w:rsidRDefault="00D97FD7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  <w:tr w:rsidR="0069449C" w:rsidRPr="00B47ADE" w14:paraId="3EED1E50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A6F" w14:textId="77777777" w:rsidR="0069449C" w:rsidRPr="00AC3B4F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C3B4F">
              <w:rPr>
                <w:rFonts w:eastAsiaTheme="minorHAnsi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1A28" w14:textId="4B4905BC" w:rsidR="0069449C" w:rsidRPr="00AC3B4F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  <w:r w:rsidR="0069449C"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br/>
            </w: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(Title / Author / Publisher, etc.)</w:t>
            </w:r>
          </w:p>
        </w:tc>
      </w:tr>
      <w:tr w:rsidR="0069449C" w:rsidRPr="00B47ADE" w14:paraId="1FEEB03B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BC3B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1DCC0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69449C" w:rsidRPr="00B47ADE" w14:paraId="1EADE10D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924A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57E5F8" w14:textId="06A1DDFF" w:rsidR="0069449C" w:rsidRPr="00AC3B4F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1E20B4" w14:textId="72B247A9" w:rsidR="0069449C" w:rsidRPr="00AC3B4F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Material 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D9696A" w14:textId="476C51D5" w:rsidR="0069449C" w:rsidRPr="00AC3B4F" w:rsidRDefault="00CA641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  <w:tr w:rsidR="0069449C" w:rsidRPr="00B47ADE" w14:paraId="22C9E988" w14:textId="77777777" w:rsidTr="00E57A0E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586" w14:textId="77777777" w:rsidR="0069449C" w:rsidRPr="00AC3B4F" w:rsidRDefault="0069449C" w:rsidP="0069449C">
            <w:pPr>
              <w:widowControl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C3B4F">
              <w:rPr>
                <w:rFonts w:eastAsiaTheme="minorHAnsi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68930" w14:textId="4942C01E" w:rsidR="0069449C" w:rsidRPr="00AC3B4F" w:rsidRDefault="00AC3B4F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Bibliographical information</w:t>
            </w: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br/>
              <w:t>(Title / Author / Publisher, etc.)</w:t>
            </w:r>
          </w:p>
        </w:tc>
      </w:tr>
      <w:tr w:rsidR="0069449C" w:rsidRPr="00B47ADE" w14:paraId="04D05953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B9E2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B7E4C7" w14:textId="77777777" w:rsidR="0069449C" w:rsidRPr="00AC3B4F" w:rsidRDefault="0069449C" w:rsidP="0069449C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</w:tr>
      <w:tr w:rsidR="00AC3B4F" w:rsidRPr="00B47ADE" w14:paraId="2AAC2AF2" w14:textId="77777777" w:rsidTr="00E57A0E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6D04" w14:textId="77777777" w:rsidR="00AC3B4F" w:rsidRPr="00AC3B4F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05FE35" w14:textId="6B48BD39" w:rsidR="00AC3B4F" w:rsidRPr="00AC3B4F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Call number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F6033B" w14:textId="6A2309B7" w:rsidR="00AC3B4F" w:rsidRPr="00AC3B4F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Material 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E6CF51" w14:textId="406AC70A" w:rsidR="00AC3B4F" w:rsidRPr="00AC3B4F" w:rsidRDefault="00AC3B4F" w:rsidP="00AC3B4F">
            <w:pPr>
              <w:widowControl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AC3B4F">
              <w:rPr>
                <w:rFonts w:eastAsiaTheme="minorHAnsi" w:cs="ＭＳ Ｐゴシック"/>
                <w:kern w:val="0"/>
                <w:sz w:val="18"/>
                <w:szCs w:val="18"/>
              </w:rPr>
              <w:t>Pages</w:t>
            </w:r>
          </w:p>
        </w:tc>
      </w:tr>
    </w:tbl>
    <w:p w14:paraId="29F85B8F" w14:textId="77777777" w:rsidR="0069449C" w:rsidRPr="00EB131E" w:rsidRDefault="0069449C" w:rsidP="0069449C">
      <w:pPr>
        <w:jc w:val="left"/>
        <w:rPr>
          <w:szCs w:val="21"/>
          <w:shd w:val="pct15" w:color="auto" w:fill="FFFFFF"/>
        </w:rPr>
      </w:pPr>
    </w:p>
    <w:p w14:paraId="37DD4807" w14:textId="40D0B9BF" w:rsidR="0069449C" w:rsidRPr="00E57A0E" w:rsidRDefault="00FC391D" w:rsidP="0069449C">
      <w:pPr>
        <w:jc w:val="left"/>
        <w:rPr>
          <w:b/>
          <w:szCs w:val="21"/>
        </w:rPr>
      </w:pPr>
      <w:r w:rsidRPr="00FC391D">
        <w:rPr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5C4CF4" wp14:editId="09012F65">
                <wp:simplePos x="0" y="0"/>
                <wp:positionH relativeFrom="margin">
                  <wp:posOffset>-635</wp:posOffset>
                </wp:positionH>
                <wp:positionV relativeFrom="paragraph">
                  <wp:posOffset>308610</wp:posOffset>
                </wp:positionV>
                <wp:extent cx="6362700" cy="1714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13BB" w14:textId="77777777" w:rsidR="00FC391D" w:rsidRDefault="00FC3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4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24.3pt;width:501pt;height:1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">
                <v:textbox>
                  <w:txbxContent>
                    <w:p w14:paraId="4C8A13BB" w14:textId="77777777" w:rsidR="00FC391D" w:rsidRDefault="00FC391D"/>
                  </w:txbxContent>
                </v:textbox>
                <w10:wrap type="square" anchorx="margin"/>
              </v:shape>
            </w:pict>
          </mc:Fallback>
        </mc:AlternateContent>
      </w:r>
      <w:r w:rsidR="00D97FD7">
        <w:rPr>
          <w:rFonts w:hint="eastAsia"/>
          <w:b/>
          <w:szCs w:val="21"/>
        </w:rPr>
        <w:t>P</w:t>
      </w:r>
      <w:r w:rsidR="00D97FD7">
        <w:rPr>
          <w:b/>
          <w:szCs w:val="21"/>
        </w:rPr>
        <w:t>urpose of use (please describe how the materials relate to your research, how else it will be used</w:t>
      </w:r>
      <w:r w:rsidR="00BA3043">
        <w:rPr>
          <w:b/>
          <w:szCs w:val="21"/>
        </w:rPr>
        <w:t xml:space="preserve"> in details</w:t>
      </w:r>
      <w:r w:rsidR="00D97FD7">
        <w:rPr>
          <w:b/>
          <w:szCs w:val="21"/>
        </w:rPr>
        <w:t>)</w:t>
      </w:r>
    </w:p>
    <w:p w14:paraId="3F210E88" w14:textId="77777777" w:rsidR="00FC391D" w:rsidRDefault="00FC391D" w:rsidP="0069449C">
      <w:pPr>
        <w:jc w:val="left"/>
        <w:rPr>
          <w:b/>
          <w:szCs w:val="21"/>
        </w:rPr>
      </w:pPr>
    </w:p>
    <w:p w14:paraId="72375703" w14:textId="2974E3BF" w:rsidR="0069449C" w:rsidRPr="00E57A0E" w:rsidRDefault="00D97FD7" w:rsidP="0069449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I</w:t>
      </w:r>
      <w:r>
        <w:rPr>
          <w:b/>
          <w:szCs w:val="21"/>
        </w:rPr>
        <w:t>tems related to publication, broadcasting</w:t>
      </w:r>
    </w:p>
    <w:p w14:paraId="5012059A" w14:textId="21A396D4" w:rsidR="00D0411A" w:rsidRPr="00B211E5" w:rsidRDefault="00BF520E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P</w:t>
      </w:r>
      <w:r>
        <w:rPr>
          <w:szCs w:val="21"/>
          <w:u w:val="single"/>
        </w:rPr>
        <w:t xml:space="preserve">ublication / broadcast medium: </w:t>
      </w:r>
      <w:r w:rsidR="00B211E5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5E6DB3FE" w14:textId="53F78B7A" w:rsidR="00D0411A" w:rsidRPr="00B211E5" w:rsidRDefault="00BF520E" w:rsidP="001F4286">
      <w:pPr>
        <w:spacing w:line="500" w:lineRule="exact"/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E</w:t>
      </w:r>
      <w:r>
        <w:rPr>
          <w:szCs w:val="21"/>
          <w:u w:val="single"/>
        </w:rPr>
        <w:t>xpected publication / broadcast date:</w:t>
      </w:r>
      <w:r w:rsidR="00B211E5" w:rsidRPr="00B211E5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 w:rsidR="00B211E5" w:rsidRPr="00B211E5">
        <w:rPr>
          <w:rFonts w:hint="eastAsia"/>
          <w:szCs w:val="21"/>
          <w:u w:val="single"/>
        </w:rPr>
        <w:t xml:space="preserve">　　　　　　　　　　　　　　</w:t>
      </w:r>
    </w:p>
    <w:p w14:paraId="319F0951" w14:textId="3B219618" w:rsidR="00D0411A" w:rsidRPr="001F4286" w:rsidRDefault="00BF520E" w:rsidP="001F4286">
      <w:pPr>
        <w:spacing w:line="240" w:lineRule="exact"/>
        <w:ind w:firstLineChars="236" w:firstLine="425"/>
        <w:jc w:val="left"/>
        <w:rPr>
          <w:sz w:val="18"/>
          <w:szCs w:val="18"/>
        </w:rPr>
      </w:pPr>
      <w:r>
        <w:rPr>
          <w:sz w:val="18"/>
          <w:szCs w:val="18"/>
        </w:rPr>
        <w:t>If the materials are to be published such as in a text, we request you provide the university with 1 copy.</w:t>
      </w:r>
    </w:p>
    <w:p w14:paraId="3D352D6F" w14:textId="7F6F36B9" w:rsidR="00D0411A" w:rsidRPr="001F4286" w:rsidRDefault="00BF520E" w:rsidP="00BF520E">
      <w:pPr>
        <w:spacing w:line="240" w:lineRule="exact"/>
        <w:ind w:firstLineChars="236" w:firstLine="425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5466F8">
        <w:rPr>
          <w:sz w:val="18"/>
          <w:szCs w:val="18"/>
        </w:rPr>
        <w:t xml:space="preserve">the materials are </w:t>
      </w:r>
      <w:r>
        <w:rPr>
          <w:sz w:val="18"/>
          <w:szCs w:val="18"/>
        </w:rPr>
        <w:t xml:space="preserve">to be published or broadcast, please include the proposal or other relevant information. </w:t>
      </w:r>
    </w:p>
    <w:p w14:paraId="3C1CE054" w14:textId="77777777" w:rsidR="00D0411A" w:rsidRDefault="00D0411A" w:rsidP="00D0411A">
      <w:pPr>
        <w:jc w:val="left"/>
        <w:rPr>
          <w:szCs w:val="21"/>
        </w:rPr>
      </w:pPr>
    </w:p>
    <w:p w14:paraId="3AD6CAA9" w14:textId="77777777" w:rsidR="00D0411A" w:rsidRPr="00AC3B4F" w:rsidRDefault="00146161" w:rsidP="00D0411A">
      <w:pPr>
        <w:jc w:val="left"/>
        <w:rPr>
          <w:sz w:val="16"/>
          <w:szCs w:val="16"/>
        </w:rPr>
      </w:pPr>
      <w:r w:rsidRPr="00AC3B4F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3E7D2" wp14:editId="18612A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81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BD623B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" strokecolor="black [3200]">
                <v:stroke dashstyle="dash"/>
                <w10:wrap anchorx="margin"/>
              </v:line>
            </w:pict>
          </mc:Fallback>
        </mc:AlternateContent>
      </w:r>
      <w:r w:rsidR="00D0411A" w:rsidRPr="00AC3B4F">
        <w:rPr>
          <w:rFonts w:hint="eastAsia"/>
          <w:sz w:val="16"/>
          <w:szCs w:val="16"/>
        </w:rPr>
        <w:t>図書館記入欄</w:t>
      </w:r>
    </w:p>
    <w:tbl>
      <w:tblPr>
        <w:tblpPr w:leftFromText="142" w:rightFromText="142" w:vertAnchor="text" w:horzAnchor="margin" w:tblpXSpec="right" w:tblpY="3"/>
        <w:tblW w:w="55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00"/>
        <w:gridCol w:w="1120"/>
      </w:tblGrid>
      <w:tr w:rsidR="001F4286" w:rsidRPr="00AC3B4F" w14:paraId="2D354565" w14:textId="77777777" w:rsidTr="00146161">
        <w:trPr>
          <w:trHeight w:val="33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D298E8F" w14:textId="77777777" w:rsidR="001F4286" w:rsidRPr="00AC3B4F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館長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4EE3A3" w14:textId="77777777" w:rsidR="001F4286" w:rsidRPr="00AC3B4F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次長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37F95F7" w14:textId="77777777" w:rsidR="001F4286" w:rsidRPr="00AC3B4F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課長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A915F2" w14:textId="77777777" w:rsidR="001F4286" w:rsidRPr="00AC3B4F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主任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BBD05C" w14:textId="77777777" w:rsidR="001F4286" w:rsidRPr="00AC3B4F" w:rsidRDefault="001F4286" w:rsidP="001F4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担当</w:t>
            </w:r>
          </w:p>
        </w:tc>
      </w:tr>
      <w:tr w:rsidR="001F4286" w:rsidRPr="00AC3B4F" w14:paraId="32646F5F" w14:textId="77777777" w:rsidTr="00146161">
        <w:trPr>
          <w:trHeight w:val="8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FB403B6" w14:textId="77777777" w:rsidR="001F4286" w:rsidRPr="00AC3B4F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7FF5D05" w14:textId="77777777" w:rsidR="001F4286" w:rsidRPr="00AC3B4F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AA0650E" w14:textId="77777777" w:rsidR="001F4286" w:rsidRPr="00AC3B4F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519492" w14:textId="77777777" w:rsidR="001F4286" w:rsidRPr="00AC3B4F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2BD4749" w14:textId="77777777" w:rsidR="001F4286" w:rsidRPr="00AC3B4F" w:rsidRDefault="001F4286" w:rsidP="001F4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3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115DAA" w14:textId="77777777" w:rsidR="00D0411A" w:rsidRPr="00AC3B4F" w:rsidRDefault="00D0411A" w:rsidP="00D0411A">
      <w:pPr>
        <w:jc w:val="left"/>
        <w:rPr>
          <w:szCs w:val="21"/>
        </w:rPr>
      </w:pPr>
      <w:r w:rsidRPr="00AC3B4F">
        <w:rPr>
          <w:rFonts w:hint="eastAsia"/>
          <w:sz w:val="16"/>
          <w:szCs w:val="16"/>
        </w:rPr>
        <w:t xml:space="preserve">いずれかに○　</w:t>
      </w:r>
      <w:r w:rsidRPr="00AC3B4F">
        <w:rPr>
          <w:sz w:val="16"/>
          <w:szCs w:val="16"/>
        </w:rPr>
        <w:t>[　貴重資料　／　その他　]</w:t>
      </w:r>
    </w:p>
    <w:p w14:paraId="7F431E8B" w14:textId="77777777" w:rsidR="00D0411A" w:rsidRPr="00EB131E" w:rsidRDefault="00D0411A" w:rsidP="00D0411A">
      <w:pPr>
        <w:jc w:val="left"/>
        <w:rPr>
          <w:szCs w:val="21"/>
          <w:shd w:val="pct15" w:color="auto" w:fill="FFFFFF"/>
        </w:rPr>
      </w:pPr>
    </w:p>
    <w:sectPr w:rsidR="00D0411A" w:rsidRPr="00EB131E" w:rsidSect="00BA3043">
      <w:pgSz w:w="11906" w:h="16838"/>
      <w:pgMar w:top="964" w:right="907" w:bottom="794" w:left="90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4212A" w16cid:durableId="209149F9"/>
  <w16cid:commentId w16cid:paraId="5B654A03" w16cid:durableId="20914B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7514" w14:textId="77777777" w:rsidR="003B52DB" w:rsidRDefault="003B52DB" w:rsidP="001F4286">
      <w:r>
        <w:separator/>
      </w:r>
    </w:p>
  </w:endnote>
  <w:endnote w:type="continuationSeparator" w:id="0">
    <w:p w14:paraId="0A0523D9" w14:textId="77777777" w:rsidR="003B52DB" w:rsidRDefault="003B52DB" w:rsidP="001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5F8A" w14:textId="77777777" w:rsidR="003B52DB" w:rsidRDefault="003B52DB" w:rsidP="001F4286">
      <w:r>
        <w:separator/>
      </w:r>
    </w:p>
  </w:footnote>
  <w:footnote w:type="continuationSeparator" w:id="0">
    <w:p w14:paraId="26041D47" w14:textId="77777777" w:rsidR="003B52DB" w:rsidRDefault="003B52DB" w:rsidP="001F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C"/>
    <w:rsid w:val="00000B2F"/>
    <w:rsid w:val="00006BDB"/>
    <w:rsid w:val="000E0C4E"/>
    <w:rsid w:val="000F3ABB"/>
    <w:rsid w:val="000F6E53"/>
    <w:rsid w:val="00146161"/>
    <w:rsid w:val="001C50A5"/>
    <w:rsid w:val="001F4286"/>
    <w:rsid w:val="001F5778"/>
    <w:rsid w:val="0021185A"/>
    <w:rsid w:val="00286A41"/>
    <w:rsid w:val="002C5BAB"/>
    <w:rsid w:val="003B52DB"/>
    <w:rsid w:val="003B6537"/>
    <w:rsid w:val="003E3A49"/>
    <w:rsid w:val="00492565"/>
    <w:rsid w:val="005466F8"/>
    <w:rsid w:val="00630DAC"/>
    <w:rsid w:val="00644DEE"/>
    <w:rsid w:val="0069449C"/>
    <w:rsid w:val="006D3961"/>
    <w:rsid w:val="00740DFD"/>
    <w:rsid w:val="00742261"/>
    <w:rsid w:val="0081190E"/>
    <w:rsid w:val="008210B1"/>
    <w:rsid w:val="00821C99"/>
    <w:rsid w:val="00833600"/>
    <w:rsid w:val="008E6E48"/>
    <w:rsid w:val="009638A0"/>
    <w:rsid w:val="00A41849"/>
    <w:rsid w:val="00A577CE"/>
    <w:rsid w:val="00AC3B4F"/>
    <w:rsid w:val="00AD3ABA"/>
    <w:rsid w:val="00B211E5"/>
    <w:rsid w:val="00B37250"/>
    <w:rsid w:val="00B47ADE"/>
    <w:rsid w:val="00B53243"/>
    <w:rsid w:val="00BA3043"/>
    <w:rsid w:val="00BB397E"/>
    <w:rsid w:val="00BB419C"/>
    <w:rsid w:val="00BF520E"/>
    <w:rsid w:val="00C21F3A"/>
    <w:rsid w:val="00CA641F"/>
    <w:rsid w:val="00CD1969"/>
    <w:rsid w:val="00D0411A"/>
    <w:rsid w:val="00D15460"/>
    <w:rsid w:val="00D66142"/>
    <w:rsid w:val="00D97FD7"/>
    <w:rsid w:val="00E47126"/>
    <w:rsid w:val="00E57A0E"/>
    <w:rsid w:val="00EB131E"/>
    <w:rsid w:val="00EB4B00"/>
    <w:rsid w:val="00F006C9"/>
    <w:rsid w:val="00F32FA8"/>
    <w:rsid w:val="00F642E9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BB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286"/>
  </w:style>
  <w:style w:type="paragraph" w:styleId="a7">
    <w:name w:val="footer"/>
    <w:basedOn w:val="a"/>
    <w:link w:val="a8"/>
    <w:uiPriority w:val="99"/>
    <w:unhideWhenUsed/>
    <w:rsid w:val="001F4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286"/>
  </w:style>
  <w:style w:type="character" w:styleId="a9">
    <w:name w:val="annotation reference"/>
    <w:basedOn w:val="a0"/>
    <w:uiPriority w:val="99"/>
    <w:semiHidden/>
    <w:unhideWhenUsed/>
    <w:rsid w:val="001C50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0A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C50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50A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1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1DA3783C.dotm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2019-05-23T10:43:00Z</dcterms:created>
  <dcterms:modified xsi:type="dcterms:W3CDTF">2019-06-14T04:47:00Z</dcterms:modified>
</cp:coreProperties>
</file>