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F1" w:rsidRPr="00340B58" w:rsidRDefault="00D26EF1" w:rsidP="00340B58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bookmarkStart w:id="0" w:name="_GoBack"/>
      <w:bookmarkEnd w:id="0"/>
      <w:r w:rsidRPr="00340B58">
        <w:rPr>
          <w:rFonts w:asciiTheme="minorEastAsia" w:eastAsiaTheme="minorEastAsia" w:hAnsiTheme="minorEastAsia" w:hint="eastAsia"/>
          <w:sz w:val="20"/>
          <w:szCs w:val="20"/>
          <w:lang w:eastAsia="zh-TW"/>
        </w:rPr>
        <w:t>明治学院大学図書館長殿</w:t>
      </w:r>
    </w:p>
    <w:p w:rsidR="00D26EF1" w:rsidRDefault="00D26EF1" w:rsidP="00340B58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(提出窓口：学生サポートセンター)</w:t>
      </w:r>
    </w:p>
    <w:p w:rsidR="00D26EF1" w:rsidRPr="00340B58" w:rsidRDefault="00D26EF1" w:rsidP="00340B58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148DA" w:rsidRDefault="00FC5217" w:rsidP="00EF58ED">
      <w:pPr>
        <w:pStyle w:val="a4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3642">
        <w:rPr>
          <w:rFonts w:asciiTheme="minorEastAsia" w:eastAsiaTheme="minorEastAsia" w:hAnsiTheme="minorEastAsia" w:hint="eastAsia"/>
          <w:sz w:val="28"/>
          <w:szCs w:val="28"/>
        </w:rPr>
        <w:t>プリント・ディスアビリティのある利用者のための</w:t>
      </w:r>
    </w:p>
    <w:p w:rsidR="00635BF1" w:rsidRPr="00613642" w:rsidRDefault="000E0814" w:rsidP="00EF58ED">
      <w:pPr>
        <w:pStyle w:val="a4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3642">
        <w:rPr>
          <w:rFonts w:asciiTheme="minorEastAsia" w:eastAsiaTheme="minorEastAsia" w:hAnsiTheme="minorEastAsia" w:hint="eastAsia"/>
          <w:sz w:val="28"/>
          <w:szCs w:val="28"/>
        </w:rPr>
        <w:t>資料電子化サービス</w:t>
      </w:r>
      <w:r w:rsidR="00AB71D5" w:rsidRPr="00613642">
        <w:rPr>
          <w:rFonts w:asciiTheme="minorEastAsia" w:eastAsiaTheme="minorEastAsia" w:hAnsiTheme="minorEastAsia" w:hint="eastAsia"/>
          <w:sz w:val="28"/>
          <w:szCs w:val="28"/>
        </w:rPr>
        <w:t>登録申請書</w:t>
      </w:r>
    </w:p>
    <w:p w:rsidR="00635BF1" w:rsidRPr="009148DA" w:rsidRDefault="00635BF1" w:rsidP="001C66A2">
      <w:pPr>
        <w:spacing w:line="0" w:lineRule="atLeast"/>
        <w:ind w:right="420"/>
        <w:rPr>
          <w:rFonts w:asciiTheme="minorEastAsia" w:eastAsiaTheme="minorEastAsia" w:hAnsiTheme="minorEastAsia"/>
          <w:sz w:val="20"/>
          <w:szCs w:val="20"/>
        </w:rPr>
      </w:pPr>
    </w:p>
    <w:p w:rsidR="00FA13DB" w:rsidRPr="00EF58ED" w:rsidRDefault="00AB71D5" w:rsidP="001C66A2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資料電子化サービス</w:t>
      </w:r>
      <w:r w:rsidR="00635BF1" w:rsidRPr="00EF58ED">
        <w:rPr>
          <w:rFonts w:asciiTheme="minorEastAsia" w:eastAsiaTheme="minorEastAsia" w:hAnsiTheme="minorEastAsia"/>
          <w:sz w:val="20"/>
          <w:szCs w:val="20"/>
        </w:rPr>
        <w:t>の利用について、下記の</w:t>
      </w:r>
      <w:r w:rsidR="009148DA">
        <w:rPr>
          <w:rFonts w:asciiTheme="minorEastAsia" w:eastAsiaTheme="minorEastAsia" w:hAnsiTheme="minorEastAsia" w:hint="eastAsia"/>
          <w:sz w:val="20"/>
          <w:szCs w:val="20"/>
        </w:rPr>
        <w:t>とお</w:t>
      </w:r>
      <w:r w:rsidR="00635BF1" w:rsidRPr="00EF58ED">
        <w:rPr>
          <w:rFonts w:asciiTheme="minorEastAsia" w:eastAsiaTheme="minorEastAsia" w:hAnsiTheme="minorEastAsia"/>
          <w:sz w:val="20"/>
          <w:szCs w:val="20"/>
        </w:rPr>
        <w:t>り申請します。</w:t>
      </w:r>
      <w:r w:rsidR="00F34FF7" w:rsidRPr="00EF58ED">
        <w:rPr>
          <w:rFonts w:asciiTheme="minorEastAsia" w:eastAsiaTheme="minorEastAsia" w:hAnsiTheme="minorEastAsia" w:hint="eastAsia"/>
          <w:sz w:val="20"/>
          <w:szCs w:val="20"/>
        </w:rPr>
        <w:t>サービス利用の際は以下のことを遵守します。</w:t>
      </w:r>
    </w:p>
    <w:p w:rsidR="00F34FF7" w:rsidRPr="00EF58ED" w:rsidRDefault="009148DA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・電子化された資料</w:t>
      </w:r>
      <w:r w:rsidR="00EF58ED" w:rsidRPr="00EF58ED">
        <w:rPr>
          <w:rFonts w:asciiTheme="minorEastAsia" w:eastAsiaTheme="minorEastAsia" w:hAnsiTheme="minorEastAsia" w:hint="eastAsia"/>
          <w:sz w:val="20"/>
          <w:szCs w:val="20"/>
        </w:rPr>
        <w:t>は申請者本人</w:t>
      </w:r>
      <w:r w:rsidR="00F34FF7" w:rsidRPr="00EF58ED">
        <w:rPr>
          <w:rFonts w:asciiTheme="minorEastAsia" w:eastAsiaTheme="minorEastAsia" w:hAnsiTheme="minorEastAsia" w:hint="eastAsia"/>
          <w:sz w:val="20"/>
          <w:szCs w:val="20"/>
        </w:rPr>
        <w:t>のみが利用します</w:t>
      </w:r>
    </w:p>
    <w:p w:rsidR="00F34FF7" w:rsidRPr="00EF58ED" w:rsidRDefault="00F34FF7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9148DA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が不要になった場合、</w:t>
      </w:r>
      <w:r w:rsidR="009148DA">
        <w:rPr>
          <w:rFonts w:asciiTheme="minorEastAsia" w:eastAsiaTheme="minorEastAsia" w:hAnsiTheme="minorEastAsia" w:hint="eastAsia"/>
          <w:sz w:val="20"/>
          <w:szCs w:val="20"/>
        </w:rPr>
        <w:t>本学を卒業・修了時には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文献のファイルを削除します</w:t>
      </w:r>
    </w:p>
    <w:p w:rsidR="00F34FF7" w:rsidRPr="00EF58ED" w:rsidRDefault="00F34FF7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・第三者へ電子化されたファイル</w:t>
      </w:r>
      <w:r w:rsidR="00EF58ED" w:rsidRPr="00EF58ED">
        <w:rPr>
          <w:rFonts w:asciiTheme="minorEastAsia" w:eastAsiaTheme="minorEastAsia" w:hAnsiTheme="minorEastAsia" w:hint="eastAsia"/>
          <w:sz w:val="20"/>
          <w:szCs w:val="20"/>
        </w:rPr>
        <w:t>およ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び印刷物を配布・複製しません</w:t>
      </w:r>
    </w:p>
    <w:p w:rsidR="00F34FF7" w:rsidRPr="00EF58ED" w:rsidRDefault="00F34FF7" w:rsidP="00F34FF7">
      <w:pPr>
        <w:pStyle w:val="a4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・ファイルがネットワークなどを介して第三者に渡らないよう、十分に注意します</w:t>
      </w:r>
    </w:p>
    <w:p w:rsidR="00CE4432" w:rsidRDefault="00CE4432" w:rsidP="001D34A3">
      <w:pPr>
        <w:spacing w:line="0" w:lineRule="atLeas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613642" w:rsidRPr="00E705ED" w:rsidRDefault="009847DC" w:rsidP="00E705ED">
      <w:pPr>
        <w:spacing w:line="0" w:lineRule="atLeast"/>
        <w:ind w:right="2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b/>
          <w:sz w:val="20"/>
          <w:szCs w:val="20"/>
        </w:rPr>
        <w:t>※必要事項を記入のうえ、</w:t>
      </w:r>
      <w:r w:rsidR="00D206FD">
        <w:rPr>
          <w:rFonts w:asciiTheme="minorEastAsia" w:eastAsiaTheme="minorEastAsia" w:hAnsiTheme="minorEastAsia" w:hint="eastAsia"/>
          <w:b/>
          <w:sz w:val="20"/>
          <w:szCs w:val="20"/>
        </w:rPr>
        <w:t>学生サポートセンター</w:t>
      </w:r>
      <w:r w:rsidRPr="00EF58ED">
        <w:rPr>
          <w:rFonts w:asciiTheme="minorEastAsia" w:eastAsiaTheme="minorEastAsia" w:hAnsiTheme="minorEastAsia" w:hint="eastAsia"/>
          <w:b/>
          <w:sz w:val="20"/>
          <w:szCs w:val="20"/>
        </w:rPr>
        <w:t>まで提出してください</w:t>
      </w:r>
    </w:p>
    <w:tbl>
      <w:tblPr>
        <w:tblpPr w:leftFromText="142" w:rightFromText="142" w:vertAnchor="text" w:horzAnchor="margin" w:tblpX="108" w:tblpY="146"/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94"/>
        <w:gridCol w:w="7045"/>
      </w:tblGrid>
      <w:tr w:rsidR="00E705ED" w:rsidRPr="00EF58ED" w:rsidTr="009148DA">
        <w:trPr>
          <w:trHeight w:val="648"/>
        </w:trPr>
        <w:tc>
          <w:tcPr>
            <w:tcW w:w="1994" w:type="dxa"/>
            <w:vAlign w:val="center"/>
          </w:tcPr>
          <w:p w:rsidR="00E705ED" w:rsidRDefault="00E705ED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申請日</w:t>
            </w:r>
          </w:p>
        </w:tc>
        <w:tc>
          <w:tcPr>
            <w:tcW w:w="7045" w:type="dxa"/>
            <w:vAlign w:val="center"/>
          </w:tcPr>
          <w:p w:rsidR="00E705ED" w:rsidRPr="00EF58ED" w:rsidRDefault="00E705ED" w:rsidP="00E705ED">
            <w:pPr>
              <w:spacing w:line="0" w:lineRule="atLeast"/>
              <w:ind w:firstLineChars="1100" w:firstLine="2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 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 xml:space="preserve">  日</w:t>
            </w:r>
          </w:p>
        </w:tc>
      </w:tr>
      <w:tr w:rsidR="003C2D68" w:rsidRPr="00EF58ED" w:rsidTr="009148DA">
        <w:trPr>
          <w:trHeight w:val="648"/>
        </w:trPr>
        <w:tc>
          <w:tcPr>
            <w:tcW w:w="1994" w:type="dxa"/>
            <w:vAlign w:val="center"/>
          </w:tcPr>
          <w:p w:rsidR="003C2D68" w:rsidRPr="00EF58ED" w:rsidRDefault="00EF58ED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学部・学科</w:t>
            </w:r>
          </w:p>
        </w:tc>
        <w:tc>
          <w:tcPr>
            <w:tcW w:w="7045" w:type="dxa"/>
            <w:vAlign w:val="center"/>
          </w:tcPr>
          <w:p w:rsidR="003C2D68" w:rsidRPr="00EF58ED" w:rsidRDefault="003C2D68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58ED" w:rsidRPr="00EF58ED" w:rsidTr="009148DA">
        <w:trPr>
          <w:trHeight w:val="648"/>
        </w:trPr>
        <w:tc>
          <w:tcPr>
            <w:tcW w:w="1994" w:type="dxa"/>
            <w:vAlign w:val="center"/>
          </w:tcPr>
          <w:p w:rsidR="00EF58ED" w:rsidRPr="00EF58ED" w:rsidRDefault="00EF58ED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7045" w:type="dxa"/>
            <w:vAlign w:val="center"/>
          </w:tcPr>
          <w:p w:rsidR="00EF58ED" w:rsidRPr="00EF58ED" w:rsidRDefault="00EF58ED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A7257" w:rsidRPr="00EF58ED" w:rsidTr="009148DA">
        <w:trPr>
          <w:trHeight w:val="648"/>
        </w:trPr>
        <w:tc>
          <w:tcPr>
            <w:tcW w:w="1994" w:type="dxa"/>
            <w:vAlign w:val="center"/>
          </w:tcPr>
          <w:p w:rsidR="00BA7257" w:rsidRPr="00EF58ED" w:rsidRDefault="00BA7257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>氏名</w:t>
            </w:r>
          </w:p>
        </w:tc>
        <w:tc>
          <w:tcPr>
            <w:tcW w:w="7045" w:type="dxa"/>
            <w:vAlign w:val="center"/>
          </w:tcPr>
          <w:p w:rsidR="00BA7257" w:rsidRPr="00EF58ED" w:rsidRDefault="00BA7257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03ED6" w:rsidRPr="00EF58ED" w:rsidTr="009148DA">
        <w:trPr>
          <w:trHeight w:val="648"/>
        </w:trPr>
        <w:tc>
          <w:tcPr>
            <w:tcW w:w="1994" w:type="dxa"/>
            <w:vAlign w:val="center"/>
          </w:tcPr>
          <w:p w:rsidR="00903ED6" w:rsidRPr="00EF58ED" w:rsidRDefault="00903ED6" w:rsidP="00EF58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045" w:type="dxa"/>
            <w:vAlign w:val="center"/>
          </w:tcPr>
          <w:p w:rsidR="00903ED6" w:rsidRPr="00EF58ED" w:rsidRDefault="00903ED6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A7257" w:rsidRPr="00EF58ED" w:rsidRDefault="008E4C69" w:rsidP="00C02C7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/>
          <w:sz w:val="20"/>
          <w:szCs w:val="20"/>
        </w:rPr>
        <w:t>* 記入された個人情報は、図書館業務においてのみ利用します。</w:t>
      </w:r>
    </w:p>
    <w:p w:rsidR="008E4C69" w:rsidRPr="00EF58ED" w:rsidRDefault="00BA7257" w:rsidP="00EA7EF5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F58ED">
        <w:rPr>
          <w:rFonts w:asciiTheme="minorEastAsia" w:eastAsiaTheme="minorEastAsia" w:hAnsiTheme="minorEastAsia" w:hint="eastAsia"/>
          <w:sz w:val="20"/>
          <w:szCs w:val="20"/>
        </w:rPr>
        <w:t>*</w:t>
      </w:r>
      <w:r w:rsidR="0025229A" w:rsidRPr="00EF58E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登録が</w:t>
      </w:r>
      <w:r w:rsidR="00C36BD4" w:rsidRPr="00EF58ED">
        <w:rPr>
          <w:rFonts w:asciiTheme="minorEastAsia" w:eastAsiaTheme="minorEastAsia" w:hAnsiTheme="minorEastAsia" w:hint="eastAsia"/>
          <w:sz w:val="20"/>
          <w:szCs w:val="20"/>
        </w:rPr>
        <w:t>完了しましたら上記連絡先に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図書館よりお知ら</w:t>
      </w:r>
      <w:r w:rsidR="00FB6360" w:rsidRPr="00EF58ED">
        <w:rPr>
          <w:rFonts w:asciiTheme="minorEastAsia" w:eastAsiaTheme="minorEastAsia" w:hAnsiTheme="minorEastAsia" w:hint="eastAsia"/>
          <w:sz w:val="20"/>
          <w:szCs w:val="20"/>
        </w:rPr>
        <w:t>せ</w:t>
      </w:r>
      <w:r w:rsidR="00C36BD4" w:rsidRPr="00EF58ED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Pr="00EF58ED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:rsidR="00613642" w:rsidRDefault="0061364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148DA" w:rsidRPr="00EF58ED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冊子の資料の利用にどんな困難があるか、</w:t>
      </w:r>
      <w:r w:rsidR="007E0364">
        <w:rPr>
          <w:rFonts w:asciiTheme="minorEastAsia" w:eastAsiaTheme="minorEastAsia" w:hAnsiTheme="minorEastAsia" w:hint="eastAsia"/>
          <w:sz w:val="20"/>
          <w:szCs w:val="20"/>
        </w:rPr>
        <w:t>該当の項目に○を付けてください。</w:t>
      </w:r>
    </w:p>
    <w:tbl>
      <w:tblPr>
        <w:tblStyle w:val="a3"/>
        <w:tblW w:w="0" w:type="auto"/>
        <w:jc w:val="center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006"/>
        <w:gridCol w:w="7106"/>
      </w:tblGrid>
      <w:tr w:rsidR="008E4C69" w:rsidRPr="00EF58ED" w:rsidTr="009148DA">
        <w:trPr>
          <w:trHeight w:val="655"/>
          <w:jc w:val="center"/>
        </w:trPr>
        <w:tc>
          <w:tcPr>
            <w:tcW w:w="20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活字をそのままの大きさでは読めない</w:t>
            </w:r>
          </w:p>
        </w:tc>
      </w:tr>
      <w:tr w:rsidR="008E4C69" w:rsidRPr="00EF58ED" w:rsidTr="009148DA">
        <w:trPr>
          <w:trHeight w:val="565"/>
          <w:jc w:val="center"/>
        </w:trPr>
        <w:tc>
          <w:tcPr>
            <w:tcW w:w="20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活字を長時間集中して読むことができない</w:t>
            </w:r>
          </w:p>
        </w:tc>
      </w:tr>
      <w:tr w:rsidR="008E4C69" w:rsidRPr="00EF58ED" w:rsidTr="009148DA">
        <w:trPr>
          <w:trHeight w:val="701"/>
          <w:jc w:val="center"/>
        </w:trPr>
        <w:tc>
          <w:tcPr>
            <w:tcW w:w="20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:rsidR="008E4C69" w:rsidRPr="00EF58ED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目で読んでも内容が分からない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あるいは内容を記憶できない</w:t>
            </w:r>
          </w:p>
        </w:tc>
      </w:tr>
      <w:tr w:rsidR="008E4C69" w:rsidRPr="00EF58ED" w:rsidTr="009148DA">
        <w:trPr>
          <w:trHeight w:val="711"/>
          <w:jc w:val="center"/>
        </w:trPr>
        <w:tc>
          <w:tcPr>
            <w:tcW w:w="20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:rsidR="00D26EF1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身体の病臥状態やまひ等により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資料を持ったり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ページをめくったり</w:t>
            </w:r>
          </w:p>
          <w:p w:rsidR="008E4C69" w:rsidRPr="00EF58ED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できない</w:t>
            </w:r>
          </w:p>
        </w:tc>
      </w:tr>
      <w:tr w:rsidR="008E4C69" w:rsidRPr="00EF58ED" w:rsidTr="009148DA">
        <w:trPr>
          <w:trHeight w:val="694"/>
          <w:jc w:val="center"/>
        </w:trPr>
        <w:tc>
          <w:tcPr>
            <w:tcW w:w="2006" w:type="dxa"/>
            <w:vAlign w:val="center"/>
          </w:tcPr>
          <w:p w:rsidR="008E4C69" w:rsidRPr="00EF58ED" w:rsidRDefault="008E4C69" w:rsidP="0099176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6" w:type="dxa"/>
            <w:vAlign w:val="center"/>
          </w:tcPr>
          <w:p w:rsidR="008E4C69" w:rsidRPr="00EF58ED" w:rsidRDefault="008E4C69" w:rsidP="009148D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、冊子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をそのままの形では利用できない</w:t>
            </w:r>
          </w:p>
        </w:tc>
      </w:tr>
    </w:tbl>
    <w:p w:rsidR="009148DA" w:rsidRPr="009148DA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148DA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資料の電子化をスムースに行うためにも、あらかじめ伝えておきたい希望など記入してください。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148DA" w:rsidTr="00D26EF1">
        <w:trPr>
          <w:trHeight w:val="1969"/>
        </w:trPr>
        <w:tc>
          <w:tcPr>
            <w:tcW w:w="9072" w:type="dxa"/>
          </w:tcPr>
          <w:p w:rsidR="009148DA" w:rsidRDefault="009148D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E4432" w:rsidRDefault="00EF58E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事務記入欄</w:t>
      </w:r>
    </w:p>
    <w:p w:rsidR="009148DA" w:rsidRDefault="009148D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1762" w:rsidRPr="00EF58ED" w:rsidTr="009148DA">
        <w:trPr>
          <w:trHeight w:val="9491"/>
        </w:trPr>
        <w:tc>
          <w:tcPr>
            <w:tcW w:w="9072" w:type="dxa"/>
          </w:tcPr>
          <w:p w:rsidR="00991762" w:rsidRPr="00EF58ED" w:rsidRDefault="00EF58ED" w:rsidP="00EF58E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  <w:r w:rsidR="009148DA">
              <w:rPr>
                <w:rFonts w:asciiTheme="minorEastAsia" w:eastAsiaTheme="minorEastAsia" w:hAnsiTheme="minorEastAsia" w:hint="eastAsia"/>
                <w:sz w:val="20"/>
                <w:szCs w:val="20"/>
              </w:rPr>
              <w:t>・連絡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事項を記入</w:t>
            </w:r>
          </w:p>
        </w:tc>
      </w:tr>
    </w:tbl>
    <w:p w:rsidR="00822945" w:rsidRPr="00EF58ED" w:rsidRDefault="00822945" w:rsidP="00C02C7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center" w:tblpY="261"/>
        <w:tblW w:w="90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1788"/>
        <w:gridCol w:w="2566"/>
      </w:tblGrid>
      <w:tr w:rsidR="00FC5217" w:rsidRPr="00EF58ED" w:rsidTr="009148DA">
        <w:trPr>
          <w:trHeight w:val="845"/>
        </w:trPr>
        <w:tc>
          <w:tcPr>
            <w:tcW w:w="2410" w:type="dxa"/>
            <w:vAlign w:val="center"/>
          </w:tcPr>
          <w:p w:rsidR="00FC5217" w:rsidRPr="00EF58ED" w:rsidRDefault="00D26EF1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学生サポートセンター</w:t>
            </w:r>
            <w:r w:rsidR="00FC5217" w:rsidRPr="00EF58ED">
              <w:rPr>
                <w:rFonts w:asciiTheme="minorEastAsia" w:eastAsiaTheme="minorEastAsia" w:hAnsiTheme="minorEastAsia"/>
                <w:sz w:val="20"/>
                <w:szCs w:val="20"/>
              </w:rPr>
              <w:t>受付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・確認</w:t>
            </w:r>
          </w:p>
        </w:tc>
        <w:tc>
          <w:tcPr>
            <w:tcW w:w="2268" w:type="dxa"/>
            <w:vAlign w:val="center"/>
          </w:tcPr>
          <w:p w:rsidR="00FC5217" w:rsidRPr="00EF58ED" w:rsidRDefault="00FC5217" w:rsidP="00FC52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FC5217" w:rsidRPr="00EF58ED" w:rsidRDefault="00FC5217" w:rsidP="0061364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2566" w:type="dxa"/>
            <w:vAlign w:val="center"/>
          </w:tcPr>
          <w:p w:rsidR="00FC5217" w:rsidRPr="00EF58ED" w:rsidRDefault="00FC5217" w:rsidP="00EF58ED">
            <w:pPr>
              <w:spacing w:line="0" w:lineRule="atLeast"/>
              <w:ind w:firstLineChars="300" w:firstLine="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903E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EF58E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F58ED" w:rsidRPr="00EF58ED" w:rsidTr="009148DA">
        <w:trPr>
          <w:trHeight w:val="842"/>
        </w:trPr>
        <w:tc>
          <w:tcPr>
            <w:tcW w:w="2410" w:type="dxa"/>
            <w:vAlign w:val="center"/>
          </w:tcPr>
          <w:p w:rsidR="00D26EF1" w:rsidRDefault="00D26EF1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図書館</w:t>
            </w:r>
          </w:p>
          <w:p w:rsidR="00EF58ED" w:rsidRPr="00EF58ED" w:rsidRDefault="00903ED6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</w:t>
            </w:r>
            <w:r w:rsidR="00D26EF1">
              <w:rPr>
                <w:rFonts w:asciiTheme="minorEastAsia" w:eastAsiaTheme="minorEastAsia" w:hAnsiTheme="minorEastAsia" w:hint="eastAsia"/>
                <w:sz w:val="20"/>
                <w:szCs w:val="20"/>
              </w:rPr>
              <w:t>・確認</w:t>
            </w:r>
          </w:p>
        </w:tc>
        <w:tc>
          <w:tcPr>
            <w:tcW w:w="2268" w:type="dxa"/>
            <w:vAlign w:val="center"/>
          </w:tcPr>
          <w:p w:rsidR="00EF58ED" w:rsidRPr="00EF58ED" w:rsidRDefault="00EF58ED" w:rsidP="00FC52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F58ED" w:rsidRPr="00EF58ED" w:rsidRDefault="00D26EF1" w:rsidP="00D26EF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2566" w:type="dxa"/>
            <w:vAlign w:val="center"/>
          </w:tcPr>
          <w:p w:rsidR="00EF58ED" w:rsidRPr="00EF58ED" w:rsidRDefault="00EF58ED" w:rsidP="00EF58ED">
            <w:pPr>
              <w:spacing w:line="0" w:lineRule="atLeast"/>
              <w:ind w:firstLineChars="300" w:firstLine="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 xml:space="preserve">年　　</w:t>
            </w:r>
            <w:r w:rsidR="00903E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58ED">
              <w:rPr>
                <w:rFonts w:asciiTheme="minorEastAsia" w:eastAsiaTheme="minorEastAsia" w:hAnsiTheme="minorEastAsia"/>
                <w:sz w:val="20"/>
                <w:szCs w:val="20"/>
              </w:rPr>
              <w:t>月　　日</w:t>
            </w:r>
          </w:p>
        </w:tc>
      </w:tr>
    </w:tbl>
    <w:p w:rsidR="00ED7B58" w:rsidRPr="00EF58ED" w:rsidRDefault="00ED7B58" w:rsidP="00C02C7D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0996" w:rsidRPr="00EF58ED" w:rsidRDefault="004B0996" w:rsidP="00C02C7D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4B0996" w:rsidRPr="00EF58ED" w:rsidSect="009148DA">
      <w:pgSz w:w="11906" w:h="16838" w:code="9"/>
      <w:pgMar w:top="1418" w:right="1418" w:bottom="1134" w:left="1418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A" w:rsidRDefault="009148DA" w:rsidP="00A75650">
      <w:r>
        <w:separator/>
      </w:r>
    </w:p>
  </w:endnote>
  <w:endnote w:type="continuationSeparator" w:id="0">
    <w:p w:rsidR="009148DA" w:rsidRDefault="009148DA" w:rsidP="00A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A" w:rsidRDefault="009148DA" w:rsidP="00A75650">
      <w:r>
        <w:separator/>
      </w:r>
    </w:p>
  </w:footnote>
  <w:footnote w:type="continuationSeparator" w:id="0">
    <w:p w:rsidR="009148DA" w:rsidRDefault="009148DA" w:rsidP="00A7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B"/>
    <w:rsid w:val="000052F5"/>
    <w:rsid w:val="000E0814"/>
    <w:rsid w:val="000E7B07"/>
    <w:rsid w:val="00116799"/>
    <w:rsid w:val="00123DD4"/>
    <w:rsid w:val="00130755"/>
    <w:rsid w:val="001721DB"/>
    <w:rsid w:val="00173EFE"/>
    <w:rsid w:val="00181506"/>
    <w:rsid w:val="001C1795"/>
    <w:rsid w:val="001C66A2"/>
    <w:rsid w:val="001D34A3"/>
    <w:rsid w:val="0025229A"/>
    <w:rsid w:val="002A754D"/>
    <w:rsid w:val="002B4DB2"/>
    <w:rsid w:val="00307BE5"/>
    <w:rsid w:val="00313AF3"/>
    <w:rsid w:val="00340B58"/>
    <w:rsid w:val="0034743E"/>
    <w:rsid w:val="00385C77"/>
    <w:rsid w:val="003B7A85"/>
    <w:rsid w:val="003C2D68"/>
    <w:rsid w:val="004072B1"/>
    <w:rsid w:val="0041681C"/>
    <w:rsid w:val="0043750D"/>
    <w:rsid w:val="0044594B"/>
    <w:rsid w:val="004A399F"/>
    <w:rsid w:val="004B0996"/>
    <w:rsid w:val="004C162A"/>
    <w:rsid w:val="004D6F13"/>
    <w:rsid w:val="004F0286"/>
    <w:rsid w:val="004F3A34"/>
    <w:rsid w:val="004F7891"/>
    <w:rsid w:val="005221A9"/>
    <w:rsid w:val="00550950"/>
    <w:rsid w:val="00572DC2"/>
    <w:rsid w:val="005878AD"/>
    <w:rsid w:val="005E07AF"/>
    <w:rsid w:val="005F0FD7"/>
    <w:rsid w:val="005F24E6"/>
    <w:rsid w:val="005F63AA"/>
    <w:rsid w:val="0061111C"/>
    <w:rsid w:val="00613642"/>
    <w:rsid w:val="00624B0E"/>
    <w:rsid w:val="00635BF1"/>
    <w:rsid w:val="00687CA1"/>
    <w:rsid w:val="006C3B3A"/>
    <w:rsid w:val="006F4462"/>
    <w:rsid w:val="00711B74"/>
    <w:rsid w:val="00733D18"/>
    <w:rsid w:val="00743AEA"/>
    <w:rsid w:val="00755E30"/>
    <w:rsid w:val="00790A1B"/>
    <w:rsid w:val="00793CCF"/>
    <w:rsid w:val="007948EF"/>
    <w:rsid w:val="007E0364"/>
    <w:rsid w:val="007F6030"/>
    <w:rsid w:val="008009DF"/>
    <w:rsid w:val="008101E5"/>
    <w:rsid w:val="00813B3A"/>
    <w:rsid w:val="00822945"/>
    <w:rsid w:val="008357C3"/>
    <w:rsid w:val="00864278"/>
    <w:rsid w:val="00866FF5"/>
    <w:rsid w:val="008820EC"/>
    <w:rsid w:val="008C39A9"/>
    <w:rsid w:val="008E4C69"/>
    <w:rsid w:val="008F171B"/>
    <w:rsid w:val="008F1C44"/>
    <w:rsid w:val="008F7E26"/>
    <w:rsid w:val="00903ED6"/>
    <w:rsid w:val="00910A68"/>
    <w:rsid w:val="009148DA"/>
    <w:rsid w:val="00934B05"/>
    <w:rsid w:val="0095609C"/>
    <w:rsid w:val="00961D6F"/>
    <w:rsid w:val="00966957"/>
    <w:rsid w:val="00973555"/>
    <w:rsid w:val="009847DC"/>
    <w:rsid w:val="00991762"/>
    <w:rsid w:val="00A325F0"/>
    <w:rsid w:val="00A75650"/>
    <w:rsid w:val="00AB71D5"/>
    <w:rsid w:val="00AC229C"/>
    <w:rsid w:val="00AD6B42"/>
    <w:rsid w:val="00AE190C"/>
    <w:rsid w:val="00AF4617"/>
    <w:rsid w:val="00B056A4"/>
    <w:rsid w:val="00B05953"/>
    <w:rsid w:val="00B27EF6"/>
    <w:rsid w:val="00B33501"/>
    <w:rsid w:val="00B51D4F"/>
    <w:rsid w:val="00B65C48"/>
    <w:rsid w:val="00B7610D"/>
    <w:rsid w:val="00BA07D2"/>
    <w:rsid w:val="00BA7257"/>
    <w:rsid w:val="00C02C7D"/>
    <w:rsid w:val="00C36BD4"/>
    <w:rsid w:val="00C714A6"/>
    <w:rsid w:val="00C717E9"/>
    <w:rsid w:val="00C83E9B"/>
    <w:rsid w:val="00C97EB0"/>
    <w:rsid w:val="00CB28E8"/>
    <w:rsid w:val="00CB4C7E"/>
    <w:rsid w:val="00CE4432"/>
    <w:rsid w:val="00D02E8C"/>
    <w:rsid w:val="00D206FD"/>
    <w:rsid w:val="00D26EF1"/>
    <w:rsid w:val="00D35FE7"/>
    <w:rsid w:val="00D91086"/>
    <w:rsid w:val="00D95849"/>
    <w:rsid w:val="00DB0856"/>
    <w:rsid w:val="00DB7E6A"/>
    <w:rsid w:val="00DC081E"/>
    <w:rsid w:val="00E27D94"/>
    <w:rsid w:val="00E705ED"/>
    <w:rsid w:val="00EA2E9F"/>
    <w:rsid w:val="00EA2EC7"/>
    <w:rsid w:val="00EA7EF5"/>
    <w:rsid w:val="00EB3799"/>
    <w:rsid w:val="00EB6D4A"/>
    <w:rsid w:val="00EC7A72"/>
    <w:rsid w:val="00ED31B6"/>
    <w:rsid w:val="00ED7B58"/>
    <w:rsid w:val="00EF0C2B"/>
    <w:rsid w:val="00EF58ED"/>
    <w:rsid w:val="00EF79FE"/>
    <w:rsid w:val="00F34FF7"/>
    <w:rsid w:val="00F42038"/>
    <w:rsid w:val="00F629BC"/>
    <w:rsid w:val="00F86642"/>
    <w:rsid w:val="00FA13DB"/>
    <w:rsid w:val="00FB6360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2BD2-94D3-4BE5-8C0D-1D58DCD0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11AA544D.dotm</Template>
  <TotalTime>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附属図書館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図書館</cp:lastModifiedBy>
  <cp:revision>4</cp:revision>
  <cp:lastPrinted>2014-06-05T04:00:00Z</cp:lastPrinted>
  <dcterms:created xsi:type="dcterms:W3CDTF">2018-07-17T06:47:00Z</dcterms:created>
  <dcterms:modified xsi:type="dcterms:W3CDTF">2018-09-10T23:48:00Z</dcterms:modified>
</cp:coreProperties>
</file>